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4C9DB" w14:textId="77777777" w:rsidR="00F27103" w:rsidRPr="00280B20" w:rsidRDefault="00A62C73" w:rsidP="00280B20">
      <w:pPr>
        <w:spacing w:after="120"/>
        <w:jc w:val="center"/>
        <w:outlineLvl w:val="0"/>
        <w:rPr>
          <w:sz w:val="28"/>
        </w:rPr>
      </w:pPr>
      <w:bookmarkStart w:id="0" w:name="_GoBack"/>
      <w:bookmarkEnd w:id="0"/>
      <w:r w:rsidRPr="00280B20">
        <w:rPr>
          <w:sz w:val="28"/>
        </w:rPr>
        <w:t>How to complete</w:t>
      </w:r>
      <w:r w:rsidR="006B3A38" w:rsidRPr="00280B20">
        <w:rPr>
          <w:sz w:val="28"/>
        </w:rPr>
        <w:t xml:space="preserve"> the </w:t>
      </w:r>
      <w:r w:rsidRPr="00280B20">
        <w:rPr>
          <w:sz w:val="28"/>
        </w:rPr>
        <w:t xml:space="preserve">MS4 </w:t>
      </w:r>
      <w:r w:rsidR="006B3A38" w:rsidRPr="00280B20">
        <w:rPr>
          <w:sz w:val="28"/>
        </w:rPr>
        <w:t>Annual Report t</w:t>
      </w:r>
      <w:r w:rsidR="00F27103" w:rsidRPr="00280B20">
        <w:rPr>
          <w:sz w:val="28"/>
        </w:rPr>
        <w:t>emplate</w:t>
      </w:r>
    </w:p>
    <w:p w14:paraId="2A00A888" w14:textId="77777777" w:rsidR="006B3A38" w:rsidRPr="00280B20" w:rsidRDefault="006B3A38" w:rsidP="00280B20">
      <w:pPr>
        <w:ind w:hanging="360"/>
        <w:rPr>
          <w:b/>
          <w:sz w:val="22"/>
        </w:rPr>
      </w:pPr>
      <w:r w:rsidRPr="00280B20">
        <w:rPr>
          <w:b/>
          <w:sz w:val="22"/>
        </w:rPr>
        <w:t>General Instructions</w:t>
      </w:r>
    </w:p>
    <w:p w14:paraId="764E384E" w14:textId="77777777" w:rsidR="00A62C73" w:rsidRDefault="00A62C73" w:rsidP="00F27103">
      <w:pPr>
        <w:rPr>
          <w:sz w:val="21"/>
        </w:rPr>
      </w:pPr>
    </w:p>
    <w:p w14:paraId="31D2EC71" w14:textId="77777777" w:rsidR="004D221D" w:rsidRPr="00F76938" w:rsidRDefault="004D221D" w:rsidP="00F76938">
      <w:pPr>
        <w:pStyle w:val="ListParagraph"/>
        <w:numPr>
          <w:ilvl w:val="0"/>
          <w:numId w:val="32"/>
        </w:numPr>
        <w:rPr>
          <w:sz w:val="32"/>
        </w:rPr>
      </w:pPr>
      <w:r>
        <w:rPr>
          <w:sz w:val="21"/>
        </w:rPr>
        <w:t>Text highlighted yellow</w:t>
      </w:r>
      <w:r w:rsidR="006B3A38" w:rsidRPr="00A62C73">
        <w:rPr>
          <w:sz w:val="21"/>
        </w:rPr>
        <w:t xml:space="preserve"> </w:t>
      </w:r>
      <w:r w:rsidR="00A62C73">
        <w:rPr>
          <w:sz w:val="21"/>
        </w:rPr>
        <w:t>represents generic text to be</w:t>
      </w:r>
      <w:r w:rsidR="00280B20">
        <w:rPr>
          <w:sz w:val="21"/>
        </w:rPr>
        <w:t xml:space="preserve"> updated.</w:t>
      </w:r>
    </w:p>
    <w:p w14:paraId="03C5784E" w14:textId="77777777" w:rsidR="004D221D" w:rsidRPr="00F76938" w:rsidRDefault="004D221D" w:rsidP="00F76938">
      <w:pPr>
        <w:pStyle w:val="ListParagraph"/>
        <w:numPr>
          <w:ilvl w:val="0"/>
          <w:numId w:val="32"/>
        </w:numPr>
        <w:rPr>
          <w:sz w:val="32"/>
        </w:rPr>
      </w:pPr>
      <w:r>
        <w:rPr>
          <w:sz w:val="21"/>
        </w:rPr>
        <w:t xml:space="preserve">Example responses </w:t>
      </w:r>
      <w:r w:rsidR="00A62C73">
        <w:rPr>
          <w:sz w:val="21"/>
        </w:rPr>
        <w:t>are provided in red text</w:t>
      </w:r>
      <w:r w:rsidR="00280B20">
        <w:rPr>
          <w:sz w:val="21"/>
        </w:rPr>
        <w:t>.</w:t>
      </w:r>
    </w:p>
    <w:p w14:paraId="49A5063A" w14:textId="77777777" w:rsidR="00C17DF6" w:rsidRPr="00280B20" w:rsidRDefault="004D221D" w:rsidP="00280B20">
      <w:pPr>
        <w:pStyle w:val="ListParagraph"/>
        <w:numPr>
          <w:ilvl w:val="0"/>
          <w:numId w:val="32"/>
        </w:numPr>
        <w:rPr>
          <w:sz w:val="32"/>
        </w:rPr>
      </w:pPr>
      <w:r>
        <w:rPr>
          <w:sz w:val="21"/>
        </w:rPr>
        <w:t xml:space="preserve">Blue text specifies if a section is only required in certain reporting years. </w:t>
      </w:r>
    </w:p>
    <w:p w14:paraId="46B251FD" w14:textId="77777777" w:rsidR="004C38F6" w:rsidRPr="004C38F6" w:rsidRDefault="004C38F6" w:rsidP="004C38F6">
      <w:pPr>
        <w:rPr>
          <w:sz w:val="21"/>
        </w:rPr>
      </w:pPr>
    </w:p>
    <w:p w14:paraId="420032D9" w14:textId="7D2B1F97" w:rsidR="00B93CF5" w:rsidRPr="00280B20" w:rsidRDefault="00B93CF5" w:rsidP="00B16795">
      <w:pPr>
        <w:ind w:hanging="360"/>
        <w:jc w:val="both"/>
        <w:rPr>
          <w:b/>
          <w:sz w:val="22"/>
        </w:rPr>
      </w:pPr>
      <w:r w:rsidRPr="00280B20">
        <w:rPr>
          <w:b/>
          <w:sz w:val="22"/>
        </w:rPr>
        <w:t>Completing Part I: Summary of Minimum Control Measure</w:t>
      </w:r>
      <w:r w:rsidR="0056616A" w:rsidRPr="00280B20">
        <w:rPr>
          <w:b/>
          <w:sz w:val="22"/>
        </w:rPr>
        <w:t xml:space="preserve"> (MCM)</w:t>
      </w:r>
      <w:r w:rsidRPr="00280B20">
        <w:rPr>
          <w:b/>
          <w:sz w:val="22"/>
        </w:rPr>
        <w:t xml:space="preserve"> Activities </w:t>
      </w:r>
    </w:p>
    <w:p w14:paraId="1CAB83CE" w14:textId="77777777" w:rsidR="00DD6183" w:rsidRDefault="00DD6183" w:rsidP="00DD6183">
      <w:pPr>
        <w:ind w:left="-360"/>
        <w:rPr>
          <w:sz w:val="21"/>
        </w:rPr>
      </w:pPr>
    </w:p>
    <w:p w14:paraId="7AEC288F" w14:textId="7A67D5F8" w:rsidR="00DD6183" w:rsidRPr="00177363" w:rsidRDefault="00177363" w:rsidP="00177363">
      <w:pPr>
        <w:rPr>
          <w:sz w:val="21"/>
          <w:u w:val="single"/>
        </w:rPr>
      </w:pPr>
      <w:r w:rsidRPr="00177363">
        <w:rPr>
          <w:sz w:val="21"/>
          <w:u w:val="single"/>
        </w:rPr>
        <w:t>-</w:t>
      </w:r>
      <w:r>
        <w:rPr>
          <w:u w:val="single"/>
        </w:rPr>
        <w:t xml:space="preserve"> </w:t>
      </w:r>
      <w:r w:rsidR="0056616A" w:rsidRPr="00177363">
        <w:rPr>
          <w:sz w:val="21"/>
          <w:u w:val="single"/>
        </w:rPr>
        <w:t>Best Management Practice (</w:t>
      </w:r>
      <w:r w:rsidR="00DD6183" w:rsidRPr="00177363">
        <w:rPr>
          <w:sz w:val="21"/>
          <w:u w:val="single"/>
        </w:rPr>
        <w:t>BMP</w:t>
      </w:r>
      <w:r w:rsidR="0056616A" w:rsidRPr="00177363">
        <w:rPr>
          <w:sz w:val="21"/>
          <w:u w:val="single"/>
        </w:rPr>
        <w:t>)</w:t>
      </w:r>
      <w:r w:rsidR="00DD6183" w:rsidRPr="00177363">
        <w:rPr>
          <w:sz w:val="21"/>
          <w:u w:val="single"/>
        </w:rPr>
        <w:t xml:space="preserve"> Summary tables</w:t>
      </w:r>
      <w:r w:rsidR="00020100">
        <w:rPr>
          <w:sz w:val="21"/>
        </w:rPr>
        <w:t>:</w:t>
      </w:r>
      <w:r w:rsidR="00020100" w:rsidRPr="00CF0410">
        <w:rPr>
          <w:sz w:val="21"/>
        </w:rPr>
        <w:t xml:space="preserve"> </w:t>
      </w:r>
      <w:r w:rsidR="0056616A" w:rsidRPr="00177363">
        <w:rPr>
          <w:sz w:val="21"/>
        </w:rPr>
        <w:t xml:space="preserve">Each MCM section starts with a BMP Summary table. A description of what to include in each column is below. </w:t>
      </w:r>
    </w:p>
    <w:p w14:paraId="50DCF507" w14:textId="77777777" w:rsidR="00DD6183" w:rsidRDefault="00DD6183" w:rsidP="00DD6183">
      <w:pPr>
        <w:ind w:left="-360"/>
        <w:rPr>
          <w:sz w:val="21"/>
        </w:rPr>
      </w:pPr>
    </w:p>
    <w:p w14:paraId="47B0E9C8" w14:textId="77777777" w:rsidR="002F736D" w:rsidRPr="00177363" w:rsidRDefault="002F736D" w:rsidP="00DD6183">
      <w:pPr>
        <w:rPr>
          <w:sz w:val="20"/>
        </w:rPr>
      </w:pPr>
      <w:r w:rsidRPr="00177363">
        <w:rPr>
          <w:b/>
          <w:sz w:val="20"/>
        </w:rPr>
        <w:t>BMP</w:t>
      </w:r>
      <w:r w:rsidRPr="00177363">
        <w:rPr>
          <w:sz w:val="20"/>
        </w:rPr>
        <w:t>: Self-explanatory.</w:t>
      </w:r>
    </w:p>
    <w:p w14:paraId="69056822" w14:textId="77777777" w:rsidR="002F736D" w:rsidRPr="00177363" w:rsidRDefault="002F736D" w:rsidP="00DD6183">
      <w:pPr>
        <w:rPr>
          <w:sz w:val="20"/>
        </w:rPr>
      </w:pPr>
      <w:r w:rsidRPr="00177363">
        <w:rPr>
          <w:b/>
          <w:sz w:val="20"/>
        </w:rPr>
        <w:t>Status</w:t>
      </w:r>
      <w:r w:rsidRPr="00177363">
        <w:rPr>
          <w:sz w:val="20"/>
        </w:rPr>
        <w:t>: Provide status of BMP implementation (not started, ongoing/in progress, complete).</w:t>
      </w:r>
    </w:p>
    <w:p w14:paraId="0F78CF53" w14:textId="195189F2" w:rsidR="002F736D" w:rsidRPr="00177363" w:rsidRDefault="002F736D" w:rsidP="00DD6183">
      <w:pPr>
        <w:rPr>
          <w:sz w:val="20"/>
        </w:rPr>
      </w:pPr>
      <w:r w:rsidRPr="00177363">
        <w:rPr>
          <w:b/>
          <w:sz w:val="20"/>
        </w:rPr>
        <w:t>Activities in current reporting period</w:t>
      </w:r>
      <w:r w:rsidRPr="00177363">
        <w:rPr>
          <w:sz w:val="20"/>
        </w:rPr>
        <w:t xml:space="preserve">: </w:t>
      </w:r>
      <w:r w:rsidR="00020100">
        <w:rPr>
          <w:sz w:val="20"/>
        </w:rPr>
        <w:t xml:space="preserve">Describe ongoing and completed </w:t>
      </w:r>
      <w:r w:rsidR="00AB6D8A">
        <w:rPr>
          <w:sz w:val="20"/>
        </w:rPr>
        <w:t xml:space="preserve">BMP </w:t>
      </w:r>
      <w:r w:rsidR="00020100">
        <w:rPr>
          <w:sz w:val="20"/>
        </w:rPr>
        <w:t>activities</w:t>
      </w:r>
      <w:r w:rsidRPr="00177363">
        <w:rPr>
          <w:sz w:val="20"/>
        </w:rPr>
        <w:t xml:space="preserve"> and their status (Not started, ongoing, or completed). Briefly explain if you’re on schedule to meet the deadline or not. If not, explain why you don’t expect to meet the deadline.</w:t>
      </w:r>
    </w:p>
    <w:p w14:paraId="28B65701" w14:textId="77777777" w:rsidR="002F736D" w:rsidRPr="00177363" w:rsidRDefault="002F736D" w:rsidP="00DD6183">
      <w:pPr>
        <w:rPr>
          <w:sz w:val="20"/>
        </w:rPr>
      </w:pPr>
      <w:r w:rsidRPr="00177363">
        <w:rPr>
          <w:b/>
          <w:sz w:val="20"/>
        </w:rPr>
        <w:t>Measurable Goal</w:t>
      </w:r>
      <w:r w:rsidRPr="00177363">
        <w:rPr>
          <w:sz w:val="20"/>
        </w:rPr>
        <w:t>: Provide a measurable goal for the BMP.</w:t>
      </w:r>
    </w:p>
    <w:p w14:paraId="76348F83" w14:textId="77777777" w:rsidR="002F736D" w:rsidRPr="00177363" w:rsidRDefault="002F736D" w:rsidP="00DD6183">
      <w:pPr>
        <w:rPr>
          <w:sz w:val="20"/>
        </w:rPr>
      </w:pPr>
      <w:proofErr w:type="spellStart"/>
      <w:r w:rsidRPr="00177363">
        <w:rPr>
          <w:b/>
          <w:sz w:val="20"/>
        </w:rPr>
        <w:t>Dept</w:t>
      </w:r>
      <w:proofErr w:type="spellEnd"/>
      <w:r w:rsidRPr="00177363">
        <w:rPr>
          <w:b/>
          <w:sz w:val="20"/>
        </w:rPr>
        <w:t>/Person Responsible:</w:t>
      </w:r>
      <w:r w:rsidRPr="00177363">
        <w:rPr>
          <w:sz w:val="20"/>
        </w:rPr>
        <w:t xml:space="preserve"> Identify the lead department and responsible person for that BMP. Note if it changed from the previous year.   Third parties may be listed here if they are implementing the BMP but the permittee retains responsibility</w:t>
      </w:r>
      <w:r w:rsidR="00FE21FE">
        <w:rPr>
          <w:sz w:val="20"/>
        </w:rPr>
        <w:t xml:space="preserve"> for tracking the BMP</w:t>
      </w:r>
      <w:r w:rsidRPr="00177363">
        <w:rPr>
          <w:sz w:val="20"/>
        </w:rPr>
        <w:t>.</w:t>
      </w:r>
    </w:p>
    <w:p w14:paraId="59727FBC" w14:textId="77777777" w:rsidR="002F736D" w:rsidRPr="00177363" w:rsidRDefault="002F736D" w:rsidP="00DD6183">
      <w:pPr>
        <w:rPr>
          <w:sz w:val="20"/>
        </w:rPr>
      </w:pPr>
      <w:r w:rsidRPr="00177363">
        <w:rPr>
          <w:b/>
          <w:sz w:val="20"/>
        </w:rPr>
        <w:t>Due</w:t>
      </w:r>
      <w:r w:rsidRPr="00177363">
        <w:rPr>
          <w:sz w:val="20"/>
        </w:rPr>
        <w:t>: BMP deadline from permit.</w:t>
      </w:r>
    </w:p>
    <w:p w14:paraId="189B45E9" w14:textId="77777777" w:rsidR="002F736D" w:rsidRPr="00177363" w:rsidRDefault="002F736D" w:rsidP="00DD6183">
      <w:pPr>
        <w:rPr>
          <w:sz w:val="20"/>
        </w:rPr>
      </w:pPr>
      <w:r w:rsidRPr="00177363">
        <w:rPr>
          <w:b/>
          <w:sz w:val="20"/>
        </w:rPr>
        <w:t>Date completed / projected completion date:</w:t>
      </w:r>
      <w:r w:rsidRPr="00177363">
        <w:rPr>
          <w:sz w:val="20"/>
        </w:rPr>
        <w:t xml:space="preserve"> Actual BMP completion date or when it’s scheduled to be completed.</w:t>
      </w:r>
    </w:p>
    <w:p w14:paraId="17D5C3BA" w14:textId="77777777" w:rsidR="002F736D" w:rsidRPr="00177363" w:rsidRDefault="002F736D" w:rsidP="00DD6183">
      <w:pPr>
        <w:rPr>
          <w:sz w:val="20"/>
        </w:rPr>
      </w:pPr>
      <w:r w:rsidRPr="00177363">
        <w:rPr>
          <w:b/>
          <w:sz w:val="20"/>
        </w:rPr>
        <w:t>Additional details:</w:t>
      </w:r>
      <w:r w:rsidRPr="00177363">
        <w:rPr>
          <w:sz w:val="20"/>
        </w:rPr>
        <w:t xml:space="preserve"> Add any additional details including reasons for overdue BMPs, specific location of BMP is applicable, reason for adding an additional BMP.</w:t>
      </w:r>
    </w:p>
    <w:p w14:paraId="7EC2865E" w14:textId="77777777" w:rsidR="002F736D" w:rsidRPr="00C134DD" w:rsidRDefault="002F736D" w:rsidP="002F736D">
      <w:pPr>
        <w:rPr>
          <w:sz w:val="21"/>
        </w:rPr>
      </w:pPr>
    </w:p>
    <w:p w14:paraId="07A9AF26" w14:textId="77777777" w:rsidR="00C17DF6" w:rsidRPr="00177363" w:rsidRDefault="00177363" w:rsidP="00177363">
      <w:pPr>
        <w:outlineLvl w:val="0"/>
        <w:rPr>
          <w:sz w:val="21"/>
        </w:rPr>
      </w:pPr>
      <w:r w:rsidRPr="00177363">
        <w:rPr>
          <w:sz w:val="21"/>
          <w:u w:val="single"/>
        </w:rPr>
        <w:t>-</w:t>
      </w:r>
      <w:r>
        <w:rPr>
          <w:u w:val="single"/>
        </w:rPr>
        <w:t xml:space="preserve"> </w:t>
      </w:r>
      <w:r w:rsidR="0056616A" w:rsidRPr="00177363">
        <w:rPr>
          <w:sz w:val="21"/>
          <w:u w:val="single"/>
        </w:rPr>
        <w:t>Other Tables</w:t>
      </w:r>
      <w:r w:rsidR="0056616A" w:rsidRPr="00177363">
        <w:rPr>
          <w:sz w:val="21"/>
        </w:rPr>
        <w:t>: Each MCM has specific data reporting requirements. Brief descriptions and/or example responses are provided for each requirement.</w:t>
      </w:r>
    </w:p>
    <w:p w14:paraId="13B106F8" w14:textId="0150A59C" w:rsidR="00A42762" w:rsidRPr="00280B20" w:rsidRDefault="00C134DD" w:rsidP="00280B20">
      <w:pPr>
        <w:spacing w:before="120"/>
        <w:ind w:hanging="360"/>
        <w:outlineLvl w:val="0"/>
        <w:rPr>
          <w:b/>
          <w:sz w:val="22"/>
        </w:rPr>
      </w:pPr>
      <w:r w:rsidRPr="00280B20">
        <w:rPr>
          <w:b/>
          <w:sz w:val="22"/>
        </w:rPr>
        <w:t>Completing Part II: Impaired waters investigation and monitoring [</w:t>
      </w:r>
      <w:r w:rsidRPr="00280B20">
        <w:rPr>
          <w:b/>
          <w:color w:val="00B0F0"/>
          <w:sz w:val="22"/>
        </w:rPr>
        <w:t>This s</w:t>
      </w:r>
      <w:r w:rsidRPr="00B16795">
        <w:rPr>
          <w:b/>
          <w:color w:val="00B0F0"/>
          <w:sz w:val="22"/>
        </w:rPr>
        <w:t xml:space="preserve">ection required beginning </w:t>
      </w:r>
      <w:r w:rsidR="00177363">
        <w:rPr>
          <w:b/>
          <w:color w:val="00B0F0"/>
          <w:sz w:val="22"/>
        </w:rPr>
        <w:t>in</w:t>
      </w:r>
      <w:r w:rsidRPr="00B16795">
        <w:rPr>
          <w:b/>
          <w:color w:val="00B0F0"/>
          <w:sz w:val="22"/>
        </w:rPr>
        <w:t xml:space="preserve"> 201</w:t>
      </w:r>
      <w:r w:rsidR="00FB66B5">
        <w:rPr>
          <w:b/>
          <w:color w:val="00B0F0"/>
          <w:sz w:val="22"/>
        </w:rPr>
        <w:t>9</w:t>
      </w:r>
      <w:r w:rsidRPr="00280B20">
        <w:rPr>
          <w:b/>
          <w:sz w:val="22"/>
        </w:rPr>
        <w:t xml:space="preserve">] </w:t>
      </w:r>
    </w:p>
    <w:p w14:paraId="09651A7C" w14:textId="77777777" w:rsidR="00A42762" w:rsidRPr="00177363" w:rsidRDefault="00177363" w:rsidP="00177363">
      <w:pPr>
        <w:outlineLvl w:val="0"/>
        <w:rPr>
          <w:sz w:val="21"/>
        </w:rPr>
      </w:pPr>
      <w:r w:rsidRPr="00177363">
        <w:rPr>
          <w:sz w:val="21"/>
        </w:rPr>
        <w:t>-</w:t>
      </w:r>
      <w:r>
        <w:t xml:space="preserve"> </w:t>
      </w:r>
      <w:r w:rsidR="00A42762" w:rsidRPr="00177363">
        <w:rPr>
          <w:sz w:val="21"/>
        </w:rPr>
        <w:t xml:space="preserve">Brief instructions are provided for each reporting requirement throughout Part III. </w:t>
      </w:r>
    </w:p>
    <w:p w14:paraId="06B5B7FB" w14:textId="77777777" w:rsidR="00A42762" w:rsidRDefault="00A42762" w:rsidP="00A42762">
      <w:pPr>
        <w:rPr>
          <w:sz w:val="21"/>
        </w:rPr>
      </w:pPr>
    </w:p>
    <w:p w14:paraId="045FBCC1" w14:textId="77777777" w:rsidR="00124DB5" w:rsidRPr="00177363" w:rsidRDefault="00177363" w:rsidP="00177363">
      <w:pPr>
        <w:rPr>
          <w:sz w:val="21"/>
        </w:rPr>
      </w:pPr>
      <w:r w:rsidRPr="00177363">
        <w:rPr>
          <w:sz w:val="21"/>
        </w:rPr>
        <w:t>-</w:t>
      </w:r>
      <w:r>
        <w:t xml:space="preserve"> </w:t>
      </w:r>
      <w:r w:rsidR="00A42762" w:rsidRPr="00177363">
        <w:rPr>
          <w:sz w:val="21"/>
        </w:rPr>
        <w:t>For Section 2.1 and 2.2, f</w:t>
      </w:r>
      <w:r w:rsidR="00124DB5" w:rsidRPr="00177363">
        <w:rPr>
          <w:sz w:val="21"/>
        </w:rPr>
        <w:t xml:space="preserve">ollow-up investigation required </w:t>
      </w:r>
      <w:r w:rsidR="00A42762" w:rsidRPr="00177363">
        <w:rPr>
          <w:sz w:val="21"/>
        </w:rPr>
        <w:t xml:space="preserve">(last column) </w:t>
      </w:r>
      <w:r w:rsidR="00124DB5" w:rsidRPr="00177363">
        <w:rPr>
          <w:sz w:val="21"/>
        </w:rPr>
        <w:t xml:space="preserve">if </w:t>
      </w:r>
      <w:r w:rsidR="00D554FA" w:rsidRPr="00177363">
        <w:rPr>
          <w:sz w:val="21"/>
        </w:rPr>
        <w:t xml:space="preserve">the following </w:t>
      </w:r>
      <w:r w:rsidR="00124DB5" w:rsidRPr="00177363">
        <w:rPr>
          <w:sz w:val="21"/>
        </w:rPr>
        <w:t>pollutant thresholds are exceeded:</w:t>
      </w:r>
    </w:p>
    <w:tbl>
      <w:tblPr>
        <w:tblStyle w:val="GridTableLight"/>
        <w:tblW w:w="0" w:type="auto"/>
        <w:tblLook w:val="04A0" w:firstRow="1" w:lastRow="0" w:firstColumn="1" w:lastColumn="0" w:noHBand="0" w:noVBand="1"/>
      </w:tblPr>
      <w:tblGrid>
        <w:gridCol w:w="2245"/>
        <w:gridCol w:w="6300"/>
      </w:tblGrid>
      <w:tr w:rsidR="00280B20" w14:paraId="7B20E58C" w14:textId="77777777" w:rsidTr="00280B20">
        <w:tc>
          <w:tcPr>
            <w:tcW w:w="2245" w:type="dxa"/>
            <w:shd w:val="clear" w:color="auto" w:fill="F2F2F2" w:themeFill="background1" w:themeFillShade="F2"/>
          </w:tcPr>
          <w:p w14:paraId="67D8DDCD" w14:textId="77777777" w:rsidR="00124DB5" w:rsidRPr="008D6B30" w:rsidRDefault="00124DB5" w:rsidP="00FE21FE">
            <w:pPr>
              <w:pStyle w:val="ListParagraph"/>
              <w:ind w:left="0"/>
              <w:rPr>
                <w:b/>
                <w:sz w:val="18"/>
              </w:rPr>
            </w:pPr>
            <w:r w:rsidRPr="008D6B30">
              <w:rPr>
                <w:b/>
                <w:sz w:val="18"/>
              </w:rPr>
              <w:t>Pollutant of concern</w:t>
            </w:r>
          </w:p>
        </w:tc>
        <w:tc>
          <w:tcPr>
            <w:tcW w:w="6300" w:type="dxa"/>
            <w:shd w:val="clear" w:color="auto" w:fill="F2F2F2" w:themeFill="background1" w:themeFillShade="F2"/>
          </w:tcPr>
          <w:p w14:paraId="05C1E954" w14:textId="77777777" w:rsidR="00124DB5" w:rsidRPr="008D6B30" w:rsidRDefault="00124DB5" w:rsidP="00FE21FE">
            <w:pPr>
              <w:pStyle w:val="ListParagraph"/>
              <w:ind w:left="0"/>
              <w:rPr>
                <w:b/>
                <w:sz w:val="18"/>
              </w:rPr>
            </w:pPr>
            <w:r w:rsidRPr="008D6B30">
              <w:rPr>
                <w:b/>
                <w:sz w:val="18"/>
              </w:rPr>
              <w:t>Pollutant threshold</w:t>
            </w:r>
          </w:p>
        </w:tc>
      </w:tr>
      <w:tr w:rsidR="00280B20" w:rsidRPr="00C11EA7" w14:paraId="3C52DD03" w14:textId="77777777" w:rsidTr="00280B20">
        <w:trPr>
          <w:trHeight w:val="432"/>
        </w:trPr>
        <w:tc>
          <w:tcPr>
            <w:tcW w:w="2245" w:type="dxa"/>
          </w:tcPr>
          <w:p w14:paraId="3813283E" w14:textId="77777777" w:rsidR="00124DB5" w:rsidRPr="00C11EA7" w:rsidRDefault="00124DB5" w:rsidP="00FE21FE">
            <w:pPr>
              <w:pStyle w:val="ListParagraph"/>
              <w:ind w:left="0"/>
              <w:rPr>
                <w:sz w:val="18"/>
                <w:szCs w:val="18"/>
              </w:rPr>
            </w:pPr>
            <w:r w:rsidRPr="00C11EA7">
              <w:rPr>
                <w:sz w:val="18"/>
                <w:szCs w:val="18"/>
              </w:rPr>
              <w:t xml:space="preserve">Nitrogen </w:t>
            </w:r>
          </w:p>
        </w:tc>
        <w:tc>
          <w:tcPr>
            <w:tcW w:w="6300" w:type="dxa"/>
          </w:tcPr>
          <w:p w14:paraId="51FB9A14" w14:textId="77777777" w:rsidR="00124DB5" w:rsidRPr="00C11EA7" w:rsidRDefault="00124DB5" w:rsidP="00FE21FE">
            <w:pPr>
              <w:rPr>
                <w:sz w:val="18"/>
                <w:szCs w:val="18"/>
              </w:rPr>
            </w:pPr>
            <w:r w:rsidRPr="00C11EA7">
              <w:rPr>
                <w:sz w:val="18"/>
                <w:szCs w:val="18"/>
              </w:rPr>
              <w:t>Total N &gt; 2.5 mg/l</w:t>
            </w:r>
          </w:p>
        </w:tc>
      </w:tr>
      <w:tr w:rsidR="00280B20" w:rsidRPr="00C11EA7" w14:paraId="71F82B96" w14:textId="77777777" w:rsidTr="00280B20">
        <w:trPr>
          <w:trHeight w:val="432"/>
        </w:trPr>
        <w:tc>
          <w:tcPr>
            <w:tcW w:w="2245" w:type="dxa"/>
          </w:tcPr>
          <w:p w14:paraId="51F59D92" w14:textId="77777777" w:rsidR="00124DB5" w:rsidRPr="00C11EA7" w:rsidRDefault="00124DB5" w:rsidP="00FE21FE">
            <w:pPr>
              <w:pStyle w:val="ListParagraph"/>
              <w:ind w:left="0"/>
              <w:rPr>
                <w:sz w:val="18"/>
                <w:szCs w:val="18"/>
              </w:rPr>
            </w:pPr>
            <w:r w:rsidRPr="00C11EA7">
              <w:rPr>
                <w:sz w:val="18"/>
                <w:szCs w:val="18"/>
              </w:rPr>
              <w:t>Phosphorus</w:t>
            </w:r>
          </w:p>
        </w:tc>
        <w:tc>
          <w:tcPr>
            <w:tcW w:w="6300" w:type="dxa"/>
          </w:tcPr>
          <w:p w14:paraId="56AACFF1" w14:textId="77777777" w:rsidR="00124DB5" w:rsidRPr="00C11EA7" w:rsidRDefault="00124DB5" w:rsidP="00FE21FE">
            <w:pPr>
              <w:rPr>
                <w:sz w:val="18"/>
                <w:szCs w:val="18"/>
              </w:rPr>
            </w:pPr>
            <w:r w:rsidRPr="00C11EA7">
              <w:rPr>
                <w:sz w:val="18"/>
                <w:szCs w:val="18"/>
              </w:rPr>
              <w:t>Total P &gt; 0.3 mg/l</w:t>
            </w:r>
          </w:p>
        </w:tc>
      </w:tr>
      <w:tr w:rsidR="00280B20" w:rsidRPr="00C11EA7" w14:paraId="2A177007" w14:textId="77777777" w:rsidTr="00280B20">
        <w:tc>
          <w:tcPr>
            <w:tcW w:w="2245" w:type="dxa"/>
          </w:tcPr>
          <w:p w14:paraId="58AD0DEE" w14:textId="77777777" w:rsidR="00124DB5" w:rsidRPr="00C11EA7" w:rsidRDefault="00124DB5" w:rsidP="00FE21FE">
            <w:pPr>
              <w:pStyle w:val="ListParagraph"/>
              <w:ind w:left="0"/>
              <w:rPr>
                <w:sz w:val="18"/>
                <w:szCs w:val="18"/>
              </w:rPr>
            </w:pPr>
            <w:r w:rsidRPr="00C11EA7">
              <w:rPr>
                <w:sz w:val="18"/>
                <w:szCs w:val="18"/>
              </w:rPr>
              <w:t>Bacteria (fresh waterbody)</w:t>
            </w:r>
          </w:p>
        </w:tc>
        <w:tc>
          <w:tcPr>
            <w:tcW w:w="6300" w:type="dxa"/>
          </w:tcPr>
          <w:p w14:paraId="01FC47CB" w14:textId="77777777" w:rsidR="00124DB5" w:rsidRPr="00C11EA7" w:rsidRDefault="00124DB5" w:rsidP="00FE21FE">
            <w:pPr>
              <w:pStyle w:val="ListParagraph"/>
              <w:numPr>
                <w:ilvl w:val="0"/>
                <w:numId w:val="12"/>
              </w:numPr>
              <w:rPr>
                <w:sz w:val="18"/>
                <w:szCs w:val="18"/>
              </w:rPr>
            </w:pPr>
            <w:r w:rsidRPr="00C11EA7">
              <w:rPr>
                <w:sz w:val="18"/>
                <w:szCs w:val="18"/>
              </w:rPr>
              <w:t>E. coli &gt; 235 col/100ml for swimming areas or 410 col/100ml for all others</w:t>
            </w:r>
          </w:p>
          <w:p w14:paraId="465AF28A" w14:textId="77777777" w:rsidR="00124DB5" w:rsidRPr="00C11EA7" w:rsidRDefault="00124DB5" w:rsidP="00FE21FE">
            <w:pPr>
              <w:pStyle w:val="ListParagraph"/>
              <w:numPr>
                <w:ilvl w:val="0"/>
                <w:numId w:val="12"/>
              </w:numPr>
              <w:rPr>
                <w:sz w:val="18"/>
                <w:szCs w:val="18"/>
              </w:rPr>
            </w:pPr>
            <w:r w:rsidRPr="00C11EA7">
              <w:rPr>
                <w:sz w:val="18"/>
                <w:szCs w:val="18"/>
              </w:rPr>
              <w:t>Total Coliform &gt; 500 col/100ml</w:t>
            </w:r>
          </w:p>
        </w:tc>
      </w:tr>
      <w:tr w:rsidR="00280B20" w:rsidRPr="00C11EA7" w14:paraId="5580CF3D" w14:textId="77777777" w:rsidTr="00280B20">
        <w:tc>
          <w:tcPr>
            <w:tcW w:w="2245" w:type="dxa"/>
          </w:tcPr>
          <w:p w14:paraId="6031897E" w14:textId="77777777" w:rsidR="00124DB5" w:rsidRPr="00C11EA7" w:rsidRDefault="00124DB5" w:rsidP="00FE21FE">
            <w:pPr>
              <w:rPr>
                <w:sz w:val="18"/>
                <w:szCs w:val="18"/>
              </w:rPr>
            </w:pPr>
            <w:r w:rsidRPr="00C11EA7">
              <w:rPr>
                <w:sz w:val="18"/>
                <w:szCs w:val="18"/>
              </w:rPr>
              <w:t>Bacteria (</w:t>
            </w:r>
            <w:r>
              <w:rPr>
                <w:sz w:val="18"/>
                <w:szCs w:val="18"/>
              </w:rPr>
              <w:t>s</w:t>
            </w:r>
            <w:r w:rsidRPr="00C11EA7">
              <w:rPr>
                <w:sz w:val="18"/>
                <w:szCs w:val="18"/>
              </w:rPr>
              <w:t>alt waterbody)</w:t>
            </w:r>
          </w:p>
          <w:p w14:paraId="67749584" w14:textId="77777777" w:rsidR="00124DB5" w:rsidRPr="00C11EA7" w:rsidRDefault="00124DB5" w:rsidP="00FE21FE">
            <w:pPr>
              <w:pStyle w:val="ListParagraph"/>
              <w:ind w:left="0"/>
              <w:rPr>
                <w:sz w:val="18"/>
                <w:szCs w:val="18"/>
              </w:rPr>
            </w:pPr>
          </w:p>
        </w:tc>
        <w:tc>
          <w:tcPr>
            <w:tcW w:w="6300" w:type="dxa"/>
          </w:tcPr>
          <w:p w14:paraId="7E98D49F" w14:textId="77777777" w:rsidR="00124DB5" w:rsidRPr="00C11EA7" w:rsidRDefault="00124DB5" w:rsidP="00FE21FE">
            <w:pPr>
              <w:pStyle w:val="ListParagraph"/>
              <w:numPr>
                <w:ilvl w:val="0"/>
                <w:numId w:val="12"/>
              </w:numPr>
              <w:rPr>
                <w:sz w:val="18"/>
                <w:szCs w:val="18"/>
              </w:rPr>
            </w:pPr>
            <w:r w:rsidRPr="00C11EA7">
              <w:rPr>
                <w:sz w:val="18"/>
                <w:szCs w:val="18"/>
              </w:rPr>
              <w:t>Fecal Coliform &gt; 31 col/100ml for Class SA and &gt; 260 col/100ml for Class SB</w:t>
            </w:r>
          </w:p>
          <w:p w14:paraId="4821D8A3" w14:textId="77777777" w:rsidR="00124DB5" w:rsidRPr="00C11EA7" w:rsidRDefault="00124DB5" w:rsidP="00FE21FE">
            <w:pPr>
              <w:pStyle w:val="ListParagraph"/>
              <w:numPr>
                <w:ilvl w:val="0"/>
                <w:numId w:val="12"/>
              </w:numPr>
              <w:rPr>
                <w:sz w:val="18"/>
                <w:szCs w:val="18"/>
              </w:rPr>
            </w:pPr>
            <w:r w:rsidRPr="00C11EA7">
              <w:rPr>
                <w:sz w:val="18"/>
                <w:szCs w:val="18"/>
              </w:rPr>
              <w:t>Enterococci &gt; 104 col/100ml for swimming areas or 500 col/100 for all others</w:t>
            </w:r>
          </w:p>
        </w:tc>
      </w:tr>
      <w:tr w:rsidR="00280B20" w:rsidRPr="00C11EA7" w14:paraId="0BC4A2D6" w14:textId="77777777" w:rsidTr="00280B20">
        <w:tc>
          <w:tcPr>
            <w:tcW w:w="2245" w:type="dxa"/>
          </w:tcPr>
          <w:p w14:paraId="499B31D3" w14:textId="77777777" w:rsidR="00124DB5" w:rsidRPr="00C11EA7" w:rsidRDefault="00124DB5" w:rsidP="00FE21FE">
            <w:pPr>
              <w:pStyle w:val="ListParagraph"/>
              <w:ind w:left="0"/>
              <w:rPr>
                <w:sz w:val="18"/>
                <w:szCs w:val="18"/>
              </w:rPr>
            </w:pPr>
            <w:r w:rsidRPr="00C11EA7">
              <w:rPr>
                <w:sz w:val="18"/>
                <w:szCs w:val="18"/>
              </w:rPr>
              <w:t>Other pollutants of concern</w:t>
            </w:r>
          </w:p>
        </w:tc>
        <w:tc>
          <w:tcPr>
            <w:tcW w:w="6300" w:type="dxa"/>
          </w:tcPr>
          <w:p w14:paraId="61D33D3F" w14:textId="77777777" w:rsidR="00124DB5" w:rsidRPr="00C11EA7" w:rsidRDefault="00124DB5" w:rsidP="00FE21FE">
            <w:pPr>
              <w:rPr>
                <w:sz w:val="18"/>
                <w:szCs w:val="18"/>
              </w:rPr>
            </w:pPr>
            <w:r w:rsidRPr="00C11EA7">
              <w:rPr>
                <w:sz w:val="18"/>
                <w:szCs w:val="18"/>
              </w:rPr>
              <w:t xml:space="preserve">Sample turbidity is 5 NTU &gt; in-stream sample </w:t>
            </w:r>
          </w:p>
          <w:p w14:paraId="7FE192AB" w14:textId="77777777" w:rsidR="00124DB5" w:rsidRPr="00C11EA7" w:rsidRDefault="00124DB5" w:rsidP="00FE21FE">
            <w:pPr>
              <w:pStyle w:val="ListParagraph"/>
              <w:ind w:left="0"/>
              <w:rPr>
                <w:sz w:val="18"/>
                <w:szCs w:val="18"/>
              </w:rPr>
            </w:pPr>
          </w:p>
        </w:tc>
      </w:tr>
    </w:tbl>
    <w:p w14:paraId="11A790D6" w14:textId="77777777" w:rsidR="00A42762" w:rsidRDefault="00A42762" w:rsidP="00A42762">
      <w:pPr>
        <w:outlineLvl w:val="0"/>
        <w:rPr>
          <w:sz w:val="32"/>
        </w:rPr>
      </w:pPr>
    </w:p>
    <w:p w14:paraId="646C11D8" w14:textId="5567FD72" w:rsidR="00C17DF6" w:rsidRPr="00280B20" w:rsidRDefault="00C134DD" w:rsidP="00280B20">
      <w:pPr>
        <w:ind w:hanging="360"/>
        <w:outlineLvl w:val="0"/>
        <w:rPr>
          <w:b/>
          <w:sz w:val="22"/>
        </w:rPr>
      </w:pPr>
      <w:r w:rsidRPr="00280B20">
        <w:rPr>
          <w:b/>
          <w:sz w:val="22"/>
        </w:rPr>
        <w:t>Completing Part I</w:t>
      </w:r>
      <w:r w:rsidR="00AB6D8A">
        <w:rPr>
          <w:b/>
          <w:sz w:val="22"/>
        </w:rPr>
        <w:t>II</w:t>
      </w:r>
      <w:r w:rsidRPr="00280B20">
        <w:rPr>
          <w:b/>
          <w:sz w:val="22"/>
        </w:rPr>
        <w:t>: Additional IDDE Program Data [</w:t>
      </w:r>
      <w:r w:rsidRPr="00280B20">
        <w:rPr>
          <w:b/>
          <w:color w:val="00B0F0"/>
          <w:sz w:val="22"/>
        </w:rPr>
        <w:t>This s</w:t>
      </w:r>
      <w:r w:rsidRPr="00B16795">
        <w:rPr>
          <w:b/>
          <w:color w:val="00B0F0"/>
          <w:sz w:val="22"/>
        </w:rPr>
        <w:t xml:space="preserve">ection required beginning </w:t>
      </w:r>
      <w:r w:rsidR="00E55E52">
        <w:rPr>
          <w:b/>
          <w:color w:val="00B0F0"/>
          <w:sz w:val="22"/>
        </w:rPr>
        <w:t>in</w:t>
      </w:r>
      <w:r w:rsidR="00E55E52" w:rsidRPr="00B16795">
        <w:rPr>
          <w:b/>
          <w:color w:val="00B0F0"/>
          <w:sz w:val="22"/>
        </w:rPr>
        <w:t xml:space="preserve"> </w:t>
      </w:r>
      <w:r w:rsidRPr="00B16795">
        <w:rPr>
          <w:b/>
          <w:color w:val="00B0F0"/>
          <w:sz w:val="22"/>
        </w:rPr>
        <w:t>201</w:t>
      </w:r>
      <w:r w:rsidR="00E55E52">
        <w:rPr>
          <w:b/>
          <w:color w:val="00B0F0"/>
          <w:sz w:val="22"/>
        </w:rPr>
        <w:t>9</w:t>
      </w:r>
      <w:r w:rsidRPr="00280B20">
        <w:rPr>
          <w:b/>
          <w:sz w:val="22"/>
        </w:rPr>
        <w:t xml:space="preserve">] </w:t>
      </w:r>
    </w:p>
    <w:p w14:paraId="20F57CD6" w14:textId="77777777" w:rsidR="00280B20" w:rsidRPr="00177363" w:rsidRDefault="00177363" w:rsidP="00177363">
      <w:pPr>
        <w:outlineLvl w:val="0"/>
        <w:rPr>
          <w:sz w:val="21"/>
        </w:rPr>
      </w:pPr>
      <w:r w:rsidRPr="00177363">
        <w:rPr>
          <w:sz w:val="21"/>
        </w:rPr>
        <w:t>-</w:t>
      </w:r>
      <w:r>
        <w:t xml:space="preserve"> </w:t>
      </w:r>
      <w:r w:rsidR="00280B20" w:rsidRPr="00177363">
        <w:rPr>
          <w:sz w:val="21"/>
        </w:rPr>
        <w:t xml:space="preserve">Brief instructions are provided for each reporting requirement throughout Part IV. </w:t>
      </w:r>
    </w:p>
    <w:p w14:paraId="04C2F0C4" w14:textId="77777777" w:rsidR="00C17DF6" w:rsidRDefault="00C17DF6" w:rsidP="00D96B6B">
      <w:pPr>
        <w:jc w:val="center"/>
        <w:outlineLvl w:val="0"/>
        <w:rPr>
          <w:sz w:val="32"/>
        </w:rPr>
      </w:pPr>
    </w:p>
    <w:p w14:paraId="459B4C92" w14:textId="77777777" w:rsidR="00177363" w:rsidRPr="00713D57" w:rsidRDefault="000247C2" w:rsidP="00177363">
      <w:pPr>
        <w:ind w:hanging="360"/>
        <w:outlineLvl w:val="0"/>
        <w:rPr>
          <w:sz w:val="32"/>
        </w:rPr>
      </w:pPr>
      <w:r w:rsidRPr="00280B20">
        <w:rPr>
          <w:b/>
          <w:sz w:val="22"/>
        </w:rPr>
        <w:t xml:space="preserve">Completing Part </w:t>
      </w:r>
      <w:r w:rsidR="00AB6D8A">
        <w:rPr>
          <w:b/>
          <w:sz w:val="22"/>
        </w:rPr>
        <w:t>I</w:t>
      </w:r>
      <w:r w:rsidRPr="00280B20">
        <w:rPr>
          <w:b/>
          <w:sz w:val="22"/>
        </w:rPr>
        <w:t xml:space="preserve">V: </w:t>
      </w:r>
      <w:r w:rsidRPr="00B16795">
        <w:rPr>
          <w:b/>
          <w:sz w:val="22"/>
        </w:rPr>
        <w:t>Certification</w:t>
      </w:r>
      <w:r w:rsidR="00E924BD" w:rsidRPr="00280B20">
        <w:rPr>
          <w:b/>
          <w:sz w:val="22"/>
        </w:rPr>
        <w:t xml:space="preserve"> </w:t>
      </w:r>
      <w:r w:rsidR="00E924BD">
        <w:rPr>
          <w:b/>
        </w:rPr>
        <w:t xml:space="preserve">- </w:t>
      </w:r>
      <w:r w:rsidR="008D52B7" w:rsidRPr="004C38F6">
        <w:rPr>
          <w:sz w:val="21"/>
        </w:rPr>
        <w:t>Self-explanatory</w:t>
      </w:r>
    </w:p>
    <w:p w14:paraId="71D54DCF" w14:textId="77777777" w:rsidR="00177363" w:rsidRDefault="00177363" w:rsidP="00177363">
      <w:pPr>
        <w:outlineLvl w:val="0"/>
        <w:rPr>
          <w:sz w:val="32"/>
        </w:rPr>
        <w:sectPr w:rsidR="00177363" w:rsidSect="00177363">
          <w:footerReference w:type="even" r:id="rId9"/>
          <w:footerReference w:type="default" r:id="rId10"/>
          <w:pgSz w:w="12240" w:h="15840" w:code="1"/>
          <w:pgMar w:top="1440" w:right="1080" w:bottom="1440" w:left="1080" w:header="720" w:footer="720" w:gutter="0"/>
          <w:cols w:space="720"/>
          <w:docGrid w:linePitch="360"/>
        </w:sectPr>
      </w:pPr>
    </w:p>
    <w:p w14:paraId="1F16F710" w14:textId="77777777" w:rsidR="002032EB" w:rsidRPr="00713D57" w:rsidRDefault="00177363" w:rsidP="00177363">
      <w:pPr>
        <w:jc w:val="center"/>
        <w:outlineLvl w:val="0"/>
        <w:rPr>
          <w:sz w:val="32"/>
        </w:rPr>
      </w:pPr>
      <w:r>
        <w:rPr>
          <w:sz w:val="32"/>
        </w:rPr>
        <w:lastRenderedPageBreak/>
        <w:t>M</w:t>
      </w:r>
      <w:r w:rsidR="00E71CA4" w:rsidRPr="00713D57">
        <w:rPr>
          <w:sz w:val="32"/>
        </w:rPr>
        <w:t xml:space="preserve">S4 </w:t>
      </w:r>
      <w:r w:rsidR="002032EB" w:rsidRPr="00713D57">
        <w:rPr>
          <w:sz w:val="32"/>
        </w:rPr>
        <w:t>General Permit</w:t>
      </w:r>
    </w:p>
    <w:p w14:paraId="4F10D3D7" w14:textId="77777777" w:rsidR="000E39DB" w:rsidRPr="00713D57" w:rsidRDefault="00AE3D41" w:rsidP="00D96B6B">
      <w:pPr>
        <w:jc w:val="center"/>
        <w:outlineLvl w:val="0"/>
        <w:rPr>
          <w:sz w:val="32"/>
        </w:rPr>
      </w:pPr>
      <w:r>
        <w:rPr>
          <w:sz w:val="32"/>
        </w:rPr>
        <w:t xml:space="preserve">Town of </w:t>
      </w:r>
      <w:r w:rsidRPr="00AE3D41">
        <w:rPr>
          <w:sz w:val="32"/>
          <w:highlight w:val="yellow"/>
        </w:rPr>
        <w:t>______</w:t>
      </w:r>
      <w:proofErr w:type="gramStart"/>
      <w:r w:rsidRPr="00AE3D41">
        <w:rPr>
          <w:sz w:val="32"/>
          <w:highlight w:val="yellow"/>
        </w:rPr>
        <w:t>_</w:t>
      </w:r>
      <w:r>
        <w:rPr>
          <w:sz w:val="32"/>
        </w:rPr>
        <w:t xml:space="preserve">  </w:t>
      </w:r>
      <w:r w:rsidR="006B65CF">
        <w:rPr>
          <w:sz w:val="32"/>
        </w:rPr>
        <w:t>[</w:t>
      </w:r>
      <w:proofErr w:type="gramEnd"/>
      <w:r w:rsidR="001E4E89" w:rsidRPr="00B16795">
        <w:rPr>
          <w:sz w:val="32"/>
          <w:highlight w:val="yellow"/>
        </w:rPr>
        <w:t>2017</w:t>
      </w:r>
      <w:r w:rsidR="006B65CF">
        <w:rPr>
          <w:sz w:val="32"/>
        </w:rPr>
        <w:t>]</w:t>
      </w:r>
      <w:r w:rsidR="001E4E89">
        <w:rPr>
          <w:sz w:val="32"/>
        </w:rPr>
        <w:t xml:space="preserve"> </w:t>
      </w:r>
      <w:r w:rsidR="00E71CA4" w:rsidRPr="00713D57">
        <w:rPr>
          <w:sz w:val="32"/>
        </w:rPr>
        <w:t>Annual Report</w:t>
      </w:r>
    </w:p>
    <w:p w14:paraId="539BAD54" w14:textId="7F043A17" w:rsidR="00A73121" w:rsidRDefault="005E6B20" w:rsidP="00D96B6B">
      <w:pPr>
        <w:jc w:val="center"/>
        <w:outlineLvl w:val="0"/>
        <w:rPr>
          <w:sz w:val="28"/>
        </w:rPr>
      </w:pPr>
      <w:r>
        <w:rPr>
          <w:sz w:val="28"/>
        </w:rPr>
        <w:t>New</w:t>
      </w:r>
      <w:r w:rsidRPr="00713D57">
        <w:rPr>
          <w:sz w:val="28"/>
        </w:rPr>
        <w:t xml:space="preserve"> </w:t>
      </w:r>
      <w:r w:rsidR="0054799D" w:rsidRPr="00713D57">
        <w:rPr>
          <w:sz w:val="28"/>
        </w:rPr>
        <w:t>MS4 Permittee</w:t>
      </w:r>
    </w:p>
    <w:p w14:paraId="165561A2" w14:textId="50C61945" w:rsidR="00726A7E" w:rsidRDefault="64A5AF18" w:rsidP="64A5AF18">
      <w:pPr>
        <w:jc w:val="center"/>
        <w:outlineLvl w:val="0"/>
        <w:rPr>
          <w:sz w:val="28"/>
          <w:szCs w:val="28"/>
        </w:rPr>
      </w:pPr>
      <w:r w:rsidRPr="64A5AF18">
        <w:rPr>
          <w:sz w:val="28"/>
          <w:szCs w:val="28"/>
        </w:rPr>
        <w:t xml:space="preserve">Permit Number GSM </w:t>
      </w:r>
      <w:r w:rsidRPr="64A5AF18">
        <w:rPr>
          <w:sz w:val="28"/>
          <w:szCs w:val="28"/>
          <w:highlight w:val="yellow"/>
        </w:rPr>
        <w:t>________</w:t>
      </w:r>
    </w:p>
    <w:p w14:paraId="648F4FD4" w14:textId="77777777" w:rsidR="00613973" w:rsidRPr="00713D57" w:rsidRDefault="006B65CF" w:rsidP="00D96B6B">
      <w:pPr>
        <w:jc w:val="center"/>
        <w:outlineLvl w:val="0"/>
        <w:rPr>
          <w:sz w:val="28"/>
        </w:rPr>
      </w:pPr>
      <w:r>
        <w:rPr>
          <w:sz w:val="28"/>
          <w:highlight w:val="yellow"/>
        </w:rPr>
        <w:t>[</w:t>
      </w:r>
      <w:r w:rsidR="00613973" w:rsidRPr="00B16795">
        <w:rPr>
          <w:sz w:val="28"/>
          <w:highlight w:val="yellow"/>
        </w:rPr>
        <w:t>January 1, 2017 – December 31, 2017</w:t>
      </w:r>
      <w:r>
        <w:rPr>
          <w:sz w:val="28"/>
        </w:rPr>
        <w:t>]</w:t>
      </w:r>
    </w:p>
    <w:p w14:paraId="68F658E5" w14:textId="77777777" w:rsidR="0028140B" w:rsidRDefault="0028140B" w:rsidP="00BC25C6">
      <w:pPr>
        <w:pBdr>
          <w:bottom w:val="single" w:sz="12" w:space="1" w:color="auto"/>
        </w:pBdr>
        <w:rPr>
          <w:sz w:val="22"/>
        </w:rPr>
      </w:pPr>
    </w:p>
    <w:p w14:paraId="4DBD4413" w14:textId="77777777" w:rsidR="00713D57" w:rsidRPr="00FC1474" w:rsidRDefault="00713D57" w:rsidP="00713D57">
      <w:pPr>
        <w:rPr>
          <w:sz w:val="22"/>
        </w:rPr>
      </w:pPr>
    </w:p>
    <w:p w14:paraId="70E9628B" w14:textId="2E3B9B8E" w:rsidR="00613973" w:rsidRDefault="64A5AF18" w:rsidP="64A5AF18">
      <w:pPr>
        <w:ind w:left="-360"/>
        <w:rPr>
          <w:sz w:val="21"/>
          <w:szCs w:val="21"/>
        </w:rPr>
      </w:pPr>
      <w:r w:rsidRPr="64A5AF18">
        <w:rPr>
          <w:sz w:val="21"/>
          <w:szCs w:val="21"/>
        </w:rPr>
        <w:t>This report documents [</w:t>
      </w:r>
      <w:r w:rsidRPr="64A5AF18">
        <w:rPr>
          <w:sz w:val="21"/>
          <w:szCs w:val="21"/>
          <w:highlight w:val="yellow"/>
        </w:rPr>
        <w:t>Town/Institution’s</w:t>
      </w:r>
      <w:r w:rsidRPr="64A5AF18">
        <w:rPr>
          <w:sz w:val="21"/>
          <w:szCs w:val="21"/>
        </w:rPr>
        <w:t xml:space="preserve">] efforts to comply with the conditions of the MS4 General Permit to the maximum extent practicable (MEP) from </w:t>
      </w:r>
      <w:r w:rsidRPr="64A5AF18">
        <w:rPr>
          <w:sz w:val="21"/>
          <w:szCs w:val="21"/>
          <w:highlight w:val="yellow"/>
        </w:rPr>
        <w:t>January 1, 2017</w:t>
      </w:r>
      <w:r w:rsidRPr="64A5AF18">
        <w:rPr>
          <w:sz w:val="21"/>
          <w:szCs w:val="21"/>
        </w:rPr>
        <w:t xml:space="preserve"> to </w:t>
      </w:r>
      <w:r w:rsidRPr="64A5AF18">
        <w:rPr>
          <w:sz w:val="21"/>
          <w:szCs w:val="21"/>
          <w:highlight w:val="yellow"/>
        </w:rPr>
        <w:t>December 31, 2017</w:t>
      </w:r>
      <w:r w:rsidRPr="64A5AF18">
        <w:rPr>
          <w:sz w:val="21"/>
          <w:szCs w:val="21"/>
        </w:rPr>
        <w:t>.</w:t>
      </w:r>
    </w:p>
    <w:p w14:paraId="44765FF0" w14:textId="77777777" w:rsidR="00BC25C6" w:rsidRDefault="00BC25C6" w:rsidP="00B16795">
      <w:pPr>
        <w:rPr>
          <w:b/>
        </w:rPr>
      </w:pPr>
    </w:p>
    <w:p w14:paraId="3B69ED8C" w14:textId="77777777" w:rsidR="00912BDA" w:rsidRDefault="00912BDA" w:rsidP="004449F6">
      <w:pPr>
        <w:jc w:val="both"/>
        <w:rPr>
          <w:b/>
        </w:rPr>
      </w:pPr>
    </w:p>
    <w:p w14:paraId="69CAEEAC" w14:textId="0E351409" w:rsidR="00BF71B6" w:rsidRDefault="00A02234" w:rsidP="00B16795">
      <w:pPr>
        <w:ind w:hanging="360"/>
        <w:jc w:val="both"/>
        <w:rPr>
          <w:b/>
        </w:rPr>
      </w:pPr>
      <w:r w:rsidRPr="00B658CD">
        <w:rPr>
          <w:b/>
        </w:rPr>
        <w:t>Part I: Sum</w:t>
      </w:r>
      <w:r w:rsidR="00C17DF6">
        <w:rPr>
          <w:b/>
        </w:rPr>
        <w:t>mary of Minimum Control Measure Acti</w:t>
      </w:r>
      <w:r w:rsidR="00BF71B6">
        <w:rPr>
          <w:b/>
        </w:rPr>
        <w:t xml:space="preserve">vities </w:t>
      </w:r>
    </w:p>
    <w:p w14:paraId="29331C05" w14:textId="77777777" w:rsidR="00BF71B6" w:rsidRDefault="00BF71B6" w:rsidP="00BF71B6">
      <w:pPr>
        <w:ind w:hanging="360"/>
        <w:jc w:val="both"/>
        <w:rPr>
          <w:b/>
        </w:rPr>
      </w:pPr>
    </w:p>
    <w:p w14:paraId="28C6B5FF" w14:textId="77777777" w:rsidR="00912BDA" w:rsidRDefault="00912BDA" w:rsidP="00BF71B6">
      <w:pPr>
        <w:ind w:hanging="360"/>
        <w:jc w:val="both"/>
        <w:rPr>
          <w:b/>
          <w:sz w:val="28"/>
        </w:rPr>
      </w:pPr>
    </w:p>
    <w:p w14:paraId="6A40CABB" w14:textId="77777777" w:rsidR="00664482" w:rsidRPr="00B16795" w:rsidRDefault="00BF71B6" w:rsidP="00BF71B6">
      <w:pPr>
        <w:ind w:hanging="360"/>
        <w:jc w:val="both"/>
        <w:rPr>
          <w:sz w:val="28"/>
        </w:rPr>
      </w:pPr>
      <w:r w:rsidRPr="00BF71B6">
        <w:rPr>
          <w:b/>
          <w:sz w:val="28"/>
        </w:rPr>
        <w:t>1. Public Education and Outreach</w:t>
      </w:r>
      <w:r>
        <w:rPr>
          <w:b/>
        </w:rPr>
        <w:t xml:space="preserve"> </w:t>
      </w:r>
      <w:r w:rsidR="002E0382">
        <w:rPr>
          <w:sz w:val="28"/>
        </w:rPr>
        <w:t>(</w:t>
      </w:r>
      <w:r w:rsidRPr="00BF71B6">
        <w:rPr>
          <w:sz w:val="28"/>
        </w:rPr>
        <w:t>Section 6</w:t>
      </w:r>
      <w:r w:rsidRPr="00F56523">
        <w:rPr>
          <w:sz w:val="28"/>
        </w:rPr>
        <w:t xml:space="preserve"> </w:t>
      </w:r>
      <w:r w:rsidR="0031006A" w:rsidRPr="00B16795">
        <w:rPr>
          <w:sz w:val="28"/>
        </w:rPr>
        <w:t>(a</w:t>
      </w:r>
      <w:proofErr w:type="gramStart"/>
      <w:r w:rsidR="002E0382">
        <w:rPr>
          <w:sz w:val="28"/>
        </w:rPr>
        <w:t>)(</w:t>
      </w:r>
      <w:proofErr w:type="gramEnd"/>
      <w:r w:rsidR="002E0382">
        <w:rPr>
          <w:sz w:val="28"/>
        </w:rPr>
        <w:t>1)</w:t>
      </w:r>
      <w:r w:rsidR="00EC08E2" w:rsidRPr="00B16795">
        <w:rPr>
          <w:sz w:val="28"/>
        </w:rPr>
        <w:t xml:space="preserve"> / page </w:t>
      </w:r>
      <w:r w:rsidR="00AD3075" w:rsidRPr="00B16795">
        <w:rPr>
          <w:sz w:val="28"/>
        </w:rPr>
        <w:t>19</w:t>
      </w:r>
      <w:r w:rsidR="002E0382">
        <w:rPr>
          <w:sz w:val="28"/>
        </w:rPr>
        <w:t>)</w:t>
      </w:r>
    </w:p>
    <w:p w14:paraId="52AE52A1" w14:textId="77777777" w:rsidR="00A405D3" w:rsidRPr="008B2094" w:rsidRDefault="00A405D3" w:rsidP="00C40ABA">
      <w:pPr>
        <w:ind w:hanging="360"/>
        <w:rPr>
          <w:b/>
          <w:sz w:val="22"/>
        </w:rPr>
      </w:pPr>
    </w:p>
    <w:p w14:paraId="04A4DD82" w14:textId="77777777" w:rsidR="003E5DA4" w:rsidRPr="008B2094" w:rsidRDefault="00C17DF6" w:rsidP="008350C0">
      <w:pPr>
        <w:spacing w:after="120"/>
        <w:rPr>
          <w:b/>
          <w:sz w:val="21"/>
        </w:rPr>
      </w:pPr>
      <w:r w:rsidRPr="008B2094">
        <w:rPr>
          <w:b/>
          <w:sz w:val="21"/>
        </w:rPr>
        <w:t xml:space="preserve">1.1 </w:t>
      </w:r>
      <w:r w:rsidR="00B062F1" w:rsidRPr="008B2094">
        <w:rPr>
          <w:b/>
          <w:sz w:val="21"/>
        </w:rPr>
        <w:t>BMP Summary</w:t>
      </w:r>
    </w:p>
    <w:tbl>
      <w:tblPr>
        <w:tblStyle w:val="GridTableLight"/>
        <w:tblW w:w="13105" w:type="dxa"/>
        <w:jc w:val="center"/>
        <w:tblLook w:val="04A0" w:firstRow="1" w:lastRow="0" w:firstColumn="1" w:lastColumn="0" w:noHBand="0" w:noVBand="1"/>
      </w:tblPr>
      <w:tblGrid>
        <w:gridCol w:w="1865"/>
        <w:gridCol w:w="843"/>
        <w:gridCol w:w="2546"/>
        <w:gridCol w:w="1196"/>
        <w:gridCol w:w="1481"/>
        <w:gridCol w:w="788"/>
        <w:gridCol w:w="2138"/>
        <w:gridCol w:w="2248"/>
      </w:tblGrid>
      <w:tr w:rsidR="00177363" w:rsidRPr="00C059FE" w14:paraId="2F1E5B99" w14:textId="77777777" w:rsidTr="003A7397">
        <w:trPr>
          <w:trHeight w:val="764"/>
          <w:jc w:val="center"/>
        </w:trPr>
        <w:tc>
          <w:tcPr>
            <w:tcW w:w="1865" w:type="dxa"/>
            <w:shd w:val="clear" w:color="auto" w:fill="F2F2F2" w:themeFill="background1" w:themeFillShade="F2"/>
            <w:vAlign w:val="center"/>
          </w:tcPr>
          <w:p w14:paraId="43D270BC" w14:textId="77777777" w:rsidR="00E81EEA" w:rsidRPr="00C059FE" w:rsidRDefault="00E81EEA">
            <w:pPr>
              <w:rPr>
                <w:b/>
                <w:sz w:val="18"/>
              </w:rPr>
            </w:pPr>
            <w:r w:rsidRPr="00C059FE">
              <w:rPr>
                <w:b/>
                <w:sz w:val="18"/>
              </w:rPr>
              <w:t>BMP</w:t>
            </w:r>
          </w:p>
        </w:tc>
        <w:tc>
          <w:tcPr>
            <w:tcW w:w="843" w:type="dxa"/>
            <w:shd w:val="clear" w:color="auto" w:fill="F2F2F2" w:themeFill="background1" w:themeFillShade="F2"/>
            <w:vAlign w:val="center"/>
          </w:tcPr>
          <w:p w14:paraId="7B3BB216" w14:textId="77777777" w:rsidR="00E81EEA" w:rsidRPr="00C059FE" w:rsidRDefault="00E81EEA">
            <w:pPr>
              <w:rPr>
                <w:b/>
                <w:sz w:val="18"/>
              </w:rPr>
            </w:pPr>
            <w:r w:rsidRPr="00C059FE">
              <w:rPr>
                <w:b/>
                <w:sz w:val="18"/>
              </w:rPr>
              <w:t>Status</w:t>
            </w:r>
          </w:p>
        </w:tc>
        <w:tc>
          <w:tcPr>
            <w:tcW w:w="2546" w:type="dxa"/>
            <w:shd w:val="clear" w:color="auto" w:fill="F2F2F2" w:themeFill="background1" w:themeFillShade="F2"/>
            <w:vAlign w:val="center"/>
          </w:tcPr>
          <w:p w14:paraId="3C2BF55F" w14:textId="77777777" w:rsidR="00E81EEA" w:rsidRPr="00C059FE" w:rsidRDefault="00830375" w:rsidP="00830375">
            <w:pPr>
              <w:rPr>
                <w:b/>
                <w:sz w:val="18"/>
              </w:rPr>
            </w:pPr>
            <w:r>
              <w:rPr>
                <w:b/>
                <w:sz w:val="18"/>
              </w:rPr>
              <w:t xml:space="preserve"> A</w:t>
            </w:r>
            <w:r w:rsidR="00E81EEA" w:rsidRPr="00C059FE">
              <w:rPr>
                <w:b/>
                <w:sz w:val="18"/>
              </w:rPr>
              <w:t>ctivities in current reporting period</w:t>
            </w:r>
          </w:p>
        </w:tc>
        <w:tc>
          <w:tcPr>
            <w:tcW w:w="1196" w:type="dxa"/>
            <w:shd w:val="clear" w:color="auto" w:fill="F2F2F2" w:themeFill="background1" w:themeFillShade="F2"/>
            <w:vAlign w:val="center"/>
          </w:tcPr>
          <w:p w14:paraId="7D710F41" w14:textId="77777777" w:rsidR="00E81EEA" w:rsidRPr="00C059FE" w:rsidRDefault="00E81EEA">
            <w:pPr>
              <w:rPr>
                <w:b/>
                <w:sz w:val="18"/>
              </w:rPr>
            </w:pPr>
            <w:r w:rsidRPr="00C059FE">
              <w:rPr>
                <w:b/>
                <w:sz w:val="18"/>
              </w:rPr>
              <w:t>Measurable goal</w:t>
            </w:r>
          </w:p>
        </w:tc>
        <w:tc>
          <w:tcPr>
            <w:tcW w:w="1481" w:type="dxa"/>
            <w:shd w:val="clear" w:color="auto" w:fill="F2F2F2" w:themeFill="background1" w:themeFillShade="F2"/>
            <w:vAlign w:val="center"/>
          </w:tcPr>
          <w:p w14:paraId="75633755" w14:textId="77777777" w:rsidR="00E81EEA" w:rsidRPr="00C059FE" w:rsidRDefault="00C059FE">
            <w:pPr>
              <w:rPr>
                <w:sz w:val="18"/>
              </w:rPr>
            </w:pPr>
            <w:r w:rsidRPr="00C059FE">
              <w:rPr>
                <w:b/>
                <w:sz w:val="18"/>
              </w:rPr>
              <w:t xml:space="preserve">Department / </w:t>
            </w:r>
            <w:r w:rsidR="00E81EEA" w:rsidRPr="00C059FE">
              <w:rPr>
                <w:b/>
                <w:sz w:val="18"/>
              </w:rPr>
              <w:t>Person Responsible</w:t>
            </w:r>
          </w:p>
        </w:tc>
        <w:tc>
          <w:tcPr>
            <w:tcW w:w="788" w:type="dxa"/>
            <w:shd w:val="clear" w:color="auto" w:fill="F2F2F2" w:themeFill="background1" w:themeFillShade="F2"/>
            <w:vAlign w:val="center"/>
          </w:tcPr>
          <w:p w14:paraId="7A4EA87E" w14:textId="77777777" w:rsidR="00E81EEA" w:rsidRPr="00C059FE" w:rsidRDefault="00E81EEA">
            <w:pPr>
              <w:rPr>
                <w:b/>
                <w:sz w:val="18"/>
              </w:rPr>
            </w:pPr>
            <w:r w:rsidRPr="00C059FE">
              <w:rPr>
                <w:b/>
                <w:sz w:val="18"/>
              </w:rPr>
              <w:t>Due</w:t>
            </w:r>
          </w:p>
        </w:tc>
        <w:tc>
          <w:tcPr>
            <w:tcW w:w="2138" w:type="dxa"/>
            <w:shd w:val="clear" w:color="auto" w:fill="F2F2F2" w:themeFill="background1" w:themeFillShade="F2"/>
            <w:vAlign w:val="center"/>
          </w:tcPr>
          <w:p w14:paraId="36A2EA47" w14:textId="77777777" w:rsidR="00E81EEA" w:rsidRPr="00C059FE" w:rsidRDefault="00E81EEA">
            <w:pPr>
              <w:rPr>
                <w:b/>
                <w:sz w:val="18"/>
              </w:rPr>
            </w:pPr>
            <w:r w:rsidRPr="00C059FE">
              <w:rPr>
                <w:b/>
                <w:sz w:val="18"/>
              </w:rPr>
              <w:t xml:space="preserve">Date completed </w:t>
            </w:r>
            <w:r w:rsidR="00E97FC5" w:rsidRPr="00C059FE">
              <w:rPr>
                <w:b/>
                <w:sz w:val="18"/>
              </w:rPr>
              <w:t xml:space="preserve">or </w:t>
            </w:r>
            <w:r w:rsidRPr="00C059FE">
              <w:rPr>
                <w:b/>
                <w:sz w:val="18"/>
              </w:rPr>
              <w:t>projected completion date</w:t>
            </w:r>
          </w:p>
        </w:tc>
        <w:tc>
          <w:tcPr>
            <w:tcW w:w="2248" w:type="dxa"/>
            <w:shd w:val="clear" w:color="auto" w:fill="F2F2F2" w:themeFill="background1" w:themeFillShade="F2"/>
            <w:vAlign w:val="center"/>
          </w:tcPr>
          <w:p w14:paraId="23026D0D" w14:textId="77777777" w:rsidR="00E81EEA" w:rsidRPr="00C059FE" w:rsidRDefault="00E81EEA">
            <w:pPr>
              <w:rPr>
                <w:b/>
                <w:sz w:val="18"/>
              </w:rPr>
            </w:pPr>
            <w:r w:rsidRPr="00C059FE">
              <w:rPr>
                <w:b/>
                <w:sz w:val="18"/>
              </w:rPr>
              <w:t>Additional details</w:t>
            </w:r>
          </w:p>
        </w:tc>
      </w:tr>
      <w:tr w:rsidR="00177363" w:rsidRPr="004B0D31" w14:paraId="344230E9" w14:textId="77777777" w:rsidTr="003A7397">
        <w:trPr>
          <w:trHeight w:val="500"/>
          <w:jc w:val="center"/>
        </w:trPr>
        <w:tc>
          <w:tcPr>
            <w:tcW w:w="1865" w:type="dxa"/>
          </w:tcPr>
          <w:p w14:paraId="3AACC82F" w14:textId="77777777" w:rsidR="00E81EEA" w:rsidRPr="00CD6E12" w:rsidRDefault="00E81EEA" w:rsidP="003E5DA4">
            <w:pPr>
              <w:rPr>
                <w:sz w:val="18"/>
              </w:rPr>
            </w:pPr>
            <w:r w:rsidRPr="00CD6E12">
              <w:rPr>
                <w:sz w:val="18"/>
              </w:rPr>
              <w:t>1-1 Implement public education and outreach</w:t>
            </w:r>
          </w:p>
        </w:tc>
        <w:tc>
          <w:tcPr>
            <w:tcW w:w="843" w:type="dxa"/>
          </w:tcPr>
          <w:p w14:paraId="1188977B" w14:textId="77777777" w:rsidR="00E81EEA" w:rsidRPr="00CD6E12" w:rsidRDefault="00E81EEA" w:rsidP="003E5DA4">
            <w:pPr>
              <w:rPr>
                <w:sz w:val="18"/>
              </w:rPr>
            </w:pPr>
          </w:p>
        </w:tc>
        <w:tc>
          <w:tcPr>
            <w:tcW w:w="2546" w:type="dxa"/>
          </w:tcPr>
          <w:p w14:paraId="40280C72" w14:textId="77777777" w:rsidR="00E81EEA" w:rsidRPr="00CD6E12" w:rsidRDefault="00E81EEA" w:rsidP="003E5DA4">
            <w:pPr>
              <w:rPr>
                <w:sz w:val="18"/>
              </w:rPr>
            </w:pPr>
          </w:p>
        </w:tc>
        <w:tc>
          <w:tcPr>
            <w:tcW w:w="1196" w:type="dxa"/>
          </w:tcPr>
          <w:p w14:paraId="5B72452F" w14:textId="77777777" w:rsidR="00E81EEA" w:rsidRPr="00CD6E12" w:rsidRDefault="00E81EEA" w:rsidP="003E5DA4">
            <w:pPr>
              <w:rPr>
                <w:sz w:val="18"/>
              </w:rPr>
            </w:pPr>
          </w:p>
        </w:tc>
        <w:tc>
          <w:tcPr>
            <w:tcW w:w="1481" w:type="dxa"/>
          </w:tcPr>
          <w:p w14:paraId="49D4F8C3" w14:textId="77777777" w:rsidR="00E81EEA" w:rsidRPr="00CD6E12" w:rsidRDefault="00E81EEA" w:rsidP="003E5DA4">
            <w:pPr>
              <w:rPr>
                <w:sz w:val="18"/>
              </w:rPr>
            </w:pPr>
          </w:p>
        </w:tc>
        <w:tc>
          <w:tcPr>
            <w:tcW w:w="788" w:type="dxa"/>
          </w:tcPr>
          <w:p w14:paraId="0A581EC5" w14:textId="005931A2" w:rsidR="00E81EEA" w:rsidRPr="00CD6E12" w:rsidRDefault="00E81EEA" w:rsidP="003E5DA4">
            <w:pPr>
              <w:rPr>
                <w:sz w:val="18"/>
              </w:rPr>
            </w:pPr>
            <w:r>
              <w:rPr>
                <w:sz w:val="18"/>
              </w:rPr>
              <w:t>Jul</w:t>
            </w:r>
            <w:r w:rsidRPr="00CD6E12">
              <w:rPr>
                <w:sz w:val="18"/>
              </w:rPr>
              <w:t xml:space="preserve"> 1, 201</w:t>
            </w:r>
            <w:r w:rsidR="00194D40">
              <w:rPr>
                <w:sz w:val="18"/>
              </w:rPr>
              <w:t>9</w:t>
            </w:r>
          </w:p>
        </w:tc>
        <w:tc>
          <w:tcPr>
            <w:tcW w:w="2138" w:type="dxa"/>
          </w:tcPr>
          <w:p w14:paraId="71A11B71" w14:textId="77777777" w:rsidR="00E81EEA" w:rsidRPr="00CD6E12" w:rsidRDefault="00E81EEA" w:rsidP="003E5DA4">
            <w:pPr>
              <w:rPr>
                <w:sz w:val="18"/>
              </w:rPr>
            </w:pPr>
          </w:p>
        </w:tc>
        <w:tc>
          <w:tcPr>
            <w:tcW w:w="2248" w:type="dxa"/>
          </w:tcPr>
          <w:p w14:paraId="4CA6C0E0" w14:textId="77777777" w:rsidR="00E81EEA" w:rsidRPr="00CD6E12" w:rsidRDefault="00E81EEA" w:rsidP="003E5DA4">
            <w:pPr>
              <w:rPr>
                <w:sz w:val="18"/>
              </w:rPr>
            </w:pPr>
          </w:p>
        </w:tc>
      </w:tr>
      <w:tr w:rsidR="00177363" w:rsidRPr="004B0D31" w14:paraId="24F3CAAA" w14:textId="77777777" w:rsidTr="003A7397">
        <w:trPr>
          <w:trHeight w:val="818"/>
          <w:jc w:val="center"/>
        </w:trPr>
        <w:tc>
          <w:tcPr>
            <w:tcW w:w="1865" w:type="dxa"/>
          </w:tcPr>
          <w:p w14:paraId="6A5B24D2" w14:textId="77777777" w:rsidR="00E81EEA" w:rsidRPr="00830375" w:rsidRDefault="00E81EEA" w:rsidP="003E5DA4">
            <w:pPr>
              <w:rPr>
                <w:color w:val="000000" w:themeColor="text1"/>
                <w:sz w:val="18"/>
              </w:rPr>
            </w:pPr>
            <w:r w:rsidRPr="00830375">
              <w:rPr>
                <w:color w:val="000000" w:themeColor="text1"/>
                <w:sz w:val="18"/>
              </w:rPr>
              <w:t>1-2 Address education/ outreach for pollutants of concern*</w:t>
            </w:r>
          </w:p>
        </w:tc>
        <w:tc>
          <w:tcPr>
            <w:tcW w:w="843" w:type="dxa"/>
          </w:tcPr>
          <w:p w14:paraId="45A085BF" w14:textId="77777777" w:rsidR="00E81EEA" w:rsidRPr="00830375" w:rsidRDefault="00E81EEA" w:rsidP="00911D62">
            <w:pPr>
              <w:rPr>
                <w:i/>
                <w:color w:val="000000" w:themeColor="text1"/>
                <w:sz w:val="18"/>
              </w:rPr>
            </w:pPr>
          </w:p>
        </w:tc>
        <w:tc>
          <w:tcPr>
            <w:tcW w:w="2546" w:type="dxa"/>
          </w:tcPr>
          <w:p w14:paraId="3A37DB16" w14:textId="77777777" w:rsidR="00E81EEA" w:rsidRPr="00830375" w:rsidRDefault="00E81EEA" w:rsidP="00911D62">
            <w:pPr>
              <w:rPr>
                <w:i/>
                <w:color w:val="000000" w:themeColor="text1"/>
                <w:sz w:val="18"/>
              </w:rPr>
            </w:pPr>
          </w:p>
        </w:tc>
        <w:tc>
          <w:tcPr>
            <w:tcW w:w="1196" w:type="dxa"/>
          </w:tcPr>
          <w:p w14:paraId="0BDCA7A6" w14:textId="77777777" w:rsidR="00E81EEA" w:rsidRPr="00830375" w:rsidRDefault="00E81EEA" w:rsidP="003E5DA4">
            <w:pPr>
              <w:rPr>
                <w:i/>
                <w:color w:val="000000" w:themeColor="text1"/>
                <w:sz w:val="18"/>
              </w:rPr>
            </w:pPr>
          </w:p>
        </w:tc>
        <w:tc>
          <w:tcPr>
            <w:tcW w:w="1481" w:type="dxa"/>
          </w:tcPr>
          <w:p w14:paraId="2B1837D0" w14:textId="77777777" w:rsidR="00E81EEA" w:rsidRPr="00830375" w:rsidRDefault="00E81EEA" w:rsidP="003E5DA4">
            <w:pPr>
              <w:rPr>
                <w:i/>
                <w:color w:val="000000" w:themeColor="text1"/>
                <w:sz w:val="18"/>
              </w:rPr>
            </w:pPr>
          </w:p>
        </w:tc>
        <w:tc>
          <w:tcPr>
            <w:tcW w:w="788" w:type="dxa"/>
          </w:tcPr>
          <w:p w14:paraId="5B21FC5B" w14:textId="78D1B245" w:rsidR="00E81EEA" w:rsidRPr="00830375" w:rsidRDefault="00E81EEA" w:rsidP="003E5DA4">
            <w:pPr>
              <w:rPr>
                <w:color w:val="000000" w:themeColor="text1"/>
                <w:sz w:val="18"/>
              </w:rPr>
            </w:pPr>
            <w:r w:rsidRPr="00830375">
              <w:rPr>
                <w:color w:val="000000" w:themeColor="text1"/>
                <w:sz w:val="18"/>
              </w:rPr>
              <w:t>Jul 1, 201</w:t>
            </w:r>
            <w:r w:rsidR="00194D40">
              <w:rPr>
                <w:color w:val="000000" w:themeColor="text1"/>
                <w:sz w:val="18"/>
              </w:rPr>
              <w:t>9</w:t>
            </w:r>
          </w:p>
        </w:tc>
        <w:tc>
          <w:tcPr>
            <w:tcW w:w="2138" w:type="dxa"/>
          </w:tcPr>
          <w:p w14:paraId="41DB0813" w14:textId="77777777" w:rsidR="00E81EEA" w:rsidRPr="00830375" w:rsidRDefault="00E81EEA" w:rsidP="003E5DA4">
            <w:pPr>
              <w:rPr>
                <w:i/>
                <w:color w:val="000000" w:themeColor="text1"/>
                <w:sz w:val="18"/>
              </w:rPr>
            </w:pPr>
          </w:p>
        </w:tc>
        <w:tc>
          <w:tcPr>
            <w:tcW w:w="2248" w:type="dxa"/>
          </w:tcPr>
          <w:p w14:paraId="0AD192A7" w14:textId="77777777" w:rsidR="00E81EEA" w:rsidRPr="00830375" w:rsidRDefault="00E81EEA" w:rsidP="00830375">
            <w:pPr>
              <w:rPr>
                <w:i/>
                <w:color w:val="000000" w:themeColor="text1"/>
                <w:sz w:val="18"/>
              </w:rPr>
            </w:pPr>
          </w:p>
        </w:tc>
      </w:tr>
      <w:tr w:rsidR="00177363" w:rsidRPr="004B0D31" w14:paraId="6108FE4D" w14:textId="77777777" w:rsidTr="003A7397">
        <w:trPr>
          <w:trHeight w:val="818"/>
          <w:jc w:val="center"/>
        </w:trPr>
        <w:tc>
          <w:tcPr>
            <w:tcW w:w="1865" w:type="dxa"/>
          </w:tcPr>
          <w:p w14:paraId="37B2A5DD" w14:textId="77777777" w:rsidR="00830375" w:rsidRPr="00830375" w:rsidRDefault="00830375" w:rsidP="00830375">
            <w:pPr>
              <w:rPr>
                <w:b/>
                <w:color w:val="FF0000"/>
                <w:sz w:val="18"/>
              </w:rPr>
            </w:pPr>
            <w:r w:rsidRPr="00830375">
              <w:rPr>
                <w:b/>
                <w:color w:val="FF0000"/>
                <w:sz w:val="18"/>
              </w:rPr>
              <w:t>Example Additional BMP:</w:t>
            </w:r>
          </w:p>
          <w:p w14:paraId="5B91DB69" w14:textId="77777777" w:rsidR="00830375" w:rsidRPr="00CD6E12" w:rsidRDefault="00830375" w:rsidP="00830375">
            <w:pPr>
              <w:rPr>
                <w:sz w:val="18"/>
              </w:rPr>
            </w:pPr>
            <w:r w:rsidRPr="00AF7752">
              <w:rPr>
                <w:i/>
                <w:color w:val="FF0000"/>
                <w:sz w:val="18"/>
              </w:rPr>
              <w:t xml:space="preserve">1-3 </w:t>
            </w:r>
            <w:r>
              <w:rPr>
                <w:i/>
                <w:color w:val="FF0000"/>
                <w:sz w:val="18"/>
              </w:rPr>
              <w:t xml:space="preserve">Integrate water quality into school curriculum </w:t>
            </w:r>
          </w:p>
        </w:tc>
        <w:tc>
          <w:tcPr>
            <w:tcW w:w="843" w:type="dxa"/>
          </w:tcPr>
          <w:p w14:paraId="059B39F8" w14:textId="77777777" w:rsidR="00830375" w:rsidRPr="00AF7752" w:rsidRDefault="00830375" w:rsidP="00830375">
            <w:pPr>
              <w:rPr>
                <w:i/>
                <w:color w:val="FF0000"/>
                <w:sz w:val="18"/>
              </w:rPr>
            </w:pPr>
            <w:r>
              <w:rPr>
                <w:i/>
                <w:color w:val="FF0000"/>
                <w:sz w:val="18"/>
              </w:rPr>
              <w:t>In progress</w:t>
            </w:r>
          </w:p>
        </w:tc>
        <w:tc>
          <w:tcPr>
            <w:tcW w:w="2546" w:type="dxa"/>
          </w:tcPr>
          <w:p w14:paraId="2F0B8502" w14:textId="77777777" w:rsidR="00830375" w:rsidRDefault="00830375" w:rsidP="00830375">
            <w:pPr>
              <w:pStyle w:val="ListParagraph"/>
              <w:numPr>
                <w:ilvl w:val="0"/>
                <w:numId w:val="26"/>
              </w:numPr>
              <w:rPr>
                <w:i/>
                <w:color w:val="FF0000"/>
                <w:sz w:val="18"/>
              </w:rPr>
            </w:pPr>
            <w:r>
              <w:rPr>
                <w:i/>
                <w:color w:val="FF0000"/>
                <w:sz w:val="18"/>
              </w:rPr>
              <w:t>Coordinated with school officials to determine feasibility of program</w:t>
            </w:r>
          </w:p>
          <w:p w14:paraId="67FA741E" w14:textId="77777777" w:rsidR="00830375" w:rsidRPr="00830375" w:rsidRDefault="00830375" w:rsidP="00830375">
            <w:pPr>
              <w:pStyle w:val="ListParagraph"/>
              <w:numPr>
                <w:ilvl w:val="0"/>
                <w:numId w:val="26"/>
              </w:numPr>
              <w:rPr>
                <w:i/>
                <w:color w:val="FF0000"/>
                <w:sz w:val="18"/>
              </w:rPr>
            </w:pPr>
            <w:r w:rsidRPr="00830375">
              <w:rPr>
                <w:i/>
                <w:color w:val="FF0000"/>
                <w:sz w:val="18"/>
              </w:rPr>
              <w:t>Collect and develop material covering land use (IC) and effect of water quality for 6</w:t>
            </w:r>
            <w:r w:rsidRPr="00830375">
              <w:rPr>
                <w:i/>
                <w:color w:val="FF0000"/>
                <w:sz w:val="18"/>
                <w:vertAlign w:val="superscript"/>
              </w:rPr>
              <w:t>th</w:t>
            </w:r>
            <w:r w:rsidRPr="00830375">
              <w:rPr>
                <w:i/>
                <w:color w:val="FF0000"/>
                <w:sz w:val="18"/>
              </w:rPr>
              <w:t xml:space="preserve"> grade audience</w:t>
            </w:r>
          </w:p>
        </w:tc>
        <w:tc>
          <w:tcPr>
            <w:tcW w:w="1196" w:type="dxa"/>
          </w:tcPr>
          <w:p w14:paraId="0E458D4D" w14:textId="77777777" w:rsidR="00830375" w:rsidRPr="00830375" w:rsidRDefault="00830375" w:rsidP="00830375">
            <w:pPr>
              <w:rPr>
                <w:sz w:val="18"/>
              </w:rPr>
            </w:pPr>
            <w:r>
              <w:rPr>
                <w:i/>
                <w:color w:val="FF0000"/>
                <w:sz w:val="18"/>
              </w:rPr>
              <w:t xml:space="preserve">Educate students on common </w:t>
            </w:r>
            <w:proofErr w:type="spellStart"/>
            <w:r>
              <w:rPr>
                <w:i/>
                <w:color w:val="FF0000"/>
                <w:sz w:val="18"/>
              </w:rPr>
              <w:t>stormwater</w:t>
            </w:r>
            <w:proofErr w:type="spellEnd"/>
            <w:r>
              <w:rPr>
                <w:i/>
                <w:color w:val="FF0000"/>
                <w:sz w:val="18"/>
              </w:rPr>
              <w:t xml:space="preserve"> topics</w:t>
            </w:r>
          </w:p>
        </w:tc>
        <w:tc>
          <w:tcPr>
            <w:tcW w:w="1481" w:type="dxa"/>
          </w:tcPr>
          <w:p w14:paraId="1D4A73C1" w14:textId="77777777" w:rsidR="00830375" w:rsidRPr="00AF7752" w:rsidRDefault="00830375" w:rsidP="00830375">
            <w:pPr>
              <w:rPr>
                <w:i/>
                <w:color w:val="FF0000"/>
                <w:sz w:val="18"/>
              </w:rPr>
            </w:pPr>
            <w:r w:rsidRPr="00AF7752">
              <w:rPr>
                <w:i/>
                <w:color w:val="FF0000"/>
                <w:sz w:val="18"/>
              </w:rPr>
              <w:t xml:space="preserve">Conservation commission / D. </w:t>
            </w:r>
            <w:proofErr w:type="spellStart"/>
            <w:r w:rsidRPr="00AF7752">
              <w:rPr>
                <w:i/>
                <w:color w:val="FF0000"/>
                <w:sz w:val="18"/>
              </w:rPr>
              <w:t>Shrute</w:t>
            </w:r>
            <w:proofErr w:type="spellEnd"/>
          </w:p>
        </w:tc>
        <w:tc>
          <w:tcPr>
            <w:tcW w:w="788" w:type="dxa"/>
          </w:tcPr>
          <w:p w14:paraId="4C47701B" w14:textId="77777777" w:rsidR="00830375" w:rsidRDefault="00830375" w:rsidP="00830375">
            <w:pPr>
              <w:rPr>
                <w:sz w:val="18"/>
              </w:rPr>
            </w:pPr>
            <w:r>
              <w:rPr>
                <w:i/>
                <w:color w:val="FF0000"/>
                <w:sz w:val="18"/>
              </w:rPr>
              <w:t>-</w:t>
            </w:r>
          </w:p>
        </w:tc>
        <w:tc>
          <w:tcPr>
            <w:tcW w:w="2138" w:type="dxa"/>
          </w:tcPr>
          <w:p w14:paraId="6BA4901A" w14:textId="77777777" w:rsidR="00830375" w:rsidRPr="00AF7752" w:rsidRDefault="00830375" w:rsidP="00830375">
            <w:pPr>
              <w:rPr>
                <w:i/>
                <w:color w:val="FF0000"/>
                <w:sz w:val="18"/>
              </w:rPr>
            </w:pPr>
            <w:r>
              <w:rPr>
                <w:i/>
                <w:color w:val="FF0000"/>
                <w:sz w:val="18"/>
              </w:rPr>
              <w:t>Plan to implement program during 2018 school year</w:t>
            </w:r>
          </w:p>
        </w:tc>
        <w:tc>
          <w:tcPr>
            <w:tcW w:w="2248" w:type="dxa"/>
          </w:tcPr>
          <w:p w14:paraId="23391C8C" w14:textId="77777777" w:rsidR="00830375" w:rsidRPr="00AF7752" w:rsidRDefault="00830375" w:rsidP="00830375">
            <w:pPr>
              <w:rPr>
                <w:i/>
                <w:color w:val="FF0000"/>
                <w:sz w:val="18"/>
              </w:rPr>
            </w:pPr>
            <w:r>
              <w:rPr>
                <w:i/>
                <w:color w:val="FF0000"/>
                <w:sz w:val="18"/>
              </w:rPr>
              <w:t>Reason for addition: Extend public education program to schools</w:t>
            </w:r>
          </w:p>
        </w:tc>
      </w:tr>
    </w:tbl>
    <w:p w14:paraId="3110A8D7" w14:textId="77777777" w:rsidR="00FA70E1" w:rsidRDefault="00FA70E1" w:rsidP="00DF4974">
      <w:pPr>
        <w:rPr>
          <w:sz w:val="21"/>
        </w:rPr>
      </w:pPr>
    </w:p>
    <w:p w14:paraId="23DAB462" w14:textId="77777777" w:rsidR="00FA4C5C" w:rsidRDefault="00FA4C5C" w:rsidP="00BB488D">
      <w:pPr>
        <w:spacing w:after="120"/>
        <w:rPr>
          <w:b/>
          <w:sz w:val="21"/>
        </w:rPr>
      </w:pPr>
    </w:p>
    <w:p w14:paraId="672A03EA" w14:textId="77777777" w:rsidR="007D0660" w:rsidRPr="008B2094" w:rsidRDefault="001843BA" w:rsidP="00BB488D">
      <w:pPr>
        <w:spacing w:after="120"/>
        <w:rPr>
          <w:b/>
          <w:sz w:val="21"/>
        </w:rPr>
      </w:pPr>
      <w:r>
        <w:rPr>
          <w:b/>
          <w:sz w:val="21"/>
        </w:rPr>
        <w:lastRenderedPageBreak/>
        <w:t>1.2</w:t>
      </w:r>
      <w:r w:rsidR="00C17DF6" w:rsidRPr="008B2094">
        <w:rPr>
          <w:b/>
          <w:sz w:val="21"/>
        </w:rPr>
        <w:t xml:space="preserve"> </w:t>
      </w:r>
      <w:r w:rsidR="00F87E33" w:rsidRPr="008B2094">
        <w:rPr>
          <w:b/>
          <w:sz w:val="21"/>
        </w:rPr>
        <w:t xml:space="preserve">Describe any Public Education and Outreach </w:t>
      </w:r>
      <w:r w:rsidR="00F87E33" w:rsidRPr="00B16795">
        <w:rPr>
          <w:b/>
          <w:sz w:val="21"/>
        </w:rPr>
        <w:t>activities planned for the next year, if applicable.</w:t>
      </w:r>
    </w:p>
    <w:tbl>
      <w:tblPr>
        <w:tblStyle w:val="GridTableLight"/>
        <w:tblW w:w="13135" w:type="dxa"/>
        <w:tblLook w:val="04A0" w:firstRow="1" w:lastRow="0" w:firstColumn="1" w:lastColumn="0" w:noHBand="0" w:noVBand="1"/>
      </w:tblPr>
      <w:tblGrid>
        <w:gridCol w:w="13135"/>
      </w:tblGrid>
      <w:tr w:rsidR="00687B52" w14:paraId="5BBAFA06" w14:textId="77777777" w:rsidTr="00B16795">
        <w:trPr>
          <w:trHeight w:val="1349"/>
        </w:trPr>
        <w:tc>
          <w:tcPr>
            <w:tcW w:w="13135" w:type="dxa"/>
          </w:tcPr>
          <w:p w14:paraId="51E5109B" w14:textId="77777777" w:rsidR="00687B52" w:rsidRDefault="00687B52" w:rsidP="00C40ABA"/>
        </w:tc>
      </w:tr>
    </w:tbl>
    <w:p w14:paraId="2F16B1B7" w14:textId="77777777" w:rsidR="00BA6B74" w:rsidRDefault="00BA6B74" w:rsidP="007A5D26">
      <w:pPr>
        <w:rPr>
          <w:b/>
        </w:rPr>
      </w:pPr>
    </w:p>
    <w:p w14:paraId="14AC84C9" w14:textId="77777777" w:rsidR="00332C1E" w:rsidRDefault="00332C1E" w:rsidP="007A5D26">
      <w:pPr>
        <w:rPr>
          <w:b/>
        </w:rPr>
      </w:pPr>
    </w:p>
    <w:p w14:paraId="396EDB8D" w14:textId="77777777" w:rsidR="001843BA" w:rsidRPr="00B16795" w:rsidRDefault="001843BA" w:rsidP="001843BA">
      <w:pPr>
        <w:spacing w:after="120"/>
        <w:rPr>
          <w:b/>
          <w:sz w:val="21"/>
        </w:rPr>
      </w:pPr>
      <w:r w:rsidRPr="008B2094">
        <w:rPr>
          <w:b/>
          <w:sz w:val="21"/>
        </w:rPr>
        <w:t>1.</w:t>
      </w:r>
      <w:r>
        <w:rPr>
          <w:b/>
          <w:sz w:val="21"/>
        </w:rPr>
        <w:t>3</w:t>
      </w:r>
      <w:r w:rsidRPr="008B2094">
        <w:rPr>
          <w:b/>
          <w:sz w:val="21"/>
        </w:rPr>
        <w:t xml:space="preserve"> Details of activities implemented to educate the community on </w:t>
      </w:r>
      <w:proofErr w:type="spellStart"/>
      <w:r w:rsidRPr="008B2094">
        <w:rPr>
          <w:b/>
          <w:sz w:val="21"/>
        </w:rPr>
        <w:t>st</w:t>
      </w:r>
      <w:r>
        <w:rPr>
          <w:b/>
          <w:sz w:val="21"/>
        </w:rPr>
        <w:t>ormwater</w:t>
      </w:r>
      <w:proofErr w:type="spellEnd"/>
    </w:p>
    <w:tbl>
      <w:tblPr>
        <w:tblStyle w:val="GridTableLight"/>
        <w:tblpPr w:leftFromText="180" w:rightFromText="180" w:vertAnchor="text" w:horzAnchor="page" w:tblpX="1392" w:tblpY="160"/>
        <w:tblW w:w="13126" w:type="dxa"/>
        <w:tblLook w:val="04A0" w:firstRow="1" w:lastRow="0" w:firstColumn="1" w:lastColumn="0" w:noHBand="0" w:noVBand="1"/>
      </w:tblPr>
      <w:tblGrid>
        <w:gridCol w:w="3870"/>
        <w:gridCol w:w="1980"/>
        <w:gridCol w:w="1800"/>
        <w:gridCol w:w="2250"/>
        <w:gridCol w:w="3226"/>
      </w:tblGrid>
      <w:tr w:rsidR="001843BA" w:rsidRPr="00F87E33" w14:paraId="3D462675" w14:textId="77777777" w:rsidTr="00B16795">
        <w:tc>
          <w:tcPr>
            <w:tcW w:w="3870" w:type="dxa"/>
            <w:shd w:val="clear" w:color="auto" w:fill="F2F2F2" w:themeFill="background1" w:themeFillShade="F2"/>
            <w:vAlign w:val="center"/>
          </w:tcPr>
          <w:p w14:paraId="6CE98377" w14:textId="77777777" w:rsidR="001843BA" w:rsidRPr="00F87E33" w:rsidRDefault="001843BA" w:rsidP="00FE21FE">
            <w:pPr>
              <w:pStyle w:val="ListParagraph"/>
              <w:ind w:left="0"/>
              <w:rPr>
                <w:b/>
                <w:sz w:val="18"/>
              </w:rPr>
            </w:pPr>
            <w:r w:rsidRPr="00F87E33">
              <w:rPr>
                <w:b/>
                <w:sz w:val="18"/>
              </w:rPr>
              <w:t>Program Element/Activity</w:t>
            </w:r>
          </w:p>
        </w:tc>
        <w:tc>
          <w:tcPr>
            <w:tcW w:w="1980" w:type="dxa"/>
            <w:shd w:val="clear" w:color="auto" w:fill="F2F2F2" w:themeFill="background1" w:themeFillShade="F2"/>
            <w:vAlign w:val="center"/>
          </w:tcPr>
          <w:p w14:paraId="556564DD" w14:textId="77777777" w:rsidR="001843BA" w:rsidRPr="00F87E33" w:rsidRDefault="001843BA" w:rsidP="00FE21FE">
            <w:pPr>
              <w:pStyle w:val="ListParagraph"/>
              <w:ind w:left="0"/>
              <w:rPr>
                <w:b/>
                <w:sz w:val="18"/>
              </w:rPr>
            </w:pPr>
            <w:r w:rsidRPr="00F87E33">
              <w:rPr>
                <w:b/>
                <w:sz w:val="18"/>
              </w:rPr>
              <w:t>Audience (and number of people reached)</w:t>
            </w:r>
          </w:p>
        </w:tc>
        <w:tc>
          <w:tcPr>
            <w:tcW w:w="1800" w:type="dxa"/>
            <w:shd w:val="clear" w:color="auto" w:fill="F2F2F2" w:themeFill="background1" w:themeFillShade="F2"/>
            <w:vAlign w:val="center"/>
          </w:tcPr>
          <w:p w14:paraId="2DDB5D36" w14:textId="77777777" w:rsidR="001843BA" w:rsidRPr="00F87E33" w:rsidRDefault="001843BA" w:rsidP="00FE21FE">
            <w:pPr>
              <w:pStyle w:val="ListParagraph"/>
              <w:ind w:left="0"/>
              <w:rPr>
                <w:b/>
                <w:sz w:val="18"/>
              </w:rPr>
            </w:pPr>
            <w:r w:rsidRPr="00F87E33">
              <w:rPr>
                <w:b/>
                <w:sz w:val="18"/>
              </w:rPr>
              <w:t>Topic(s) covered</w:t>
            </w:r>
          </w:p>
        </w:tc>
        <w:tc>
          <w:tcPr>
            <w:tcW w:w="2250" w:type="dxa"/>
            <w:shd w:val="clear" w:color="auto" w:fill="F2F2F2" w:themeFill="background1" w:themeFillShade="F2"/>
            <w:vAlign w:val="center"/>
          </w:tcPr>
          <w:p w14:paraId="53939BCF" w14:textId="77777777" w:rsidR="001843BA" w:rsidRPr="00F87E33" w:rsidRDefault="001843BA" w:rsidP="00FE21FE">
            <w:pPr>
              <w:pStyle w:val="ListParagraph"/>
              <w:ind w:left="0"/>
              <w:rPr>
                <w:b/>
                <w:sz w:val="18"/>
              </w:rPr>
            </w:pPr>
            <w:r w:rsidRPr="00F87E33">
              <w:rPr>
                <w:b/>
                <w:sz w:val="18"/>
              </w:rPr>
              <w:t>Pollutant of Concern addressed (if applicable)</w:t>
            </w:r>
          </w:p>
        </w:tc>
        <w:tc>
          <w:tcPr>
            <w:tcW w:w="3226" w:type="dxa"/>
            <w:shd w:val="clear" w:color="auto" w:fill="F2F2F2" w:themeFill="background1" w:themeFillShade="F2"/>
            <w:vAlign w:val="center"/>
          </w:tcPr>
          <w:p w14:paraId="60CD4111" w14:textId="77777777" w:rsidR="001843BA" w:rsidRPr="00F87E33" w:rsidRDefault="001843BA" w:rsidP="00FE21FE">
            <w:pPr>
              <w:pStyle w:val="ListParagraph"/>
              <w:ind w:left="0"/>
              <w:rPr>
                <w:b/>
                <w:sz w:val="18"/>
              </w:rPr>
            </w:pPr>
            <w:r w:rsidRPr="00F87E33">
              <w:rPr>
                <w:b/>
                <w:sz w:val="18"/>
              </w:rPr>
              <w:t>Responsible dept. or partner org.</w:t>
            </w:r>
          </w:p>
        </w:tc>
      </w:tr>
      <w:tr w:rsidR="001843BA" w:rsidRPr="00766395" w14:paraId="34879CB2" w14:textId="77777777" w:rsidTr="00B16795">
        <w:trPr>
          <w:trHeight w:val="321"/>
        </w:trPr>
        <w:tc>
          <w:tcPr>
            <w:tcW w:w="3870" w:type="dxa"/>
          </w:tcPr>
          <w:p w14:paraId="473E24F4" w14:textId="77777777" w:rsidR="001843BA" w:rsidRPr="00766395" w:rsidRDefault="001843BA" w:rsidP="00FE21FE">
            <w:pPr>
              <w:pStyle w:val="ListParagraph"/>
              <w:ind w:left="0"/>
              <w:rPr>
                <w:b/>
                <w:i/>
                <w:color w:val="FF0000"/>
                <w:sz w:val="18"/>
                <w:szCs w:val="20"/>
              </w:rPr>
            </w:pPr>
            <w:r w:rsidRPr="00766395">
              <w:rPr>
                <w:b/>
                <w:i/>
                <w:color w:val="FF0000"/>
                <w:sz w:val="18"/>
                <w:szCs w:val="20"/>
              </w:rPr>
              <w:t xml:space="preserve">Example: Educational </w:t>
            </w:r>
            <w:proofErr w:type="spellStart"/>
            <w:r w:rsidRPr="00766395">
              <w:rPr>
                <w:b/>
                <w:i/>
                <w:color w:val="FF0000"/>
                <w:sz w:val="18"/>
                <w:szCs w:val="20"/>
              </w:rPr>
              <w:t>stormwater</w:t>
            </w:r>
            <w:proofErr w:type="spellEnd"/>
            <w:r w:rsidRPr="00766395">
              <w:rPr>
                <w:b/>
                <w:i/>
                <w:color w:val="FF0000"/>
                <w:sz w:val="18"/>
                <w:szCs w:val="20"/>
              </w:rPr>
              <w:t xml:space="preserve"> sign installed at high school</w:t>
            </w:r>
          </w:p>
        </w:tc>
        <w:tc>
          <w:tcPr>
            <w:tcW w:w="1980" w:type="dxa"/>
          </w:tcPr>
          <w:p w14:paraId="361C854D" w14:textId="77777777" w:rsidR="001843BA" w:rsidRPr="00766395" w:rsidRDefault="001843BA" w:rsidP="00FE21FE">
            <w:pPr>
              <w:pStyle w:val="ListParagraph"/>
              <w:ind w:left="0"/>
              <w:rPr>
                <w:i/>
                <w:color w:val="FF0000"/>
                <w:sz w:val="18"/>
                <w:szCs w:val="20"/>
              </w:rPr>
            </w:pPr>
            <w:r w:rsidRPr="00766395">
              <w:rPr>
                <w:i/>
                <w:color w:val="FF0000"/>
                <w:sz w:val="18"/>
                <w:szCs w:val="20"/>
              </w:rPr>
              <w:t>Students, parents, teachers</w:t>
            </w:r>
            <w:r>
              <w:rPr>
                <w:i/>
                <w:color w:val="FF0000"/>
                <w:sz w:val="18"/>
                <w:szCs w:val="20"/>
              </w:rPr>
              <w:t xml:space="preserve"> (approx. 1000)</w:t>
            </w:r>
          </w:p>
        </w:tc>
        <w:tc>
          <w:tcPr>
            <w:tcW w:w="1800" w:type="dxa"/>
          </w:tcPr>
          <w:p w14:paraId="7F329A95" w14:textId="77777777" w:rsidR="001843BA" w:rsidRPr="00766395" w:rsidRDefault="001843BA" w:rsidP="00FE21FE">
            <w:pPr>
              <w:pStyle w:val="ListParagraph"/>
              <w:ind w:left="0"/>
              <w:rPr>
                <w:i/>
                <w:color w:val="FF0000"/>
                <w:sz w:val="18"/>
                <w:szCs w:val="20"/>
              </w:rPr>
            </w:pPr>
            <w:r w:rsidRPr="00766395">
              <w:rPr>
                <w:i/>
                <w:color w:val="FF0000"/>
                <w:sz w:val="18"/>
                <w:szCs w:val="20"/>
              </w:rPr>
              <w:t xml:space="preserve">Impact of impervious cover, </w:t>
            </w:r>
            <w:proofErr w:type="spellStart"/>
            <w:r w:rsidRPr="00766395">
              <w:rPr>
                <w:i/>
                <w:color w:val="FF0000"/>
                <w:sz w:val="18"/>
                <w:szCs w:val="20"/>
              </w:rPr>
              <w:t>stormwater</w:t>
            </w:r>
            <w:proofErr w:type="spellEnd"/>
            <w:r w:rsidRPr="00766395">
              <w:rPr>
                <w:i/>
                <w:color w:val="FF0000"/>
                <w:sz w:val="18"/>
                <w:szCs w:val="20"/>
              </w:rPr>
              <w:t xml:space="preserve"> infiltration</w:t>
            </w:r>
          </w:p>
        </w:tc>
        <w:tc>
          <w:tcPr>
            <w:tcW w:w="2250" w:type="dxa"/>
          </w:tcPr>
          <w:p w14:paraId="53614E7F" w14:textId="77777777" w:rsidR="001843BA" w:rsidRPr="00766395" w:rsidRDefault="001843BA" w:rsidP="00FE21FE">
            <w:pPr>
              <w:pStyle w:val="ListParagraph"/>
              <w:ind w:left="0"/>
              <w:rPr>
                <w:i/>
                <w:color w:val="FF0000"/>
                <w:sz w:val="18"/>
                <w:szCs w:val="20"/>
              </w:rPr>
            </w:pPr>
            <w:r w:rsidRPr="00766395">
              <w:rPr>
                <w:i/>
                <w:color w:val="FF0000"/>
                <w:sz w:val="18"/>
                <w:szCs w:val="20"/>
              </w:rPr>
              <w:t>Phosphorus, nitrogen</w:t>
            </w:r>
          </w:p>
        </w:tc>
        <w:tc>
          <w:tcPr>
            <w:tcW w:w="3226" w:type="dxa"/>
          </w:tcPr>
          <w:p w14:paraId="570D4E74" w14:textId="77777777" w:rsidR="001843BA" w:rsidRPr="00766395" w:rsidRDefault="001843BA" w:rsidP="00FE21FE">
            <w:pPr>
              <w:pStyle w:val="ListParagraph"/>
              <w:ind w:left="0"/>
              <w:rPr>
                <w:i/>
                <w:color w:val="FF0000"/>
                <w:sz w:val="18"/>
                <w:szCs w:val="20"/>
              </w:rPr>
            </w:pPr>
            <w:r w:rsidRPr="00766395">
              <w:rPr>
                <w:i/>
                <w:color w:val="FF0000"/>
                <w:sz w:val="18"/>
                <w:szCs w:val="20"/>
              </w:rPr>
              <w:t>Parks &amp; rec</w:t>
            </w:r>
          </w:p>
        </w:tc>
      </w:tr>
      <w:tr w:rsidR="001843BA" w:rsidRPr="00766395" w14:paraId="0FAA8FD9" w14:textId="77777777" w:rsidTr="00B16795">
        <w:tc>
          <w:tcPr>
            <w:tcW w:w="3870" w:type="dxa"/>
          </w:tcPr>
          <w:p w14:paraId="5193295C" w14:textId="77777777" w:rsidR="001843BA" w:rsidRPr="006D556D" w:rsidRDefault="001843BA" w:rsidP="00FE21FE">
            <w:pPr>
              <w:pStyle w:val="ListParagraph"/>
              <w:ind w:left="0"/>
              <w:rPr>
                <w:b/>
                <w:i/>
                <w:color w:val="FF0000"/>
                <w:sz w:val="18"/>
              </w:rPr>
            </w:pPr>
            <w:r w:rsidRPr="006D556D">
              <w:rPr>
                <w:b/>
                <w:i/>
                <w:color w:val="FF0000"/>
                <w:sz w:val="18"/>
              </w:rPr>
              <w:t>Example:</w:t>
            </w:r>
            <w:r>
              <w:rPr>
                <w:b/>
                <w:i/>
                <w:color w:val="FF0000"/>
                <w:sz w:val="18"/>
              </w:rPr>
              <w:t xml:space="preserve"> </w:t>
            </w:r>
            <w:r w:rsidRPr="006D556D">
              <w:rPr>
                <w:b/>
                <w:i/>
                <w:color w:val="FF0000"/>
                <w:sz w:val="18"/>
              </w:rPr>
              <w:t>Brochures distributed at IWWA desk</w:t>
            </w:r>
          </w:p>
        </w:tc>
        <w:tc>
          <w:tcPr>
            <w:tcW w:w="1980" w:type="dxa"/>
          </w:tcPr>
          <w:p w14:paraId="15A6A051" w14:textId="77777777" w:rsidR="001843BA" w:rsidRPr="006D556D" w:rsidRDefault="001843BA" w:rsidP="00FE21FE">
            <w:pPr>
              <w:pStyle w:val="ListParagraph"/>
              <w:ind w:left="0"/>
              <w:rPr>
                <w:i/>
                <w:color w:val="FF0000"/>
                <w:sz w:val="18"/>
              </w:rPr>
            </w:pPr>
            <w:r w:rsidRPr="006D556D">
              <w:rPr>
                <w:i/>
                <w:color w:val="FF0000"/>
                <w:sz w:val="18"/>
              </w:rPr>
              <w:t>Developers, home owners</w:t>
            </w:r>
            <w:r>
              <w:rPr>
                <w:i/>
                <w:color w:val="FF0000"/>
                <w:sz w:val="18"/>
              </w:rPr>
              <w:t xml:space="preserve"> (approx. 150)</w:t>
            </w:r>
          </w:p>
        </w:tc>
        <w:tc>
          <w:tcPr>
            <w:tcW w:w="1800" w:type="dxa"/>
          </w:tcPr>
          <w:p w14:paraId="3460FA80" w14:textId="77777777" w:rsidR="001843BA" w:rsidRPr="006D556D" w:rsidRDefault="001843BA" w:rsidP="00FE21FE">
            <w:pPr>
              <w:pStyle w:val="ListParagraph"/>
              <w:ind w:left="0"/>
              <w:rPr>
                <w:i/>
                <w:color w:val="FF0000"/>
                <w:sz w:val="18"/>
              </w:rPr>
            </w:pPr>
            <w:r w:rsidRPr="006D556D">
              <w:rPr>
                <w:i/>
                <w:color w:val="FF0000"/>
                <w:sz w:val="18"/>
              </w:rPr>
              <w:t>Impact of impervious cover, Septic systems &amp; Fertilizer use</w:t>
            </w:r>
          </w:p>
        </w:tc>
        <w:tc>
          <w:tcPr>
            <w:tcW w:w="2250" w:type="dxa"/>
          </w:tcPr>
          <w:p w14:paraId="0776C763" w14:textId="77777777" w:rsidR="001843BA" w:rsidRPr="006D556D" w:rsidRDefault="001843BA" w:rsidP="00FE21FE">
            <w:pPr>
              <w:pStyle w:val="ListParagraph"/>
              <w:ind w:left="0"/>
              <w:rPr>
                <w:i/>
                <w:color w:val="FF0000"/>
                <w:sz w:val="18"/>
              </w:rPr>
            </w:pPr>
            <w:r w:rsidRPr="006D556D">
              <w:rPr>
                <w:i/>
                <w:color w:val="FF0000"/>
                <w:sz w:val="18"/>
              </w:rPr>
              <w:t>Bacteria, nitrogen and phosphorus</w:t>
            </w:r>
          </w:p>
        </w:tc>
        <w:tc>
          <w:tcPr>
            <w:tcW w:w="3226" w:type="dxa"/>
          </w:tcPr>
          <w:p w14:paraId="72CBCDFE" w14:textId="77777777" w:rsidR="001843BA" w:rsidRPr="006D556D" w:rsidRDefault="001843BA" w:rsidP="00FE21FE">
            <w:pPr>
              <w:pStyle w:val="ListParagraph"/>
              <w:ind w:left="0"/>
              <w:rPr>
                <w:i/>
                <w:color w:val="FF0000"/>
                <w:sz w:val="18"/>
              </w:rPr>
            </w:pPr>
            <w:r w:rsidRPr="006D556D">
              <w:rPr>
                <w:i/>
                <w:color w:val="FF0000"/>
                <w:sz w:val="18"/>
              </w:rPr>
              <w:t>IWWA</w:t>
            </w:r>
          </w:p>
        </w:tc>
      </w:tr>
      <w:tr w:rsidR="001843BA" w:rsidRPr="00766395" w14:paraId="4573624A" w14:textId="77777777" w:rsidTr="00B16795">
        <w:trPr>
          <w:trHeight w:val="285"/>
        </w:trPr>
        <w:tc>
          <w:tcPr>
            <w:tcW w:w="3870" w:type="dxa"/>
          </w:tcPr>
          <w:p w14:paraId="1D5D3400" w14:textId="77777777" w:rsidR="001843BA" w:rsidRPr="00766395" w:rsidRDefault="001843BA" w:rsidP="00FE21FE">
            <w:pPr>
              <w:pStyle w:val="ListParagraph"/>
              <w:ind w:left="0"/>
              <w:rPr>
                <w:b/>
                <w:sz w:val="18"/>
              </w:rPr>
            </w:pPr>
          </w:p>
        </w:tc>
        <w:tc>
          <w:tcPr>
            <w:tcW w:w="1980" w:type="dxa"/>
          </w:tcPr>
          <w:p w14:paraId="1BA0B85F" w14:textId="77777777" w:rsidR="001843BA" w:rsidRPr="00766395" w:rsidRDefault="001843BA" w:rsidP="00FE21FE">
            <w:pPr>
              <w:pStyle w:val="ListParagraph"/>
              <w:ind w:left="0"/>
              <w:rPr>
                <w:sz w:val="18"/>
              </w:rPr>
            </w:pPr>
          </w:p>
        </w:tc>
        <w:tc>
          <w:tcPr>
            <w:tcW w:w="1800" w:type="dxa"/>
          </w:tcPr>
          <w:p w14:paraId="7FCDDC37" w14:textId="77777777" w:rsidR="001843BA" w:rsidRPr="00766395" w:rsidRDefault="001843BA" w:rsidP="00FE21FE">
            <w:pPr>
              <w:pStyle w:val="ListParagraph"/>
              <w:ind w:left="0"/>
              <w:rPr>
                <w:sz w:val="18"/>
              </w:rPr>
            </w:pPr>
          </w:p>
        </w:tc>
        <w:tc>
          <w:tcPr>
            <w:tcW w:w="2250" w:type="dxa"/>
          </w:tcPr>
          <w:p w14:paraId="178623AB" w14:textId="77777777" w:rsidR="001843BA" w:rsidRPr="00766395" w:rsidRDefault="001843BA" w:rsidP="00FE21FE">
            <w:pPr>
              <w:pStyle w:val="ListParagraph"/>
              <w:ind w:left="0"/>
              <w:rPr>
                <w:sz w:val="18"/>
              </w:rPr>
            </w:pPr>
          </w:p>
        </w:tc>
        <w:tc>
          <w:tcPr>
            <w:tcW w:w="3226" w:type="dxa"/>
          </w:tcPr>
          <w:p w14:paraId="10130A00" w14:textId="77777777" w:rsidR="001843BA" w:rsidRPr="00766395" w:rsidRDefault="001843BA" w:rsidP="00FE21FE">
            <w:pPr>
              <w:pStyle w:val="ListParagraph"/>
              <w:ind w:left="0"/>
              <w:rPr>
                <w:sz w:val="18"/>
              </w:rPr>
            </w:pPr>
          </w:p>
        </w:tc>
      </w:tr>
      <w:tr w:rsidR="001843BA" w:rsidRPr="00766395" w14:paraId="00C7DB93" w14:textId="77777777" w:rsidTr="00B16795">
        <w:trPr>
          <w:trHeight w:val="294"/>
        </w:trPr>
        <w:tc>
          <w:tcPr>
            <w:tcW w:w="3870" w:type="dxa"/>
          </w:tcPr>
          <w:p w14:paraId="768E84E0" w14:textId="77777777" w:rsidR="001843BA" w:rsidRPr="00766395" w:rsidRDefault="001843BA" w:rsidP="00FE21FE">
            <w:pPr>
              <w:pStyle w:val="ListParagraph"/>
              <w:ind w:left="0"/>
              <w:rPr>
                <w:b/>
                <w:sz w:val="18"/>
              </w:rPr>
            </w:pPr>
          </w:p>
        </w:tc>
        <w:tc>
          <w:tcPr>
            <w:tcW w:w="1980" w:type="dxa"/>
          </w:tcPr>
          <w:p w14:paraId="548C76F7" w14:textId="77777777" w:rsidR="001843BA" w:rsidRPr="00766395" w:rsidRDefault="001843BA" w:rsidP="00FE21FE">
            <w:pPr>
              <w:pStyle w:val="ListParagraph"/>
              <w:ind w:left="0"/>
              <w:rPr>
                <w:sz w:val="18"/>
              </w:rPr>
            </w:pPr>
          </w:p>
        </w:tc>
        <w:tc>
          <w:tcPr>
            <w:tcW w:w="1800" w:type="dxa"/>
          </w:tcPr>
          <w:p w14:paraId="2BBCC9A8" w14:textId="77777777" w:rsidR="001843BA" w:rsidRPr="00766395" w:rsidRDefault="001843BA" w:rsidP="00FE21FE">
            <w:pPr>
              <w:pStyle w:val="ListParagraph"/>
              <w:ind w:left="0"/>
              <w:rPr>
                <w:sz w:val="18"/>
              </w:rPr>
            </w:pPr>
          </w:p>
        </w:tc>
        <w:tc>
          <w:tcPr>
            <w:tcW w:w="2250" w:type="dxa"/>
          </w:tcPr>
          <w:p w14:paraId="04910967" w14:textId="77777777" w:rsidR="001843BA" w:rsidRPr="00766395" w:rsidRDefault="001843BA" w:rsidP="00FE21FE">
            <w:pPr>
              <w:pStyle w:val="ListParagraph"/>
              <w:ind w:left="0"/>
              <w:rPr>
                <w:sz w:val="18"/>
              </w:rPr>
            </w:pPr>
          </w:p>
        </w:tc>
        <w:tc>
          <w:tcPr>
            <w:tcW w:w="3226" w:type="dxa"/>
          </w:tcPr>
          <w:p w14:paraId="4B225FF3" w14:textId="77777777" w:rsidR="001843BA" w:rsidRPr="00766395" w:rsidRDefault="001843BA" w:rsidP="00FE21FE">
            <w:pPr>
              <w:pStyle w:val="ListParagraph"/>
              <w:ind w:left="0"/>
              <w:rPr>
                <w:sz w:val="18"/>
              </w:rPr>
            </w:pPr>
          </w:p>
        </w:tc>
      </w:tr>
    </w:tbl>
    <w:p w14:paraId="0E3F5845" w14:textId="77777777" w:rsidR="001843BA" w:rsidRDefault="001843BA" w:rsidP="001843BA">
      <w:pPr>
        <w:rPr>
          <w:sz w:val="21"/>
        </w:rPr>
      </w:pPr>
    </w:p>
    <w:p w14:paraId="2F29F595" w14:textId="77777777" w:rsidR="001843BA" w:rsidRDefault="001843BA" w:rsidP="007A5D26">
      <w:pPr>
        <w:rPr>
          <w:b/>
        </w:rPr>
        <w:sectPr w:rsidR="001843BA" w:rsidSect="00177363">
          <w:pgSz w:w="15840" w:h="12240" w:orient="landscape" w:code="1"/>
          <w:pgMar w:top="1080" w:right="1440" w:bottom="1080" w:left="1440" w:header="720" w:footer="720" w:gutter="0"/>
          <w:cols w:space="720"/>
          <w:docGrid w:linePitch="360"/>
        </w:sectPr>
      </w:pPr>
    </w:p>
    <w:p w14:paraId="77BF220A" w14:textId="77777777" w:rsidR="006F160E" w:rsidRPr="007A5D26" w:rsidRDefault="00757AF7" w:rsidP="007A5D26">
      <w:pPr>
        <w:rPr>
          <w:sz w:val="22"/>
        </w:rPr>
      </w:pPr>
      <w:r w:rsidRPr="00B16795">
        <w:rPr>
          <w:b/>
          <w:sz w:val="28"/>
        </w:rPr>
        <w:lastRenderedPageBreak/>
        <w:t>2</w:t>
      </w:r>
      <w:r w:rsidR="00C90380" w:rsidRPr="00B16795">
        <w:rPr>
          <w:b/>
          <w:sz w:val="28"/>
        </w:rPr>
        <w:t>.</w:t>
      </w:r>
      <w:r w:rsidRPr="00B16795">
        <w:rPr>
          <w:b/>
          <w:sz w:val="28"/>
        </w:rPr>
        <w:t xml:space="preserve"> Public Involvement/</w:t>
      </w:r>
      <w:r w:rsidR="005D0C74" w:rsidRPr="00B16795">
        <w:rPr>
          <w:b/>
          <w:sz w:val="28"/>
        </w:rPr>
        <w:t>Participation</w:t>
      </w:r>
      <w:r w:rsidR="0031006A" w:rsidRPr="00B16795">
        <w:rPr>
          <w:sz w:val="28"/>
        </w:rPr>
        <w:t xml:space="preserve"> </w:t>
      </w:r>
      <w:r w:rsidR="002E0382">
        <w:rPr>
          <w:sz w:val="28"/>
        </w:rPr>
        <w:t>(Section 6(a</w:t>
      </w:r>
      <w:proofErr w:type="gramStart"/>
      <w:r w:rsidR="002E0382">
        <w:rPr>
          <w:sz w:val="28"/>
        </w:rPr>
        <w:t>)(</w:t>
      </w:r>
      <w:proofErr w:type="gramEnd"/>
      <w:r w:rsidR="002E0382">
        <w:rPr>
          <w:sz w:val="28"/>
        </w:rPr>
        <w:t xml:space="preserve">2) </w:t>
      </w:r>
      <w:r w:rsidR="00AD3075" w:rsidRPr="00B16795">
        <w:rPr>
          <w:sz w:val="28"/>
        </w:rPr>
        <w:t>/ page 21</w:t>
      </w:r>
      <w:r w:rsidR="002E0382">
        <w:rPr>
          <w:sz w:val="28"/>
        </w:rPr>
        <w:t>)</w:t>
      </w:r>
    </w:p>
    <w:p w14:paraId="7A89D812" w14:textId="77777777" w:rsidR="003E5DA4" w:rsidRDefault="003E5DA4" w:rsidP="009741CF">
      <w:pPr>
        <w:rPr>
          <w:sz w:val="22"/>
        </w:rPr>
      </w:pPr>
    </w:p>
    <w:p w14:paraId="15332B7E" w14:textId="77777777" w:rsidR="00551F24" w:rsidRPr="008B2094" w:rsidRDefault="007A5D26" w:rsidP="008350C0">
      <w:pPr>
        <w:spacing w:after="120"/>
        <w:rPr>
          <w:b/>
          <w:sz w:val="21"/>
        </w:rPr>
      </w:pPr>
      <w:r w:rsidRPr="008B2094">
        <w:rPr>
          <w:b/>
          <w:sz w:val="21"/>
        </w:rPr>
        <w:t>2.1 BMP Summary</w:t>
      </w:r>
    </w:p>
    <w:tbl>
      <w:tblPr>
        <w:tblStyle w:val="GridTableLight"/>
        <w:tblW w:w="13121" w:type="dxa"/>
        <w:jc w:val="center"/>
        <w:tblLook w:val="04A0" w:firstRow="1" w:lastRow="0" w:firstColumn="1" w:lastColumn="0" w:noHBand="0" w:noVBand="1"/>
      </w:tblPr>
      <w:tblGrid>
        <w:gridCol w:w="2618"/>
        <w:gridCol w:w="858"/>
        <w:gridCol w:w="1973"/>
        <w:gridCol w:w="1384"/>
        <w:gridCol w:w="1500"/>
        <w:gridCol w:w="827"/>
        <w:gridCol w:w="1764"/>
        <w:gridCol w:w="2197"/>
      </w:tblGrid>
      <w:tr w:rsidR="002F0931" w:rsidRPr="00B14064" w14:paraId="285994BE" w14:textId="77777777" w:rsidTr="00B16795">
        <w:trPr>
          <w:trHeight w:val="747"/>
          <w:jc w:val="center"/>
        </w:trPr>
        <w:tc>
          <w:tcPr>
            <w:tcW w:w="2618" w:type="dxa"/>
            <w:shd w:val="clear" w:color="auto" w:fill="F2F2F2" w:themeFill="background1" w:themeFillShade="F2"/>
            <w:vAlign w:val="center"/>
          </w:tcPr>
          <w:p w14:paraId="67184B7A" w14:textId="77777777" w:rsidR="002F0931" w:rsidRPr="00B14064" w:rsidRDefault="002F0931" w:rsidP="002F0931">
            <w:pPr>
              <w:ind w:left="-570" w:firstLine="570"/>
              <w:rPr>
                <w:b/>
                <w:sz w:val="18"/>
              </w:rPr>
            </w:pPr>
            <w:r w:rsidRPr="00B14064">
              <w:rPr>
                <w:b/>
                <w:sz w:val="18"/>
              </w:rPr>
              <w:t>BMP</w:t>
            </w:r>
          </w:p>
        </w:tc>
        <w:tc>
          <w:tcPr>
            <w:tcW w:w="858" w:type="dxa"/>
            <w:shd w:val="clear" w:color="auto" w:fill="F2F2F2" w:themeFill="background1" w:themeFillShade="F2"/>
            <w:vAlign w:val="center"/>
          </w:tcPr>
          <w:p w14:paraId="2A1464D5" w14:textId="77777777" w:rsidR="002F0931" w:rsidRPr="00B14064" w:rsidRDefault="002F0931" w:rsidP="00151F88">
            <w:pPr>
              <w:rPr>
                <w:b/>
                <w:sz w:val="18"/>
              </w:rPr>
            </w:pPr>
            <w:r w:rsidRPr="00B14064">
              <w:rPr>
                <w:b/>
                <w:sz w:val="18"/>
              </w:rPr>
              <w:t>Status</w:t>
            </w:r>
          </w:p>
        </w:tc>
        <w:tc>
          <w:tcPr>
            <w:tcW w:w="1973" w:type="dxa"/>
            <w:shd w:val="clear" w:color="auto" w:fill="F2F2F2" w:themeFill="background1" w:themeFillShade="F2"/>
            <w:vAlign w:val="center"/>
          </w:tcPr>
          <w:p w14:paraId="6B6D0D3A" w14:textId="77777777" w:rsidR="002F0931" w:rsidRPr="00B14064" w:rsidRDefault="00FE100B" w:rsidP="00151F88">
            <w:pPr>
              <w:rPr>
                <w:b/>
                <w:sz w:val="18"/>
              </w:rPr>
            </w:pPr>
            <w:r>
              <w:rPr>
                <w:b/>
                <w:sz w:val="18"/>
              </w:rPr>
              <w:t>A</w:t>
            </w:r>
            <w:r w:rsidR="002F0931" w:rsidRPr="00B14064">
              <w:rPr>
                <w:b/>
                <w:sz w:val="18"/>
              </w:rPr>
              <w:t>ctivities in current reporting period</w:t>
            </w:r>
          </w:p>
        </w:tc>
        <w:tc>
          <w:tcPr>
            <w:tcW w:w="1384" w:type="dxa"/>
            <w:shd w:val="clear" w:color="auto" w:fill="F2F2F2" w:themeFill="background1" w:themeFillShade="F2"/>
            <w:vAlign w:val="center"/>
          </w:tcPr>
          <w:p w14:paraId="51A15FB5" w14:textId="77777777" w:rsidR="002F0931" w:rsidRPr="00B14064" w:rsidRDefault="002F0931" w:rsidP="00151F88">
            <w:pPr>
              <w:rPr>
                <w:b/>
                <w:sz w:val="18"/>
              </w:rPr>
            </w:pPr>
            <w:r w:rsidRPr="00B14064">
              <w:rPr>
                <w:b/>
                <w:sz w:val="18"/>
              </w:rPr>
              <w:t>Measurable goal</w:t>
            </w:r>
          </w:p>
        </w:tc>
        <w:tc>
          <w:tcPr>
            <w:tcW w:w="1500" w:type="dxa"/>
            <w:shd w:val="clear" w:color="auto" w:fill="F2F2F2" w:themeFill="background1" w:themeFillShade="F2"/>
            <w:vAlign w:val="center"/>
          </w:tcPr>
          <w:p w14:paraId="36E1837D" w14:textId="77777777" w:rsidR="002F0931" w:rsidRPr="00B14064" w:rsidRDefault="002F0931" w:rsidP="00151F88">
            <w:pPr>
              <w:rPr>
                <w:sz w:val="18"/>
              </w:rPr>
            </w:pPr>
            <w:r w:rsidRPr="00B14064">
              <w:rPr>
                <w:b/>
                <w:sz w:val="18"/>
              </w:rPr>
              <w:t>Dep</w:t>
            </w:r>
            <w:r w:rsidR="00B14064">
              <w:rPr>
                <w:b/>
                <w:sz w:val="18"/>
              </w:rPr>
              <w:t xml:space="preserve">artment </w:t>
            </w:r>
            <w:r w:rsidRPr="00B14064">
              <w:rPr>
                <w:b/>
                <w:sz w:val="18"/>
              </w:rPr>
              <w:t>/</w:t>
            </w:r>
            <w:r w:rsidR="00B14064">
              <w:rPr>
                <w:b/>
                <w:sz w:val="18"/>
              </w:rPr>
              <w:t xml:space="preserve"> </w:t>
            </w:r>
            <w:r w:rsidRPr="00B14064">
              <w:rPr>
                <w:b/>
                <w:sz w:val="18"/>
              </w:rPr>
              <w:t>Person Responsible</w:t>
            </w:r>
          </w:p>
        </w:tc>
        <w:tc>
          <w:tcPr>
            <w:tcW w:w="827" w:type="dxa"/>
            <w:shd w:val="clear" w:color="auto" w:fill="F2F2F2" w:themeFill="background1" w:themeFillShade="F2"/>
            <w:vAlign w:val="center"/>
          </w:tcPr>
          <w:p w14:paraId="047E18FF" w14:textId="77777777" w:rsidR="002F0931" w:rsidRPr="00B14064" w:rsidRDefault="002F0931" w:rsidP="00151F88">
            <w:pPr>
              <w:rPr>
                <w:b/>
                <w:sz w:val="18"/>
              </w:rPr>
            </w:pPr>
            <w:r w:rsidRPr="00B14064">
              <w:rPr>
                <w:b/>
                <w:sz w:val="18"/>
              </w:rPr>
              <w:t>Due</w:t>
            </w:r>
          </w:p>
        </w:tc>
        <w:tc>
          <w:tcPr>
            <w:tcW w:w="1764" w:type="dxa"/>
            <w:shd w:val="clear" w:color="auto" w:fill="F2F2F2" w:themeFill="background1" w:themeFillShade="F2"/>
            <w:vAlign w:val="center"/>
          </w:tcPr>
          <w:p w14:paraId="7491A628" w14:textId="77777777" w:rsidR="002F0931" w:rsidRPr="00B14064" w:rsidRDefault="002F0931" w:rsidP="00151F88">
            <w:pPr>
              <w:rPr>
                <w:b/>
                <w:sz w:val="18"/>
              </w:rPr>
            </w:pPr>
            <w:r w:rsidRPr="00B14064">
              <w:rPr>
                <w:b/>
                <w:sz w:val="18"/>
              </w:rPr>
              <w:t xml:space="preserve">Date completed </w:t>
            </w:r>
            <w:r w:rsidR="00B14064">
              <w:rPr>
                <w:b/>
                <w:sz w:val="18"/>
              </w:rPr>
              <w:t xml:space="preserve">or </w:t>
            </w:r>
            <w:r w:rsidRPr="00B14064">
              <w:rPr>
                <w:b/>
                <w:sz w:val="18"/>
              </w:rPr>
              <w:t>projected completion date</w:t>
            </w:r>
          </w:p>
        </w:tc>
        <w:tc>
          <w:tcPr>
            <w:tcW w:w="2197" w:type="dxa"/>
            <w:shd w:val="clear" w:color="auto" w:fill="F2F2F2" w:themeFill="background1" w:themeFillShade="F2"/>
            <w:vAlign w:val="center"/>
          </w:tcPr>
          <w:p w14:paraId="12A03D3A" w14:textId="77777777" w:rsidR="002F0931" w:rsidRPr="00B14064" w:rsidRDefault="002F0931" w:rsidP="00151F88">
            <w:pPr>
              <w:rPr>
                <w:b/>
                <w:sz w:val="18"/>
              </w:rPr>
            </w:pPr>
            <w:r w:rsidRPr="00B14064">
              <w:rPr>
                <w:b/>
                <w:sz w:val="18"/>
              </w:rPr>
              <w:t>Additional details</w:t>
            </w:r>
          </w:p>
        </w:tc>
      </w:tr>
      <w:tr w:rsidR="002F0931" w:rsidRPr="004B0D31" w14:paraId="3D1B9DD9" w14:textId="77777777" w:rsidTr="00B16795">
        <w:trPr>
          <w:trHeight w:val="488"/>
          <w:jc w:val="center"/>
        </w:trPr>
        <w:tc>
          <w:tcPr>
            <w:tcW w:w="2618" w:type="dxa"/>
          </w:tcPr>
          <w:p w14:paraId="0FABF91F" w14:textId="77777777" w:rsidR="002F0931" w:rsidRDefault="002F0931" w:rsidP="00151F88">
            <w:pPr>
              <w:rPr>
                <w:sz w:val="18"/>
              </w:rPr>
            </w:pPr>
            <w:r w:rsidRPr="000B4DFC">
              <w:rPr>
                <w:sz w:val="18"/>
              </w:rPr>
              <w:t xml:space="preserve">2-1 Comply with public notice requirements for the </w:t>
            </w:r>
            <w:proofErr w:type="spellStart"/>
            <w:r w:rsidRPr="000B4DFC">
              <w:rPr>
                <w:sz w:val="18"/>
              </w:rPr>
              <w:t>Stormwater</w:t>
            </w:r>
            <w:proofErr w:type="spellEnd"/>
            <w:r w:rsidRPr="000B4DFC">
              <w:rPr>
                <w:sz w:val="18"/>
              </w:rPr>
              <w:t xml:space="preserve"> Management Plan</w:t>
            </w:r>
          </w:p>
          <w:p w14:paraId="5380C14C" w14:textId="77777777" w:rsidR="002F0931" w:rsidRPr="00CD6E12" w:rsidRDefault="002F0931" w:rsidP="00151F88">
            <w:pPr>
              <w:rPr>
                <w:sz w:val="18"/>
              </w:rPr>
            </w:pPr>
          </w:p>
        </w:tc>
        <w:tc>
          <w:tcPr>
            <w:tcW w:w="858" w:type="dxa"/>
          </w:tcPr>
          <w:p w14:paraId="0D8472CE" w14:textId="77777777" w:rsidR="002F0931" w:rsidRPr="00CD6E12" w:rsidRDefault="002F0931" w:rsidP="00151F88">
            <w:pPr>
              <w:rPr>
                <w:sz w:val="18"/>
              </w:rPr>
            </w:pPr>
          </w:p>
        </w:tc>
        <w:tc>
          <w:tcPr>
            <w:tcW w:w="1973" w:type="dxa"/>
          </w:tcPr>
          <w:p w14:paraId="2D34F56B" w14:textId="77777777" w:rsidR="002F0931" w:rsidRPr="00CD6E12" w:rsidRDefault="002F0931" w:rsidP="00151F88">
            <w:pPr>
              <w:rPr>
                <w:sz w:val="18"/>
              </w:rPr>
            </w:pPr>
          </w:p>
        </w:tc>
        <w:tc>
          <w:tcPr>
            <w:tcW w:w="1384" w:type="dxa"/>
          </w:tcPr>
          <w:p w14:paraId="63B7E6A1" w14:textId="77777777" w:rsidR="002F0931" w:rsidRPr="00CD6E12" w:rsidRDefault="002F0931" w:rsidP="00151F88">
            <w:pPr>
              <w:rPr>
                <w:sz w:val="18"/>
              </w:rPr>
            </w:pPr>
          </w:p>
        </w:tc>
        <w:tc>
          <w:tcPr>
            <w:tcW w:w="1500" w:type="dxa"/>
          </w:tcPr>
          <w:p w14:paraId="2117A9BF" w14:textId="77777777" w:rsidR="002F0931" w:rsidRPr="00CD6E12" w:rsidRDefault="002F0931" w:rsidP="00151F88">
            <w:pPr>
              <w:rPr>
                <w:sz w:val="18"/>
              </w:rPr>
            </w:pPr>
          </w:p>
        </w:tc>
        <w:tc>
          <w:tcPr>
            <w:tcW w:w="827" w:type="dxa"/>
          </w:tcPr>
          <w:p w14:paraId="23D7D683" w14:textId="77777777" w:rsidR="002F0931" w:rsidRPr="00CD6E12" w:rsidRDefault="002F0931" w:rsidP="00151F88">
            <w:pPr>
              <w:rPr>
                <w:sz w:val="18"/>
              </w:rPr>
            </w:pPr>
            <w:r>
              <w:rPr>
                <w:sz w:val="18"/>
              </w:rPr>
              <w:t>Apr 3, 2017</w:t>
            </w:r>
          </w:p>
        </w:tc>
        <w:tc>
          <w:tcPr>
            <w:tcW w:w="1764" w:type="dxa"/>
          </w:tcPr>
          <w:p w14:paraId="2A4D1610" w14:textId="77777777" w:rsidR="002F0931" w:rsidRPr="00CD6E12" w:rsidRDefault="002F0931" w:rsidP="00151F88">
            <w:pPr>
              <w:rPr>
                <w:sz w:val="18"/>
              </w:rPr>
            </w:pPr>
          </w:p>
        </w:tc>
        <w:tc>
          <w:tcPr>
            <w:tcW w:w="2197" w:type="dxa"/>
          </w:tcPr>
          <w:p w14:paraId="6A543FAC" w14:textId="77777777" w:rsidR="002F0931" w:rsidRPr="00CD6E12" w:rsidRDefault="002F0931" w:rsidP="00151F88">
            <w:pPr>
              <w:rPr>
                <w:sz w:val="18"/>
              </w:rPr>
            </w:pPr>
          </w:p>
        </w:tc>
      </w:tr>
      <w:tr w:rsidR="002F0931" w:rsidRPr="004B0D31" w14:paraId="0E487C80" w14:textId="77777777" w:rsidTr="00B16795">
        <w:trPr>
          <w:trHeight w:val="656"/>
          <w:jc w:val="center"/>
        </w:trPr>
        <w:tc>
          <w:tcPr>
            <w:tcW w:w="2618" w:type="dxa"/>
          </w:tcPr>
          <w:p w14:paraId="67836B0A" w14:textId="77777777" w:rsidR="002F0931" w:rsidRPr="00CD6E12" w:rsidRDefault="002F0931" w:rsidP="00151F88">
            <w:pPr>
              <w:rPr>
                <w:sz w:val="18"/>
              </w:rPr>
            </w:pPr>
            <w:r w:rsidRPr="000B4DFC">
              <w:rPr>
                <w:sz w:val="18"/>
              </w:rPr>
              <w:t>2-</w:t>
            </w:r>
            <w:r>
              <w:rPr>
                <w:sz w:val="18"/>
              </w:rPr>
              <w:t>2</w:t>
            </w:r>
            <w:r w:rsidRPr="000B4DFC">
              <w:rPr>
                <w:sz w:val="18"/>
              </w:rPr>
              <w:t xml:space="preserve"> Comply with public notice requirements for Annual Reports</w:t>
            </w:r>
          </w:p>
        </w:tc>
        <w:tc>
          <w:tcPr>
            <w:tcW w:w="858" w:type="dxa"/>
          </w:tcPr>
          <w:p w14:paraId="37AE5D56" w14:textId="77777777" w:rsidR="002F0931" w:rsidRPr="00AF7752" w:rsidRDefault="002F0931" w:rsidP="00151F88">
            <w:pPr>
              <w:rPr>
                <w:i/>
                <w:color w:val="FF0000"/>
                <w:sz w:val="18"/>
              </w:rPr>
            </w:pPr>
          </w:p>
        </w:tc>
        <w:tc>
          <w:tcPr>
            <w:tcW w:w="1973" w:type="dxa"/>
          </w:tcPr>
          <w:p w14:paraId="373F8C00" w14:textId="77777777" w:rsidR="002F0931" w:rsidRPr="00AF7752" w:rsidRDefault="002F0931" w:rsidP="00151F88">
            <w:pPr>
              <w:rPr>
                <w:i/>
                <w:color w:val="FF0000"/>
                <w:sz w:val="18"/>
              </w:rPr>
            </w:pPr>
          </w:p>
        </w:tc>
        <w:tc>
          <w:tcPr>
            <w:tcW w:w="1384" w:type="dxa"/>
          </w:tcPr>
          <w:p w14:paraId="1BEABB16" w14:textId="77777777" w:rsidR="002F0931" w:rsidRPr="00AF7752" w:rsidRDefault="002F0931" w:rsidP="00151F88">
            <w:pPr>
              <w:rPr>
                <w:i/>
                <w:color w:val="FF0000"/>
                <w:sz w:val="18"/>
              </w:rPr>
            </w:pPr>
          </w:p>
        </w:tc>
        <w:tc>
          <w:tcPr>
            <w:tcW w:w="1500" w:type="dxa"/>
          </w:tcPr>
          <w:p w14:paraId="171801BA" w14:textId="77777777" w:rsidR="002F0931" w:rsidRPr="00AF7752" w:rsidRDefault="002F0931" w:rsidP="00151F88">
            <w:pPr>
              <w:rPr>
                <w:i/>
                <w:color w:val="FF0000"/>
                <w:sz w:val="18"/>
              </w:rPr>
            </w:pPr>
          </w:p>
        </w:tc>
        <w:tc>
          <w:tcPr>
            <w:tcW w:w="827" w:type="dxa"/>
          </w:tcPr>
          <w:p w14:paraId="0F070208" w14:textId="77777777" w:rsidR="002F0931" w:rsidRPr="00CD6E12" w:rsidRDefault="002F0931" w:rsidP="00151F88">
            <w:pPr>
              <w:rPr>
                <w:sz w:val="18"/>
              </w:rPr>
            </w:pPr>
            <w:r>
              <w:rPr>
                <w:sz w:val="18"/>
              </w:rPr>
              <w:t>Feb 15, 2018</w:t>
            </w:r>
          </w:p>
        </w:tc>
        <w:tc>
          <w:tcPr>
            <w:tcW w:w="1764" w:type="dxa"/>
          </w:tcPr>
          <w:p w14:paraId="1AE5AEFF" w14:textId="77777777" w:rsidR="002F0931" w:rsidRPr="00AF7752" w:rsidRDefault="002F0931" w:rsidP="00151F88">
            <w:pPr>
              <w:rPr>
                <w:i/>
                <w:color w:val="FF0000"/>
                <w:sz w:val="18"/>
              </w:rPr>
            </w:pPr>
          </w:p>
        </w:tc>
        <w:tc>
          <w:tcPr>
            <w:tcW w:w="2197" w:type="dxa"/>
          </w:tcPr>
          <w:p w14:paraId="7877280D" w14:textId="77777777" w:rsidR="002F0931" w:rsidRPr="00AF7752" w:rsidRDefault="002F0931" w:rsidP="00151F88">
            <w:pPr>
              <w:rPr>
                <w:i/>
                <w:sz w:val="18"/>
              </w:rPr>
            </w:pPr>
          </w:p>
        </w:tc>
      </w:tr>
      <w:tr w:rsidR="007A5D26" w:rsidRPr="004B0D31" w14:paraId="6775FD3B" w14:textId="77777777" w:rsidTr="007A5D26">
        <w:trPr>
          <w:trHeight w:val="656"/>
          <w:jc w:val="center"/>
        </w:trPr>
        <w:tc>
          <w:tcPr>
            <w:tcW w:w="2618" w:type="dxa"/>
          </w:tcPr>
          <w:p w14:paraId="0DDD050F" w14:textId="77777777" w:rsidR="007A5D26" w:rsidRPr="007A5D26" w:rsidRDefault="007A5D26" w:rsidP="007A5D26">
            <w:pPr>
              <w:rPr>
                <w:b/>
                <w:i/>
                <w:color w:val="FF0000"/>
                <w:sz w:val="18"/>
              </w:rPr>
            </w:pPr>
            <w:r w:rsidRPr="007A5D26">
              <w:rPr>
                <w:b/>
                <w:i/>
                <w:color w:val="FF0000"/>
                <w:sz w:val="18"/>
              </w:rPr>
              <w:t>Example additional BMP:</w:t>
            </w:r>
          </w:p>
          <w:p w14:paraId="7317B9A8" w14:textId="77777777" w:rsidR="007A5D26" w:rsidRPr="000B4DFC" w:rsidRDefault="007A5D26" w:rsidP="007A5D26">
            <w:pPr>
              <w:rPr>
                <w:sz w:val="18"/>
              </w:rPr>
            </w:pPr>
            <w:r w:rsidRPr="000B4DFC">
              <w:rPr>
                <w:i/>
                <w:color w:val="FF0000"/>
                <w:sz w:val="18"/>
              </w:rPr>
              <w:t xml:space="preserve"> 2-</w:t>
            </w:r>
            <w:r>
              <w:rPr>
                <w:i/>
                <w:color w:val="FF0000"/>
                <w:sz w:val="18"/>
              </w:rPr>
              <w:t>3</w:t>
            </w:r>
            <w:r w:rsidRPr="000B4DFC">
              <w:rPr>
                <w:i/>
                <w:color w:val="FF0000"/>
                <w:sz w:val="18"/>
              </w:rPr>
              <w:t xml:space="preserve"> Establish </w:t>
            </w:r>
            <w:proofErr w:type="spellStart"/>
            <w:r w:rsidRPr="000B4DFC">
              <w:rPr>
                <w:i/>
                <w:color w:val="FF0000"/>
                <w:sz w:val="18"/>
              </w:rPr>
              <w:t>stormwater</w:t>
            </w:r>
            <w:proofErr w:type="spellEnd"/>
            <w:r w:rsidRPr="000B4DFC">
              <w:rPr>
                <w:i/>
                <w:color w:val="FF0000"/>
                <w:sz w:val="18"/>
              </w:rPr>
              <w:t xml:space="preserve"> committee</w:t>
            </w:r>
          </w:p>
        </w:tc>
        <w:tc>
          <w:tcPr>
            <w:tcW w:w="858" w:type="dxa"/>
          </w:tcPr>
          <w:p w14:paraId="703A5E7C" w14:textId="77777777" w:rsidR="007A5D26" w:rsidRPr="00AF7752" w:rsidRDefault="007A5D26" w:rsidP="007A5D26">
            <w:pPr>
              <w:rPr>
                <w:i/>
                <w:color w:val="FF0000"/>
                <w:sz w:val="18"/>
              </w:rPr>
            </w:pPr>
            <w:r>
              <w:rPr>
                <w:i/>
                <w:color w:val="FF0000"/>
                <w:sz w:val="18"/>
              </w:rPr>
              <w:t>In progress</w:t>
            </w:r>
          </w:p>
        </w:tc>
        <w:tc>
          <w:tcPr>
            <w:tcW w:w="1973" w:type="dxa"/>
          </w:tcPr>
          <w:p w14:paraId="0A47B003" w14:textId="77777777" w:rsidR="007A5D26" w:rsidRPr="00AF7752" w:rsidRDefault="007A5D26" w:rsidP="007A5D26">
            <w:pPr>
              <w:rPr>
                <w:i/>
                <w:color w:val="FF0000"/>
                <w:sz w:val="18"/>
              </w:rPr>
            </w:pPr>
            <w:r>
              <w:rPr>
                <w:i/>
                <w:color w:val="FF0000"/>
                <w:sz w:val="18"/>
              </w:rPr>
              <w:t>I</w:t>
            </w:r>
            <w:r w:rsidRPr="000B4DFC">
              <w:rPr>
                <w:i/>
                <w:color w:val="FF0000"/>
                <w:sz w:val="18"/>
              </w:rPr>
              <w:t>n process of identifying</w:t>
            </w:r>
            <w:r>
              <w:rPr>
                <w:i/>
                <w:color w:val="FF0000"/>
                <w:sz w:val="18"/>
              </w:rPr>
              <w:t xml:space="preserve"> committee</w:t>
            </w:r>
            <w:r w:rsidRPr="000B4DFC">
              <w:rPr>
                <w:i/>
                <w:color w:val="FF0000"/>
                <w:sz w:val="18"/>
              </w:rPr>
              <w:t xml:space="preserve"> members</w:t>
            </w:r>
          </w:p>
        </w:tc>
        <w:tc>
          <w:tcPr>
            <w:tcW w:w="1384" w:type="dxa"/>
          </w:tcPr>
          <w:p w14:paraId="7B382B64" w14:textId="77777777" w:rsidR="007A5D26" w:rsidRPr="00AF7752" w:rsidRDefault="007A5D26" w:rsidP="007A5D26">
            <w:pPr>
              <w:rPr>
                <w:i/>
                <w:color w:val="FF0000"/>
                <w:sz w:val="18"/>
              </w:rPr>
            </w:pPr>
            <w:r>
              <w:rPr>
                <w:i/>
                <w:color w:val="FF0000"/>
                <w:sz w:val="18"/>
              </w:rPr>
              <w:t>Provide forum to coordinate SWMP implementation across depts. and commissions</w:t>
            </w:r>
          </w:p>
        </w:tc>
        <w:tc>
          <w:tcPr>
            <w:tcW w:w="1500" w:type="dxa"/>
          </w:tcPr>
          <w:p w14:paraId="34E5A665" w14:textId="77777777" w:rsidR="007A5D26" w:rsidRPr="00AF7752" w:rsidRDefault="007A5D26" w:rsidP="007A5D26">
            <w:pPr>
              <w:rPr>
                <w:i/>
                <w:color w:val="FF0000"/>
                <w:sz w:val="18"/>
              </w:rPr>
            </w:pPr>
            <w:r>
              <w:rPr>
                <w:i/>
                <w:color w:val="FF0000"/>
                <w:sz w:val="18"/>
              </w:rPr>
              <w:t>Inland Wetlands / P. Vance</w:t>
            </w:r>
          </w:p>
        </w:tc>
        <w:tc>
          <w:tcPr>
            <w:tcW w:w="827" w:type="dxa"/>
          </w:tcPr>
          <w:p w14:paraId="692D4F53" w14:textId="254E4A27" w:rsidR="007A5D26" w:rsidRDefault="00352093" w:rsidP="007A5D26">
            <w:pPr>
              <w:rPr>
                <w:sz w:val="18"/>
              </w:rPr>
            </w:pPr>
            <w:r>
              <w:rPr>
                <w:i/>
                <w:color w:val="FF0000"/>
                <w:sz w:val="18"/>
              </w:rPr>
              <w:t>-</w:t>
            </w:r>
          </w:p>
        </w:tc>
        <w:tc>
          <w:tcPr>
            <w:tcW w:w="1764" w:type="dxa"/>
          </w:tcPr>
          <w:p w14:paraId="0A490CCE" w14:textId="67D41110" w:rsidR="007A5D26" w:rsidRPr="00AF7752" w:rsidRDefault="00352093" w:rsidP="007A5D26">
            <w:pPr>
              <w:rPr>
                <w:i/>
                <w:color w:val="FF0000"/>
                <w:sz w:val="18"/>
              </w:rPr>
            </w:pPr>
            <w:r w:rsidRPr="000B4DFC">
              <w:rPr>
                <w:i/>
                <w:color w:val="FF0000"/>
                <w:sz w:val="18"/>
              </w:rPr>
              <w:t>Summer 2018</w:t>
            </w:r>
          </w:p>
        </w:tc>
        <w:tc>
          <w:tcPr>
            <w:tcW w:w="2197" w:type="dxa"/>
          </w:tcPr>
          <w:p w14:paraId="2F7CF2A9" w14:textId="77777777" w:rsidR="007A5D26" w:rsidRPr="00AF7752" w:rsidRDefault="007A5D26" w:rsidP="007A5D26">
            <w:pPr>
              <w:rPr>
                <w:i/>
                <w:sz w:val="18"/>
              </w:rPr>
            </w:pPr>
            <w:r w:rsidRPr="007A5D26">
              <w:rPr>
                <w:i/>
                <w:color w:val="FF0000"/>
                <w:sz w:val="18"/>
              </w:rPr>
              <w:t xml:space="preserve">Reason for addition: </w:t>
            </w:r>
            <w:r w:rsidRPr="000B4DFC">
              <w:rPr>
                <w:i/>
                <w:color w:val="FF0000"/>
                <w:sz w:val="18"/>
              </w:rPr>
              <w:t xml:space="preserve">Committee will represent town departments &amp; commissions with stake in </w:t>
            </w:r>
            <w:proofErr w:type="spellStart"/>
            <w:r w:rsidRPr="000B4DFC">
              <w:rPr>
                <w:i/>
                <w:color w:val="FF0000"/>
                <w:sz w:val="18"/>
              </w:rPr>
              <w:t>stormwater</w:t>
            </w:r>
            <w:proofErr w:type="spellEnd"/>
            <w:r w:rsidRPr="000B4DFC">
              <w:rPr>
                <w:i/>
                <w:color w:val="FF0000"/>
                <w:sz w:val="18"/>
              </w:rPr>
              <w:t xml:space="preserve"> </w:t>
            </w:r>
            <w:r>
              <w:rPr>
                <w:i/>
                <w:color w:val="FF0000"/>
                <w:sz w:val="18"/>
              </w:rPr>
              <w:t>mgmt.</w:t>
            </w:r>
          </w:p>
        </w:tc>
      </w:tr>
    </w:tbl>
    <w:p w14:paraId="3480B759" w14:textId="77777777" w:rsidR="004C082B" w:rsidRPr="00551F24" w:rsidRDefault="004C082B" w:rsidP="00B16795">
      <w:pPr>
        <w:rPr>
          <w:sz w:val="20"/>
        </w:rPr>
      </w:pPr>
    </w:p>
    <w:p w14:paraId="49068EEC" w14:textId="77777777" w:rsidR="00416F5B" w:rsidRDefault="00416F5B" w:rsidP="00BF568C">
      <w:pPr>
        <w:rPr>
          <w:sz w:val="22"/>
        </w:rPr>
      </w:pPr>
    </w:p>
    <w:p w14:paraId="1BA5D96A" w14:textId="77777777" w:rsidR="009A37A2" w:rsidRPr="008B2094" w:rsidRDefault="001843BA" w:rsidP="00BB488D">
      <w:pPr>
        <w:spacing w:after="120"/>
        <w:rPr>
          <w:b/>
          <w:sz w:val="21"/>
        </w:rPr>
      </w:pPr>
      <w:r>
        <w:rPr>
          <w:b/>
          <w:sz w:val="21"/>
        </w:rPr>
        <w:t>2.2</w:t>
      </w:r>
      <w:r w:rsidR="007A5D26" w:rsidRPr="008B2094">
        <w:rPr>
          <w:b/>
          <w:sz w:val="21"/>
        </w:rPr>
        <w:t xml:space="preserve"> Describe any Public Involvement/Participation activities planned for the next year, if applicable. </w:t>
      </w:r>
    </w:p>
    <w:tbl>
      <w:tblPr>
        <w:tblStyle w:val="GridTableLight"/>
        <w:tblW w:w="13050" w:type="dxa"/>
        <w:tblInd w:w="-5" w:type="dxa"/>
        <w:tblLook w:val="04A0" w:firstRow="1" w:lastRow="0" w:firstColumn="1" w:lastColumn="0" w:noHBand="0" w:noVBand="1"/>
      </w:tblPr>
      <w:tblGrid>
        <w:gridCol w:w="13050"/>
      </w:tblGrid>
      <w:tr w:rsidR="009A37A2" w14:paraId="46479782" w14:textId="77777777" w:rsidTr="007A5D26">
        <w:trPr>
          <w:trHeight w:val="1349"/>
        </w:trPr>
        <w:tc>
          <w:tcPr>
            <w:tcW w:w="13050" w:type="dxa"/>
          </w:tcPr>
          <w:p w14:paraId="44927DA4" w14:textId="77777777" w:rsidR="00254527" w:rsidRDefault="00254527" w:rsidP="00151F88">
            <w:pPr>
              <w:rPr>
                <w:i/>
                <w:color w:val="FF0000"/>
                <w:sz w:val="18"/>
              </w:rPr>
            </w:pPr>
          </w:p>
          <w:p w14:paraId="42EAD704" w14:textId="77777777" w:rsidR="009A37A2" w:rsidRDefault="009A37A2" w:rsidP="00151F88">
            <w:r>
              <w:rPr>
                <w:i/>
                <w:color w:val="FF0000"/>
                <w:sz w:val="18"/>
              </w:rPr>
              <w:t xml:space="preserve">Hold quarterly </w:t>
            </w:r>
            <w:proofErr w:type="spellStart"/>
            <w:r>
              <w:rPr>
                <w:i/>
                <w:color w:val="FF0000"/>
                <w:sz w:val="18"/>
              </w:rPr>
              <w:t>stormwater</w:t>
            </w:r>
            <w:proofErr w:type="spellEnd"/>
            <w:r>
              <w:rPr>
                <w:i/>
                <w:color w:val="FF0000"/>
                <w:sz w:val="18"/>
              </w:rPr>
              <w:t xml:space="preserve"> committee meetings</w:t>
            </w:r>
            <w:r w:rsidRPr="000B4DFC">
              <w:rPr>
                <w:i/>
                <w:color w:val="FF0000"/>
                <w:sz w:val="18"/>
              </w:rPr>
              <w:t xml:space="preserve"> to review SMP implementation progress</w:t>
            </w:r>
            <w:r>
              <w:rPr>
                <w:i/>
                <w:color w:val="FF0000"/>
                <w:sz w:val="18"/>
              </w:rPr>
              <w:t>.</w:t>
            </w:r>
          </w:p>
        </w:tc>
      </w:tr>
    </w:tbl>
    <w:p w14:paraId="438C3503" w14:textId="77777777" w:rsidR="002F0931" w:rsidRDefault="002F0931" w:rsidP="00C40ABA">
      <w:pPr>
        <w:ind w:hanging="360"/>
        <w:rPr>
          <w:sz w:val="22"/>
        </w:rPr>
      </w:pPr>
    </w:p>
    <w:p w14:paraId="74DA854F" w14:textId="77777777" w:rsidR="001843BA" w:rsidRDefault="001843BA" w:rsidP="001843BA">
      <w:pPr>
        <w:spacing w:after="120"/>
        <w:rPr>
          <w:sz w:val="21"/>
        </w:rPr>
      </w:pPr>
      <w:r>
        <w:rPr>
          <w:b/>
          <w:sz w:val="21"/>
        </w:rPr>
        <w:t>2.3</w:t>
      </w:r>
      <w:r w:rsidRPr="008B2094">
        <w:rPr>
          <w:b/>
          <w:sz w:val="21"/>
        </w:rPr>
        <w:t xml:space="preserve"> Public Involvement/Participation reporting metrics</w:t>
      </w:r>
    </w:p>
    <w:tbl>
      <w:tblPr>
        <w:tblStyle w:val="GridTableLight"/>
        <w:tblpPr w:leftFromText="180" w:rightFromText="180" w:vertAnchor="text" w:horzAnchor="page" w:tblpX="1372" w:tblpY="18"/>
        <w:tblW w:w="13126" w:type="dxa"/>
        <w:tblLayout w:type="fixed"/>
        <w:tblLook w:val="04A0" w:firstRow="1" w:lastRow="0" w:firstColumn="1" w:lastColumn="0" w:noHBand="0" w:noVBand="1"/>
      </w:tblPr>
      <w:tblGrid>
        <w:gridCol w:w="7875"/>
        <w:gridCol w:w="1894"/>
        <w:gridCol w:w="1700"/>
        <w:gridCol w:w="1657"/>
      </w:tblGrid>
      <w:tr w:rsidR="001843BA" w:rsidRPr="00254527" w14:paraId="5D55AE10" w14:textId="77777777" w:rsidTr="00B16795">
        <w:trPr>
          <w:trHeight w:val="512"/>
        </w:trPr>
        <w:tc>
          <w:tcPr>
            <w:tcW w:w="7875" w:type="dxa"/>
            <w:shd w:val="clear" w:color="auto" w:fill="F2F2F2" w:themeFill="background1" w:themeFillShade="F2"/>
            <w:vAlign w:val="center"/>
          </w:tcPr>
          <w:p w14:paraId="7E392400" w14:textId="77777777" w:rsidR="001843BA" w:rsidRPr="00254527" w:rsidRDefault="001843BA" w:rsidP="00FE21FE">
            <w:pPr>
              <w:rPr>
                <w:b/>
                <w:sz w:val="18"/>
              </w:rPr>
            </w:pPr>
            <w:r>
              <w:rPr>
                <w:b/>
                <w:sz w:val="18"/>
              </w:rPr>
              <w:t>Metrics</w:t>
            </w:r>
          </w:p>
        </w:tc>
        <w:tc>
          <w:tcPr>
            <w:tcW w:w="1894" w:type="dxa"/>
            <w:shd w:val="clear" w:color="auto" w:fill="F2F2F2" w:themeFill="background1" w:themeFillShade="F2"/>
            <w:vAlign w:val="center"/>
          </w:tcPr>
          <w:p w14:paraId="71272163" w14:textId="77777777" w:rsidR="001843BA" w:rsidRPr="00254527" w:rsidRDefault="001843BA" w:rsidP="00B16795">
            <w:pPr>
              <w:rPr>
                <w:b/>
                <w:sz w:val="18"/>
              </w:rPr>
            </w:pPr>
            <w:r w:rsidRPr="00254527">
              <w:rPr>
                <w:b/>
                <w:sz w:val="18"/>
              </w:rPr>
              <w:t>Implemented</w:t>
            </w:r>
          </w:p>
        </w:tc>
        <w:tc>
          <w:tcPr>
            <w:tcW w:w="1700" w:type="dxa"/>
            <w:shd w:val="clear" w:color="auto" w:fill="F2F2F2" w:themeFill="background1" w:themeFillShade="F2"/>
            <w:vAlign w:val="center"/>
          </w:tcPr>
          <w:p w14:paraId="0538C9E1" w14:textId="77777777" w:rsidR="001843BA" w:rsidRPr="00254527" w:rsidRDefault="001843BA" w:rsidP="00B16795">
            <w:pPr>
              <w:rPr>
                <w:b/>
                <w:sz w:val="18"/>
              </w:rPr>
            </w:pPr>
            <w:r w:rsidRPr="00254527">
              <w:rPr>
                <w:b/>
                <w:sz w:val="18"/>
              </w:rPr>
              <w:t>Date</w:t>
            </w:r>
          </w:p>
        </w:tc>
        <w:tc>
          <w:tcPr>
            <w:tcW w:w="1657" w:type="dxa"/>
            <w:shd w:val="clear" w:color="auto" w:fill="F2F2F2" w:themeFill="background1" w:themeFillShade="F2"/>
            <w:vAlign w:val="center"/>
          </w:tcPr>
          <w:p w14:paraId="6EA57A67" w14:textId="77777777" w:rsidR="001843BA" w:rsidRPr="00254527" w:rsidRDefault="001843BA" w:rsidP="00B16795">
            <w:pPr>
              <w:rPr>
                <w:b/>
                <w:sz w:val="18"/>
              </w:rPr>
            </w:pPr>
            <w:r w:rsidRPr="00254527">
              <w:rPr>
                <w:b/>
                <w:sz w:val="18"/>
              </w:rPr>
              <w:t>Posted</w:t>
            </w:r>
          </w:p>
        </w:tc>
      </w:tr>
      <w:tr w:rsidR="001843BA" w:rsidRPr="00254527" w14:paraId="7602715C" w14:textId="77777777" w:rsidTr="00FE21FE">
        <w:trPr>
          <w:trHeight w:val="494"/>
        </w:trPr>
        <w:tc>
          <w:tcPr>
            <w:tcW w:w="7875" w:type="dxa"/>
            <w:vAlign w:val="center"/>
          </w:tcPr>
          <w:p w14:paraId="3B038457" w14:textId="77777777" w:rsidR="001843BA" w:rsidRPr="00254527" w:rsidRDefault="001843BA" w:rsidP="00FE21FE">
            <w:pPr>
              <w:rPr>
                <w:sz w:val="18"/>
              </w:rPr>
            </w:pPr>
            <w:r w:rsidRPr="00254527">
              <w:rPr>
                <w:sz w:val="18"/>
              </w:rPr>
              <w:t xml:space="preserve">Availability of the </w:t>
            </w:r>
            <w:proofErr w:type="spellStart"/>
            <w:r w:rsidRPr="00254527">
              <w:rPr>
                <w:sz w:val="18"/>
              </w:rPr>
              <w:t>Stormwater</w:t>
            </w:r>
            <w:proofErr w:type="spellEnd"/>
            <w:r w:rsidRPr="00254527">
              <w:rPr>
                <w:sz w:val="18"/>
              </w:rPr>
              <w:t xml:space="preserve"> Management Plan announced to public  </w:t>
            </w:r>
          </w:p>
        </w:tc>
        <w:tc>
          <w:tcPr>
            <w:tcW w:w="1894" w:type="dxa"/>
            <w:vAlign w:val="center"/>
          </w:tcPr>
          <w:p w14:paraId="10F8BFFF" w14:textId="77777777" w:rsidR="001843BA" w:rsidRPr="00B16795" w:rsidRDefault="001843BA" w:rsidP="00FE21FE">
            <w:pPr>
              <w:rPr>
                <w:sz w:val="18"/>
                <w:highlight w:val="yellow"/>
              </w:rPr>
            </w:pPr>
            <w:r w:rsidRPr="00B16795">
              <w:rPr>
                <w:sz w:val="18"/>
                <w:highlight w:val="yellow"/>
              </w:rPr>
              <w:t>(y/n)</w:t>
            </w:r>
          </w:p>
        </w:tc>
        <w:tc>
          <w:tcPr>
            <w:tcW w:w="1700" w:type="dxa"/>
            <w:vAlign w:val="center"/>
          </w:tcPr>
          <w:p w14:paraId="31EA4A91" w14:textId="77777777" w:rsidR="001843BA" w:rsidRPr="00B16795" w:rsidRDefault="001843BA" w:rsidP="00FE21FE">
            <w:pPr>
              <w:rPr>
                <w:sz w:val="18"/>
                <w:highlight w:val="yellow"/>
              </w:rPr>
            </w:pPr>
          </w:p>
        </w:tc>
        <w:tc>
          <w:tcPr>
            <w:tcW w:w="1657" w:type="dxa"/>
            <w:vAlign w:val="center"/>
          </w:tcPr>
          <w:p w14:paraId="043B679C" w14:textId="77777777" w:rsidR="001843BA" w:rsidRPr="00B16795" w:rsidRDefault="001843BA" w:rsidP="00FE21FE">
            <w:pPr>
              <w:rPr>
                <w:sz w:val="18"/>
                <w:highlight w:val="yellow"/>
              </w:rPr>
            </w:pPr>
            <w:r w:rsidRPr="00B16795">
              <w:rPr>
                <w:sz w:val="18"/>
                <w:highlight w:val="yellow"/>
              </w:rPr>
              <w:t>(Location / web address)</w:t>
            </w:r>
          </w:p>
        </w:tc>
      </w:tr>
      <w:tr w:rsidR="001843BA" w:rsidRPr="00254527" w14:paraId="01F81CCF" w14:textId="77777777" w:rsidTr="00FE21FE">
        <w:trPr>
          <w:trHeight w:val="593"/>
        </w:trPr>
        <w:tc>
          <w:tcPr>
            <w:tcW w:w="7875" w:type="dxa"/>
            <w:vAlign w:val="center"/>
          </w:tcPr>
          <w:p w14:paraId="56C3BE45" w14:textId="77777777" w:rsidR="001843BA" w:rsidRPr="00254527" w:rsidRDefault="001843BA" w:rsidP="00FE21FE">
            <w:pPr>
              <w:rPr>
                <w:sz w:val="18"/>
              </w:rPr>
            </w:pPr>
            <w:r w:rsidRPr="00254527">
              <w:rPr>
                <w:sz w:val="18"/>
              </w:rPr>
              <w:t>Availability of Annual Report announced to public</w:t>
            </w:r>
          </w:p>
        </w:tc>
        <w:tc>
          <w:tcPr>
            <w:tcW w:w="1894" w:type="dxa"/>
            <w:vAlign w:val="center"/>
          </w:tcPr>
          <w:p w14:paraId="2E6753FB" w14:textId="77777777" w:rsidR="001843BA" w:rsidRPr="00B16795" w:rsidRDefault="001843BA" w:rsidP="00FE21FE">
            <w:pPr>
              <w:rPr>
                <w:sz w:val="18"/>
                <w:highlight w:val="yellow"/>
              </w:rPr>
            </w:pPr>
            <w:r w:rsidRPr="00B16795">
              <w:rPr>
                <w:sz w:val="18"/>
                <w:highlight w:val="yellow"/>
              </w:rPr>
              <w:t xml:space="preserve">(y/n) </w:t>
            </w:r>
          </w:p>
        </w:tc>
        <w:tc>
          <w:tcPr>
            <w:tcW w:w="1700" w:type="dxa"/>
            <w:vAlign w:val="center"/>
          </w:tcPr>
          <w:p w14:paraId="4D0D81C6" w14:textId="77777777" w:rsidR="001843BA" w:rsidRPr="00B16795" w:rsidRDefault="001843BA" w:rsidP="00FE21FE">
            <w:pPr>
              <w:rPr>
                <w:sz w:val="18"/>
                <w:highlight w:val="yellow"/>
              </w:rPr>
            </w:pPr>
          </w:p>
        </w:tc>
        <w:tc>
          <w:tcPr>
            <w:tcW w:w="1657" w:type="dxa"/>
            <w:vAlign w:val="center"/>
          </w:tcPr>
          <w:p w14:paraId="1A386E9C" w14:textId="77777777" w:rsidR="001843BA" w:rsidRPr="00B16795" w:rsidRDefault="001843BA" w:rsidP="00FE21FE">
            <w:pPr>
              <w:rPr>
                <w:sz w:val="18"/>
                <w:highlight w:val="yellow"/>
              </w:rPr>
            </w:pPr>
            <w:r w:rsidRPr="00B16795">
              <w:rPr>
                <w:sz w:val="18"/>
                <w:highlight w:val="yellow"/>
              </w:rPr>
              <w:t>(Location / web address)</w:t>
            </w:r>
          </w:p>
        </w:tc>
      </w:tr>
    </w:tbl>
    <w:p w14:paraId="2675E547" w14:textId="77777777" w:rsidR="001843BA" w:rsidRPr="00BF568C" w:rsidRDefault="001843BA" w:rsidP="001843BA">
      <w:pPr>
        <w:rPr>
          <w:b/>
          <w:sz w:val="21"/>
        </w:rPr>
      </w:pPr>
    </w:p>
    <w:p w14:paraId="13E9917E" w14:textId="77777777" w:rsidR="00F56523" w:rsidRDefault="00F56523" w:rsidP="00C40ABA">
      <w:pPr>
        <w:ind w:hanging="360"/>
        <w:rPr>
          <w:sz w:val="22"/>
        </w:rPr>
      </w:pPr>
    </w:p>
    <w:p w14:paraId="027F37D7" w14:textId="77777777" w:rsidR="00EF00E5" w:rsidRPr="00B16795" w:rsidRDefault="00EF00E5" w:rsidP="00C40ABA">
      <w:pPr>
        <w:ind w:hanging="360"/>
        <w:rPr>
          <w:sz w:val="28"/>
        </w:rPr>
      </w:pPr>
      <w:r w:rsidRPr="00B16795">
        <w:rPr>
          <w:b/>
          <w:sz w:val="28"/>
        </w:rPr>
        <w:lastRenderedPageBreak/>
        <w:t>3</w:t>
      </w:r>
      <w:r w:rsidR="00E15FDA" w:rsidRPr="00B16795">
        <w:rPr>
          <w:b/>
          <w:sz w:val="28"/>
        </w:rPr>
        <w:t>.</w:t>
      </w:r>
      <w:r w:rsidRPr="00B16795">
        <w:rPr>
          <w:b/>
          <w:sz w:val="28"/>
        </w:rPr>
        <w:t xml:space="preserve"> Illicit Discharge Detection and Elimination</w:t>
      </w:r>
      <w:r w:rsidRPr="00B16795">
        <w:rPr>
          <w:sz w:val="28"/>
        </w:rPr>
        <w:t xml:space="preserve"> </w:t>
      </w:r>
      <w:r w:rsidR="0031006A" w:rsidRPr="00B16795">
        <w:rPr>
          <w:sz w:val="28"/>
        </w:rPr>
        <w:t>(Section 6(</w:t>
      </w:r>
      <w:r w:rsidR="0031006A" w:rsidRPr="00B16795">
        <w:rPr>
          <w:i/>
          <w:sz w:val="28"/>
        </w:rPr>
        <w:t>a</w:t>
      </w:r>
      <w:proofErr w:type="gramStart"/>
      <w:r w:rsidR="002E0382">
        <w:rPr>
          <w:sz w:val="28"/>
        </w:rPr>
        <w:t>)(</w:t>
      </w:r>
      <w:proofErr w:type="gramEnd"/>
      <w:r w:rsidR="002E0382">
        <w:rPr>
          <w:sz w:val="28"/>
        </w:rPr>
        <w:t xml:space="preserve">3) and Appendix B </w:t>
      </w:r>
      <w:r w:rsidR="00AD3075" w:rsidRPr="00B16795">
        <w:rPr>
          <w:sz w:val="28"/>
        </w:rPr>
        <w:t>/ page 22</w:t>
      </w:r>
      <w:r w:rsidR="002E0382">
        <w:rPr>
          <w:sz w:val="28"/>
        </w:rPr>
        <w:t>)</w:t>
      </w:r>
    </w:p>
    <w:p w14:paraId="658DD4E5" w14:textId="77777777" w:rsidR="00F9063A" w:rsidRDefault="00F9063A" w:rsidP="002F3308">
      <w:pPr>
        <w:rPr>
          <w:sz w:val="21"/>
        </w:rPr>
      </w:pPr>
    </w:p>
    <w:p w14:paraId="0D2D5254" w14:textId="77777777" w:rsidR="004F233A" w:rsidRPr="008B2094" w:rsidRDefault="00FE100B" w:rsidP="008350C0">
      <w:pPr>
        <w:spacing w:after="120"/>
        <w:rPr>
          <w:b/>
          <w:sz w:val="21"/>
        </w:rPr>
      </w:pPr>
      <w:r w:rsidRPr="008B2094">
        <w:rPr>
          <w:b/>
          <w:sz w:val="21"/>
        </w:rPr>
        <w:t xml:space="preserve">3.1 BMP Summary </w:t>
      </w:r>
    </w:p>
    <w:tbl>
      <w:tblPr>
        <w:tblStyle w:val="GridTableLight"/>
        <w:tblW w:w="13121" w:type="dxa"/>
        <w:jc w:val="center"/>
        <w:tblLook w:val="04A0" w:firstRow="1" w:lastRow="0" w:firstColumn="1" w:lastColumn="0" w:noHBand="0" w:noVBand="1"/>
      </w:tblPr>
      <w:tblGrid>
        <w:gridCol w:w="2606"/>
        <w:gridCol w:w="858"/>
        <w:gridCol w:w="1967"/>
        <w:gridCol w:w="1378"/>
        <w:gridCol w:w="1496"/>
        <w:gridCol w:w="869"/>
        <w:gridCol w:w="1760"/>
        <w:gridCol w:w="2187"/>
      </w:tblGrid>
      <w:tr w:rsidR="004F233A" w:rsidRPr="00254527" w14:paraId="353FD36F" w14:textId="77777777" w:rsidTr="00FE100B">
        <w:trPr>
          <w:trHeight w:val="747"/>
          <w:jc w:val="center"/>
        </w:trPr>
        <w:tc>
          <w:tcPr>
            <w:tcW w:w="2606" w:type="dxa"/>
            <w:shd w:val="clear" w:color="auto" w:fill="F2F2F2" w:themeFill="background1" w:themeFillShade="F2"/>
            <w:vAlign w:val="center"/>
          </w:tcPr>
          <w:p w14:paraId="1EBC11AC" w14:textId="77777777" w:rsidR="004F233A" w:rsidRPr="00254527" w:rsidRDefault="004F233A" w:rsidP="00151F88">
            <w:pPr>
              <w:ind w:left="-570" w:firstLine="570"/>
              <w:rPr>
                <w:b/>
                <w:sz w:val="18"/>
              </w:rPr>
            </w:pPr>
            <w:r w:rsidRPr="00254527">
              <w:rPr>
                <w:b/>
                <w:sz w:val="18"/>
              </w:rPr>
              <w:t>BMP</w:t>
            </w:r>
          </w:p>
        </w:tc>
        <w:tc>
          <w:tcPr>
            <w:tcW w:w="858" w:type="dxa"/>
            <w:shd w:val="clear" w:color="auto" w:fill="F2F2F2" w:themeFill="background1" w:themeFillShade="F2"/>
            <w:vAlign w:val="center"/>
          </w:tcPr>
          <w:p w14:paraId="2FFEACF5" w14:textId="77777777" w:rsidR="004F233A" w:rsidRPr="00254527" w:rsidRDefault="004F233A" w:rsidP="00151F88">
            <w:pPr>
              <w:rPr>
                <w:b/>
                <w:sz w:val="18"/>
              </w:rPr>
            </w:pPr>
            <w:r w:rsidRPr="00254527">
              <w:rPr>
                <w:b/>
                <w:sz w:val="18"/>
              </w:rPr>
              <w:t>Status</w:t>
            </w:r>
          </w:p>
        </w:tc>
        <w:tc>
          <w:tcPr>
            <w:tcW w:w="1967" w:type="dxa"/>
            <w:shd w:val="clear" w:color="auto" w:fill="F2F2F2" w:themeFill="background1" w:themeFillShade="F2"/>
            <w:vAlign w:val="center"/>
          </w:tcPr>
          <w:p w14:paraId="583DF2B1" w14:textId="77777777" w:rsidR="004F233A" w:rsidRPr="00254527" w:rsidRDefault="00424C9C" w:rsidP="00424C9C">
            <w:pPr>
              <w:rPr>
                <w:b/>
                <w:sz w:val="18"/>
              </w:rPr>
            </w:pPr>
            <w:r>
              <w:rPr>
                <w:b/>
                <w:sz w:val="18"/>
              </w:rPr>
              <w:t xml:space="preserve">Activities </w:t>
            </w:r>
            <w:r w:rsidR="004F233A" w:rsidRPr="00254527">
              <w:rPr>
                <w:b/>
                <w:sz w:val="18"/>
              </w:rPr>
              <w:t>in current reporting period</w:t>
            </w:r>
          </w:p>
        </w:tc>
        <w:tc>
          <w:tcPr>
            <w:tcW w:w="1378" w:type="dxa"/>
            <w:shd w:val="clear" w:color="auto" w:fill="F2F2F2" w:themeFill="background1" w:themeFillShade="F2"/>
            <w:vAlign w:val="center"/>
          </w:tcPr>
          <w:p w14:paraId="5B945946" w14:textId="77777777" w:rsidR="004F233A" w:rsidRPr="00254527" w:rsidRDefault="004F233A" w:rsidP="00151F88">
            <w:pPr>
              <w:rPr>
                <w:b/>
                <w:sz w:val="18"/>
              </w:rPr>
            </w:pPr>
            <w:r w:rsidRPr="00254527">
              <w:rPr>
                <w:b/>
                <w:sz w:val="18"/>
              </w:rPr>
              <w:t>Measurable goal</w:t>
            </w:r>
          </w:p>
        </w:tc>
        <w:tc>
          <w:tcPr>
            <w:tcW w:w="1496" w:type="dxa"/>
            <w:shd w:val="clear" w:color="auto" w:fill="F2F2F2" w:themeFill="background1" w:themeFillShade="F2"/>
            <w:vAlign w:val="center"/>
          </w:tcPr>
          <w:p w14:paraId="6531BEA0" w14:textId="77777777" w:rsidR="004F233A" w:rsidRPr="00254527" w:rsidRDefault="004F233A" w:rsidP="00151F88">
            <w:pPr>
              <w:rPr>
                <w:sz w:val="18"/>
              </w:rPr>
            </w:pPr>
            <w:r w:rsidRPr="00254527">
              <w:rPr>
                <w:b/>
                <w:sz w:val="18"/>
              </w:rPr>
              <w:t>Dep</w:t>
            </w:r>
            <w:r w:rsidR="00254527" w:rsidRPr="00254527">
              <w:rPr>
                <w:b/>
                <w:sz w:val="18"/>
              </w:rPr>
              <w:t xml:space="preserve">artment / </w:t>
            </w:r>
            <w:r w:rsidRPr="00254527">
              <w:rPr>
                <w:b/>
                <w:sz w:val="18"/>
              </w:rPr>
              <w:t>Person Responsible</w:t>
            </w:r>
          </w:p>
        </w:tc>
        <w:tc>
          <w:tcPr>
            <w:tcW w:w="869" w:type="dxa"/>
            <w:shd w:val="clear" w:color="auto" w:fill="F2F2F2" w:themeFill="background1" w:themeFillShade="F2"/>
            <w:vAlign w:val="center"/>
          </w:tcPr>
          <w:p w14:paraId="406AE50E" w14:textId="77777777" w:rsidR="004F233A" w:rsidRPr="00254527" w:rsidRDefault="004F233A" w:rsidP="00151F88">
            <w:pPr>
              <w:rPr>
                <w:b/>
                <w:sz w:val="18"/>
              </w:rPr>
            </w:pPr>
            <w:r w:rsidRPr="00254527">
              <w:rPr>
                <w:b/>
                <w:sz w:val="18"/>
              </w:rPr>
              <w:t>Due</w:t>
            </w:r>
          </w:p>
        </w:tc>
        <w:tc>
          <w:tcPr>
            <w:tcW w:w="1760" w:type="dxa"/>
            <w:shd w:val="clear" w:color="auto" w:fill="F2F2F2" w:themeFill="background1" w:themeFillShade="F2"/>
            <w:vAlign w:val="center"/>
          </w:tcPr>
          <w:p w14:paraId="5FE21743" w14:textId="77777777" w:rsidR="004F233A" w:rsidRPr="00254527" w:rsidRDefault="004F233A" w:rsidP="00254527">
            <w:pPr>
              <w:rPr>
                <w:b/>
                <w:sz w:val="18"/>
              </w:rPr>
            </w:pPr>
            <w:r w:rsidRPr="00254527">
              <w:rPr>
                <w:b/>
                <w:sz w:val="18"/>
              </w:rPr>
              <w:t xml:space="preserve">Date completed </w:t>
            </w:r>
            <w:r w:rsidR="00254527" w:rsidRPr="00254527">
              <w:rPr>
                <w:b/>
                <w:sz w:val="18"/>
              </w:rPr>
              <w:t>or</w:t>
            </w:r>
            <w:r w:rsidRPr="00254527">
              <w:rPr>
                <w:b/>
                <w:sz w:val="18"/>
              </w:rPr>
              <w:t xml:space="preserve"> projected completion date</w:t>
            </w:r>
          </w:p>
        </w:tc>
        <w:tc>
          <w:tcPr>
            <w:tcW w:w="2187" w:type="dxa"/>
            <w:shd w:val="clear" w:color="auto" w:fill="F2F2F2" w:themeFill="background1" w:themeFillShade="F2"/>
            <w:vAlign w:val="center"/>
          </w:tcPr>
          <w:p w14:paraId="7FA3429F" w14:textId="77777777" w:rsidR="004F233A" w:rsidRPr="00254527" w:rsidRDefault="004F233A" w:rsidP="00151F88">
            <w:pPr>
              <w:rPr>
                <w:b/>
                <w:sz w:val="18"/>
              </w:rPr>
            </w:pPr>
            <w:r w:rsidRPr="00254527">
              <w:rPr>
                <w:b/>
                <w:sz w:val="18"/>
              </w:rPr>
              <w:t>Additional details</w:t>
            </w:r>
          </w:p>
        </w:tc>
      </w:tr>
      <w:tr w:rsidR="004F233A" w:rsidRPr="00CD6E12" w14:paraId="15633F7A" w14:textId="77777777" w:rsidTr="00FE100B">
        <w:trPr>
          <w:trHeight w:val="488"/>
          <w:jc w:val="center"/>
        </w:trPr>
        <w:tc>
          <w:tcPr>
            <w:tcW w:w="2606" w:type="dxa"/>
          </w:tcPr>
          <w:p w14:paraId="6C9F24F6" w14:textId="77777777" w:rsidR="004F233A" w:rsidRPr="00CD6E12" w:rsidRDefault="004F233A" w:rsidP="00151F88">
            <w:pPr>
              <w:rPr>
                <w:sz w:val="18"/>
              </w:rPr>
            </w:pPr>
            <w:r w:rsidRPr="000B4DFC">
              <w:rPr>
                <w:sz w:val="18"/>
              </w:rPr>
              <w:t>3-1 Develop written IDDE program</w:t>
            </w:r>
            <w:r w:rsidRPr="00CD6E12">
              <w:rPr>
                <w:sz w:val="18"/>
              </w:rPr>
              <w:t xml:space="preserve"> </w:t>
            </w:r>
          </w:p>
        </w:tc>
        <w:tc>
          <w:tcPr>
            <w:tcW w:w="858" w:type="dxa"/>
          </w:tcPr>
          <w:p w14:paraId="3059D0D4" w14:textId="77777777" w:rsidR="004F233A" w:rsidRPr="00B16795" w:rsidRDefault="004F233A" w:rsidP="00151F88">
            <w:pPr>
              <w:rPr>
                <w:i/>
                <w:color w:val="FF0000"/>
                <w:sz w:val="18"/>
              </w:rPr>
            </w:pPr>
            <w:r w:rsidRPr="00B16795">
              <w:rPr>
                <w:i/>
                <w:color w:val="FF0000"/>
                <w:sz w:val="18"/>
              </w:rPr>
              <w:t>In progress</w:t>
            </w:r>
          </w:p>
        </w:tc>
        <w:tc>
          <w:tcPr>
            <w:tcW w:w="1967" w:type="dxa"/>
          </w:tcPr>
          <w:p w14:paraId="00AD1861" w14:textId="77777777" w:rsidR="004F233A" w:rsidRPr="00B16795" w:rsidRDefault="004F233A">
            <w:pPr>
              <w:rPr>
                <w:i/>
                <w:color w:val="FF0000"/>
                <w:sz w:val="18"/>
              </w:rPr>
            </w:pPr>
            <w:r w:rsidRPr="00DF3628">
              <w:rPr>
                <w:i/>
                <w:color w:val="FF0000"/>
                <w:sz w:val="18"/>
              </w:rPr>
              <w:t>Town is in process of completing written IDDE program using</w:t>
            </w:r>
            <w:r w:rsidR="00DF3628">
              <w:rPr>
                <w:i/>
                <w:color w:val="FF0000"/>
                <w:sz w:val="18"/>
              </w:rPr>
              <w:t xml:space="preserve"> the CT IDDE program template</w:t>
            </w:r>
          </w:p>
        </w:tc>
        <w:tc>
          <w:tcPr>
            <w:tcW w:w="1378" w:type="dxa"/>
          </w:tcPr>
          <w:p w14:paraId="0B8D0008" w14:textId="77777777" w:rsidR="004F233A" w:rsidRPr="00B16795" w:rsidRDefault="00DF3628" w:rsidP="00151F88">
            <w:pPr>
              <w:rPr>
                <w:i/>
                <w:color w:val="FF0000"/>
                <w:sz w:val="18"/>
              </w:rPr>
            </w:pPr>
            <w:r w:rsidRPr="00B16795">
              <w:rPr>
                <w:i/>
                <w:color w:val="FF0000"/>
                <w:sz w:val="18"/>
              </w:rPr>
              <w:t>Develop written plan of IDDE program</w:t>
            </w:r>
          </w:p>
        </w:tc>
        <w:tc>
          <w:tcPr>
            <w:tcW w:w="1496" w:type="dxa"/>
          </w:tcPr>
          <w:p w14:paraId="3B46EEA0" w14:textId="77777777" w:rsidR="004F233A" w:rsidRPr="00CD6E12" w:rsidRDefault="004F233A" w:rsidP="00151F88">
            <w:pPr>
              <w:rPr>
                <w:sz w:val="18"/>
              </w:rPr>
            </w:pPr>
            <w:r w:rsidRPr="00BF568C">
              <w:rPr>
                <w:i/>
                <w:color w:val="FF0000"/>
                <w:sz w:val="18"/>
              </w:rPr>
              <w:t>Public works/ M. Scott</w:t>
            </w:r>
          </w:p>
        </w:tc>
        <w:tc>
          <w:tcPr>
            <w:tcW w:w="869" w:type="dxa"/>
          </w:tcPr>
          <w:p w14:paraId="2B3D4C8D" w14:textId="1FB0F788" w:rsidR="004F233A" w:rsidRPr="00CD6E12" w:rsidRDefault="004F233A" w:rsidP="00151F88">
            <w:pPr>
              <w:rPr>
                <w:sz w:val="18"/>
              </w:rPr>
            </w:pPr>
            <w:r>
              <w:rPr>
                <w:sz w:val="18"/>
              </w:rPr>
              <w:t>Jul 1</w:t>
            </w:r>
            <w:r w:rsidRPr="000B4DFC">
              <w:rPr>
                <w:sz w:val="18"/>
              </w:rPr>
              <w:t>, 201</w:t>
            </w:r>
            <w:r w:rsidR="00194D40">
              <w:rPr>
                <w:sz w:val="18"/>
              </w:rPr>
              <w:t>9</w:t>
            </w:r>
          </w:p>
        </w:tc>
        <w:tc>
          <w:tcPr>
            <w:tcW w:w="1760" w:type="dxa"/>
          </w:tcPr>
          <w:p w14:paraId="69AE85E7" w14:textId="77777777" w:rsidR="004F233A" w:rsidRPr="00DF3628" w:rsidRDefault="00DF3628">
            <w:pPr>
              <w:rPr>
                <w:sz w:val="18"/>
              </w:rPr>
            </w:pPr>
            <w:r>
              <w:rPr>
                <w:i/>
                <w:color w:val="FF0000"/>
                <w:sz w:val="18"/>
              </w:rPr>
              <w:t>A</w:t>
            </w:r>
            <w:r w:rsidRPr="00EB429A">
              <w:rPr>
                <w:i/>
                <w:color w:val="FF0000"/>
                <w:sz w:val="18"/>
              </w:rPr>
              <w:t>nticipate completing by the deadline of July 1, 2018.</w:t>
            </w:r>
          </w:p>
        </w:tc>
        <w:tc>
          <w:tcPr>
            <w:tcW w:w="2187" w:type="dxa"/>
          </w:tcPr>
          <w:p w14:paraId="6753D019" w14:textId="77777777" w:rsidR="004F233A" w:rsidRPr="00CD6E12" w:rsidRDefault="004F233A" w:rsidP="00151F88">
            <w:pPr>
              <w:rPr>
                <w:sz w:val="18"/>
              </w:rPr>
            </w:pPr>
          </w:p>
        </w:tc>
      </w:tr>
      <w:tr w:rsidR="004F233A" w:rsidRPr="00AF7752" w14:paraId="2BB52B37" w14:textId="77777777" w:rsidTr="003C628F">
        <w:trPr>
          <w:trHeight w:val="1133"/>
          <w:jc w:val="center"/>
        </w:trPr>
        <w:tc>
          <w:tcPr>
            <w:tcW w:w="2606" w:type="dxa"/>
          </w:tcPr>
          <w:p w14:paraId="1B86F07B" w14:textId="77777777" w:rsidR="004F233A" w:rsidRPr="00CD6E12" w:rsidRDefault="004F233A" w:rsidP="00151F88">
            <w:pPr>
              <w:rPr>
                <w:sz w:val="18"/>
              </w:rPr>
            </w:pPr>
            <w:r w:rsidRPr="000B4DFC">
              <w:rPr>
                <w:sz w:val="18"/>
              </w:rPr>
              <w:t xml:space="preserve">3-2 Develop list and maps of all MS4 </w:t>
            </w:r>
            <w:proofErr w:type="spellStart"/>
            <w:r w:rsidRPr="000B4DFC">
              <w:rPr>
                <w:sz w:val="18"/>
              </w:rPr>
              <w:t>stormwater</w:t>
            </w:r>
            <w:proofErr w:type="spellEnd"/>
            <w:r w:rsidRPr="000B4DFC">
              <w:rPr>
                <w:sz w:val="18"/>
              </w:rPr>
              <w:t xml:space="preserve"> outfalls </w:t>
            </w:r>
            <w:r w:rsidRPr="00486F19">
              <w:rPr>
                <w:sz w:val="18"/>
              </w:rPr>
              <w:t>in priority areas</w:t>
            </w:r>
          </w:p>
        </w:tc>
        <w:tc>
          <w:tcPr>
            <w:tcW w:w="858" w:type="dxa"/>
          </w:tcPr>
          <w:p w14:paraId="22C46B43" w14:textId="77777777" w:rsidR="004F233A" w:rsidRPr="00AF7752" w:rsidRDefault="004F233A" w:rsidP="00151F88">
            <w:pPr>
              <w:rPr>
                <w:i/>
                <w:color w:val="FF0000"/>
                <w:sz w:val="18"/>
              </w:rPr>
            </w:pPr>
          </w:p>
        </w:tc>
        <w:tc>
          <w:tcPr>
            <w:tcW w:w="1967" w:type="dxa"/>
          </w:tcPr>
          <w:p w14:paraId="6453B53E" w14:textId="77777777" w:rsidR="004F233A" w:rsidRPr="00AF7752" w:rsidRDefault="004F233A" w:rsidP="00151F88">
            <w:pPr>
              <w:rPr>
                <w:i/>
                <w:color w:val="FF0000"/>
                <w:sz w:val="18"/>
              </w:rPr>
            </w:pPr>
          </w:p>
        </w:tc>
        <w:tc>
          <w:tcPr>
            <w:tcW w:w="1378" w:type="dxa"/>
          </w:tcPr>
          <w:p w14:paraId="7A5CE56F" w14:textId="77777777" w:rsidR="004F233A" w:rsidRPr="00AF7752" w:rsidRDefault="004F233A" w:rsidP="00151F88">
            <w:pPr>
              <w:rPr>
                <w:i/>
                <w:color w:val="FF0000"/>
                <w:sz w:val="18"/>
              </w:rPr>
            </w:pPr>
          </w:p>
        </w:tc>
        <w:tc>
          <w:tcPr>
            <w:tcW w:w="1496" w:type="dxa"/>
          </w:tcPr>
          <w:p w14:paraId="58DAD254" w14:textId="77777777" w:rsidR="004F233A" w:rsidRPr="00AF7752" w:rsidRDefault="004F233A" w:rsidP="00151F88">
            <w:pPr>
              <w:rPr>
                <w:i/>
                <w:color w:val="FF0000"/>
                <w:sz w:val="18"/>
              </w:rPr>
            </w:pPr>
          </w:p>
        </w:tc>
        <w:tc>
          <w:tcPr>
            <w:tcW w:w="869" w:type="dxa"/>
          </w:tcPr>
          <w:p w14:paraId="5DC3B5DC" w14:textId="33A27E4E" w:rsidR="004F233A" w:rsidRPr="00CD6E12" w:rsidRDefault="00D54805" w:rsidP="00151F88">
            <w:pPr>
              <w:rPr>
                <w:sz w:val="18"/>
              </w:rPr>
            </w:pPr>
            <w:r>
              <w:rPr>
                <w:sz w:val="18"/>
              </w:rPr>
              <w:t>Jul 1</w:t>
            </w:r>
            <w:r w:rsidRPr="000B4DFC">
              <w:rPr>
                <w:sz w:val="18"/>
              </w:rPr>
              <w:t>, 20</w:t>
            </w:r>
            <w:r w:rsidR="00194D40">
              <w:rPr>
                <w:sz w:val="18"/>
              </w:rPr>
              <w:t>20</w:t>
            </w:r>
          </w:p>
        </w:tc>
        <w:tc>
          <w:tcPr>
            <w:tcW w:w="1760" w:type="dxa"/>
          </w:tcPr>
          <w:p w14:paraId="38248E7E" w14:textId="77777777" w:rsidR="004F233A" w:rsidRPr="00AF7752" w:rsidRDefault="004F233A" w:rsidP="00151F88">
            <w:pPr>
              <w:rPr>
                <w:i/>
                <w:color w:val="FF0000"/>
                <w:sz w:val="18"/>
              </w:rPr>
            </w:pPr>
          </w:p>
        </w:tc>
        <w:tc>
          <w:tcPr>
            <w:tcW w:w="2187" w:type="dxa"/>
          </w:tcPr>
          <w:p w14:paraId="6D7B3BE1" w14:textId="77777777" w:rsidR="004F233A" w:rsidRPr="00AF7752" w:rsidRDefault="004F233A" w:rsidP="00151F88">
            <w:pPr>
              <w:rPr>
                <w:i/>
                <w:sz w:val="18"/>
              </w:rPr>
            </w:pPr>
          </w:p>
        </w:tc>
      </w:tr>
      <w:tr w:rsidR="00D54805" w:rsidRPr="00AF7752" w14:paraId="1ABCF774" w14:textId="77777777" w:rsidTr="004A063B">
        <w:trPr>
          <w:trHeight w:val="1007"/>
          <w:jc w:val="center"/>
        </w:trPr>
        <w:tc>
          <w:tcPr>
            <w:tcW w:w="2606" w:type="dxa"/>
          </w:tcPr>
          <w:p w14:paraId="604795D9" w14:textId="77777777" w:rsidR="00D54805" w:rsidRPr="000B4DFC" w:rsidRDefault="00D54805" w:rsidP="00151F88">
            <w:pPr>
              <w:rPr>
                <w:sz w:val="18"/>
              </w:rPr>
            </w:pPr>
            <w:r w:rsidRPr="000B4DFC">
              <w:rPr>
                <w:sz w:val="18"/>
              </w:rPr>
              <w:t>3-3 Implement citizen reporting program</w:t>
            </w:r>
          </w:p>
        </w:tc>
        <w:tc>
          <w:tcPr>
            <w:tcW w:w="858" w:type="dxa"/>
          </w:tcPr>
          <w:p w14:paraId="354CA0DE" w14:textId="77777777" w:rsidR="00D54805" w:rsidRPr="00AF7752" w:rsidRDefault="00D54805" w:rsidP="00151F88">
            <w:pPr>
              <w:rPr>
                <w:i/>
                <w:color w:val="FF0000"/>
                <w:sz w:val="18"/>
              </w:rPr>
            </w:pPr>
          </w:p>
        </w:tc>
        <w:tc>
          <w:tcPr>
            <w:tcW w:w="1967" w:type="dxa"/>
          </w:tcPr>
          <w:p w14:paraId="57C421DD" w14:textId="77777777" w:rsidR="00D54805" w:rsidRPr="00AF7752" w:rsidRDefault="00D54805" w:rsidP="00151F88">
            <w:pPr>
              <w:rPr>
                <w:i/>
                <w:color w:val="FF0000"/>
                <w:sz w:val="18"/>
              </w:rPr>
            </w:pPr>
          </w:p>
        </w:tc>
        <w:tc>
          <w:tcPr>
            <w:tcW w:w="1378" w:type="dxa"/>
          </w:tcPr>
          <w:p w14:paraId="1A54047D" w14:textId="77777777" w:rsidR="00D54805" w:rsidRPr="00AF7752" w:rsidRDefault="00D54805" w:rsidP="00151F88">
            <w:pPr>
              <w:rPr>
                <w:i/>
                <w:color w:val="FF0000"/>
                <w:sz w:val="18"/>
              </w:rPr>
            </w:pPr>
          </w:p>
        </w:tc>
        <w:tc>
          <w:tcPr>
            <w:tcW w:w="1496" w:type="dxa"/>
          </w:tcPr>
          <w:p w14:paraId="243CE3C9" w14:textId="77777777" w:rsidR="00D54805" w:rsidRPr="00AF7752" w:rsidRDefault="00D54805" w:rsidP="00151F88">
            <w:pPr>
              <w:rPr>
                <w:i/>
                <w:color w:val="FF0000"/>
                <w:sz w:val="18"/>
              </w:rPr>
            </w:pPr>
          </w:p>
        </w:tc>
        <w:tc>
          <w:tcPr>
            <w:tcW w:w="869" w:type="dxa"/>
          </w:tcPr>
          <w:p w14:paraId="4EFB6E96" w14:textId="77777777" w:rsidR="00D54805" w:rsidRDefault="00D54805" w:rsidP="00151F88">
            <w:pPr>
              <w:rPr>
                <w:sz w:val="18"/>
              </w:rPr>
            </w:pPr>
            <w:r>
              <w:rPr>
                <w:sz w:val="18"/>
              </w:rPr>
              <w:t>Jul 1, 2017</w:t>
            </w:r>
          </w:p>
        </w:tc>
        <w:tc>
          <w:tcPr>
            <w:tcW w:w="1760" w:type="dxa"/>
          </w:tcPr>
          <w:p w14:paraId="1ECE3ECB" w14:textId="77777777" w:rsidR="00D54805" w:rsidRPr="00AF7752" w:rsidRDefault="00D54805" w:rsidP="00151F88">
            <w:pPr>
              <w:rPr>
                <w:i/>
                <w:color w:val="FF0000"/>
                <w:sz w:val="18"/>
              </w:rPr>
            </w:pPr>
          </w:p>
        </w:tc>
        <w:tc>
          <w:tcPr>
            <w:tcW w:w="2187" w:type="dxa"/>
          </w:tcPr>
          <w:p w14:paraId="694BC477" w14:textId="77777777" w:rsidR="00D54805" w:rsidRPr="00AF7752" w:rsidRDefault="00D54805" w:rsidP="00151F88">
            <w:pPr>
              <w:rPr>
                <w:i/>
                <w:sz w:val="18"/>
              </w:rPr>
            </w:pPr>
          </w:p>
        </w:tc>
      </w:tr>
      <w:tr w:rsidR="00D54805" w:rsidRPr="00AF7752" w14:paraId="149BFD26" w14:textId="77777777" w:rsidTr="004A063B">
        <w:trPr>
          <w:trHeight w:val="908"/>
          <w:jc w:val="center"/>
        </w:trPr>
        <w:tc>
          <w:tcPr>
            <w:tcW w:w="2606" w:type="dxa"/>
          </w:tcPr>
          <w:p w14:paraId="5E6DD808" w14:textId="77777777" w:rsidR="00D54805" w:rsidRPr="000B4DFC" w:rsidRDefault="00D54805" w:rsidP="00151F88">
            <w:pPr>
              <w:rPr>
                <w:sz w:val="18"/>
              </w:rPr>
            </w:pPr>
            <w:r w:rsidRPr="000B4DFC">
              <w:rPr>
                <w:sz w:val="18"/>
              </w:rPr>
              <w:t>3-4 Establish legal authority to prohibit illicit discharges</w:t>
            </w:r>
          </w:p>
        </w:tc>
        <w:tc>
          <w:tcPr>
            <w:tcW w:w="858" w:type="dxa"/>
          </w:tcPr>
          <w:p w14:paraId="3705A245" w14:textId="77777777" w:rsidR="00D54805" w:rsidRPr="00AF7752" w:rsidRDefault="00D54805" w:rsidP="00151F88">
            <w:pPr>
              <w:rPr>
                <w:i/>
                <w:color w:val="FF0000"/>
                <w:sz w:val="18"/>
              </w:rPr>
            </w:pPr>
          </w:p>
        </w:tc>
        <w:tc>
          <w:tcPr>
            <w:tcW w:w="1967" w:type="dxa"/>
          </w:tcPr>
          <w:p w14:paraId="6E2EF21A" w14:textId="77777777" w:rsidR="00D54805" w:rsidRPr="00AF7752" w:rsidRDefault="00D54805" w:rsidP="00151F88">
            <w:pPr>
              <w:rPr>
                <w:i/>
                <w:color w:val="FF0000"/>
                <w:sz w:val="18"/>
              </w:rPr>
            </w:pPr>
          </w:p>
        </w:tc>
        <w:tc>
          <w:tcPr>
            <w:tcW w:w="1378" w:type="dxa"/>
          </w:tcPr>
          <w:p w14:paraId="1A0AC2C3" w14:textId="77777777" w:rsidR="00D54805" w:rsidRPr="00AF7752" w:rsidRDefault="00D54805" w:rsidP="00151F88">
            <w:pPr>
              <w:rPr>
                <w:i/>
                <w:color w:val="FF0000"/>
                <w:sz w:val="18"/>
              </w:rPr>
            </w:pPr>
          </w:p>
        </w:tc>
        <w:tc>
          <w:tcPr>
            <w:tcW w:w="1496" w:type="dxa"/>
          </w:tcPr>
          <w:p w14:paraId="29DE7B4C" w14:textId="77777777" w:rsidR="00D54805" w:rsidRPr="00AF7752" w:rsidRDefault="00D54805" w:rsidP="00151F88">
            <w:pPr>
              <w:rPr>
                <w:i/>
                <w:color w:val="FF0000"/>
                <w:sz w:val="18"/>
              </w:rPr>
            </w:pPr>
          </w:p>
        </w:tc>
        <w:tc>
          <w:tcPr>
            <w:tcW w:w="869" w:type="dxa"/>
          </w:tcPr>
          <w:p w14:paraId="572CDEE3" w14:textId="7BD4447C" w:rsidR="00D54805" w:rsidRDefault="00D54805" w:rsidP="00151F88">
            <w:pPr>
              <w:rPr>
                <w:sz w:val="18"/>
              </w:rPr>
            </w:pPr>
            <w:r>
              <w:rPr>
                <w:sz w:val="18"/>
              </w:rPr>
              <w:t>Jul 1</w:t>
            </w:r>
            <w:r w:rsidRPr="000B4DFC">
              <w:rPr>
                <w:sz w:val="18"/>
              </w:rPr>
              <w:t>, 201</w:t>
            </w:r>
            <w:r w:rsidR="00194D40">
              <w:rPr>
                <w:sz w:val="18"/>
              </w:rPr>
              <w:t>9</w:t>
            </w:r>
          </w:p>
        </w:tc>
        <w:tc>
          <w:tcPr>
            <w:tcW w:w="1760" w:type="dxa"/>
          </w:tcPr>
          <w:p w14:paraId="6F6F80DB" w14:textId="77777777" w:rsidR="00D54805" w:rsidRPr="00AF7752" w:rsidRDefault="00D54805" w:rsidP="00151F88">
            <w:pPr>
              <w:rPr>
                <w:i/>
                <w:color w:val="FF0000"/>
                <w:sz w:val="18"/>
              </w:rPr>
            </w:pPr>
          </w:p>
        </w:tc>
        <w:tc>
          <w:tcPr>
            <w:tcW w:w="2187" w:type="dxa"/>
          </w:tcPr>
          <w:p w14:paraId="23AF3BF5" w14:textId="77777777" w:rsidR="00D54805" w:rsidRPr="00AF7752" w:rsidRDefault="00D54805" w:rsidP="00151F88">
            <w:pPr>
              <w:rPr>
                <w:i/>
                <w:sz w:val="18"/>
              </w:rPr>
            </w:pPr>
          </w:p>
        </w:tc>
      </w:tr>
      <w:tr w:rsidR="00D54805" w:rsidRPr="00AF7752" w14:paraId="522A606F" w14:textId="77777777" w:rsidTr="004A063B">
        <w:trPr>
          <w:trHeight w:val="1007"/>
          <w:jc w:val="center"/>
        </w:trPr>
        <w:tc>
          <w:tcPr>
            <w:tcW w:w="2606" w:type="dxa"/>
          </w:tcPr>
          <w:p w14:paraId="3F4B57CC" w14:textId="77777777" w:rsidR="00D54805" w:rsidRPr="000B4DFC" w:rsidRDefault="00D54805" w:rsidP="00151F88">
            <w:pPr>
              <w:rPr>
                <w:sz w:val="18"/>
              </w:rPr>
            </w:pPr>
            <w:r w:rsidRPr="000B4DFC">
              <w:rPr>
                <w:sz w:val="18"/>
              </w:rPr>
              <w:t>3-5 Develop record keeping system for IDDE tracking</w:t>
            </w:r>
          </w:p>
        </w:tc>
        <w:tc>
          <w:tcPr>
            <w:tcW w:w="858" w:type="dxa"/>
          </w:tcPr>
          <w:p w14:paraId="48740167" w14:textId="77777777" w:rsidR="00D54805" w:rsidRPr="00AF7752" w:rsidRDefault="00D54805" w:rsidP="00151F88">
            <w:pPr>
              <w:rPr>
                <w:i/>
                <w:color w:val="FF0000"/>
                <w:sz w:val="18"/>
              </w:rPr>
            </w:pPr>
          </w:p>
        </w:tc>
        <w:tc>
          <w:tcPr>
            <w:tcW w:w="1967" w:type="dxa"/>
          </w:tcPr>
          <w:p w14:paraId="2566B385" w14:textId="77777777" w:rsidR="00D54805" w:rsidRPr="00AF7752" w:rsidRDefault="00D54805" w:rsidP="00151F88">
            <w:pPr>
              <w:rPr>
                <w:i/>
                <w:color w:val="FF0000"/>
                <w:sz w:val="18"/>
              </w:rPr>
            </w:pPr>
          </w:p>
        </w:tc>
        <w:tc>
          <w:tcPr>
            <w:tcW w:w="1378" w:type="dxa"/>
          </w:tcPr>
          <w:p w14:paraId="7001CCC1" w14:textId="77777777" w:rsidR="00D54805" w:rsidRPr="00AF7752" w:rsidRDefault="00D54805" w:rsidP="00151F88">
            <w:pPr>
              <w:rPr>
                <w:i/>
                <w:color w:val="FF0000"/>
                <w:sz w:val="18"/>
              </w:rPr>
            </w:pPr>
          </w:p>
        </w:tc>
        <w:tc>
          <w:tcPr>
            <w:tcW w:w="1496" w:type="dxa"/>
          </w:tcPr>
          <w:p w14:paraId="10190758" w14:textId="77777777" w:rsidR="00D54805" w:rsidRPr="00AF7752" w:rsidRDefault="00D54805" w:rsidP="00151F88">
            <w:pPr>
              <w:rPr>
                <w:i/>
                <w:color w:val="FF0000"/>
                <w:sz w:val="18"/>
              </w:rPr>
            </w:pPr>
          </w:p>
        </w:tc>
        <w:tc>
          <w:tcPr>
            <w:tcW w:w="869" w:type="dxa"/>
          </w:tcPr>
          <w:p w14:paraId="2B3B7EEE" w14:textId="77777777" w:rsidR="00D54805" w:rsidRDefault="00D54805" w:rsidP="00151F88">
            <w:pPr>
              <w:rPr>
                <w:sz w:val="18"/>
              </w:rPr>
            </w:pPr>
            <w:r>
              <w:rPr>
                <w:sz w:val="18"/>
              </w:rPr>
              <w:t>Jul 1</w:t>
            </w:r>
            <w:r w:rsidRPr="000B4DFC">
              <w:rPr>
                <w:sz w:val="18"/>
              </w:rPr>
              <w:t>, 2017</w:t>
            </w:r>
          </w:p>
        </w:tc>
        <w:tc>
          <w:tcPr>
            <w:tcW w:w="1760" w:type="dxa"/>
          </w:tcPr>
          <w:p w14:paraId="248140A3" w14:textId="77777777" w:rsidR="00D54805" w:rsidRPr="00AF7752" w:rsidRDefault="00D54805" w:rsidP="00151F88">
            <w:pPr>
              <w:rPr>
                <w:i/>
                <w:color w:val="FF0000"/>
                <w:sz w:val="18"/>
              </w:rPr>
            </w:pPr>
          </w:p>
        </w:tc>
        <w:tc>
          <w:tcPr>
            <w:tcW w:w="2187" w:type="dxa"/>
          </w:tcPr>
          <w:p w14:paraId="0D996E55" w14:textId="77777777" w:rsidR="00D54805" w:rsidRPr="00AF7752" w:rsidRDefault="00D54805" w:rsidP="00151F88">
            <w:pPr>
              <w:rPr>
                <w:i/>
                <w:sz w:val="18"/>
              </w:rPr>
            </w:pPr>
          </w:p>
        </w:tc>
      </w:tr>
      <w:tr w:rsidR="00D54805" w:rsidRPr="00AF7752" w14:paraId="55ED3D8D" w14:textId="77777777" w:rsidTr="004A063B">
        <w:trPr>
          <w:trHeight w:val="980"/>
          <w:jc w:val="center"/>
        </w:trPr>
        <w:tc>
          <w:tcPr>
            <w:tcW w:w="2606" w:type="dxa"/>
          </w:tcPr>
          <w:p w14:paraId="3EC26CF3" w14:textId="77777777" w:rsidR="00D54805" w:rsidRPr="000B4DFC" w:rsidRDefault="00D54805" w:rsidP="00151F88">
            <w:pPr>
              <w:rPr>
                <w:sz w:val="18"/>
              </w:rPr>
            </w:pPr>
            <w:r w:rsidRPr="000B4DFC">
              <w:rPr>
                <w:sz w:val="18"/>
              </w:rPr>
              <w:t>3-6 Address IDDE in areas with pollutants of concern</w:t>
            </w:r>
          </w:p>
        </w:tc>
        <w:tc>
          <w:tcPr>
            <w:tcW w:w="858" w:type="dxa"/>
          </w:tcPr>
          <w:p w14:paraId="43DA6BF6" w14:textId="77777777" w:rsidR="00D54805" w:rsidRPr="00AF7752" w:rsidRDefault="00D54805" w:rsidP="00151F88">
            <w:pPr>
              <w:rPr>
                <w:i/>
                <w:color w:val="FF0000"/>
                <w:sz w:val="18"/>
              </w:rPr>
            </w:pPr>
          </w:p>
        </w:tc>
        <w:tc>
          <w:tcPr>
            <w:tcW w:w="1967" w:type="dxa"/>
          </w:tcPr>
          <w:p w14:paraId="2D6C935C" w14:textId="77777777" w:rsidR="00D54805" w:rsidRPr="00AF7752" w:rsidRDefault="00D54805" w:rsidP="00151F88">
            <w:pPr>
              <w:rPr>
                <w:i/>
                <w:color w:val="FF0000"/>
                <w:sz w:val="18"/>
              </w:rPr>
            </w:pPr>
          </w:p>
        </w:tc>
        <w:tc>
          <w:tcPr>
            <w:tcW w:w="1378" w:type="dxa"/>
          </w:tcPr>
          <w:p w14:paraId="395E05D7" w14:textId="77777777" w:rsidR="00D54805" w:rsidRPr="00AF7752" w:rsidRDefault="00D54805" w:rsidP="00151F88">
            <w:pPr>
              <w:rPr>
                <w:i/>
                <w:color w:val="FF0000"/>
                <w:sz w:val="18"/>
              </w:rPr>
            </w:pPr>
          </w:p>
        </w:tc>
        <w:tc>
          <w:tcPr>
            <w:tcW w:w="1496" w:type="dxa"/>
          </w:tcPr>
          <w:p w14:paraId="6712E5A4" w14:textId="77777777" w:rsidR="00D54805" w:rsidRPr="00AF7752" w:rsidRDefault="00D54805" w:rsidP="00151F88">
            <w:pPr>
              <w:rPr>
                <w:i/>
                <w:color w:val="FF0000"/>
                <w:sz w:val="18"/>
              </w:rPr>
            </w:pPr>
          </w:p>
        </w:tc>
        <w:tc>
          <w:tcPr>
            <w:tcW w:w="869" w:type="dxa"/>
          </w:tcPr>
          <w:p w14:paraId="5B00AAEE" w14:textId="77777777" w:rsidR="00D54805" w:rsidRDefault="00D54805" w:rsidP="00151F88">
            <w:pPr>
              <w:rPr>
                <w:sz w:val="18"/>
              </w:rPr>
            </w:pPr>
            <w:r>
              <w:rPr>
                <w:sz w:val="18"/>
              </w:rPr>
              <w:t>Not specified</w:t>
            </w:r>
          </w:p>
        </w:tc>
        <w:tc>
          <w:tcPr>
            <w:tcW w:w="1760" w:type="dxa"/>
          </w:tcPr>
          <w:p w14:paraId="43AA4AF2" w14:textId="77777777" w:rsidR="00D54805" w:rsidRPr="00AF7752" w:rsidRDefault="00D54805" w:rsidP="00151F88">
            <w:pPr>
              <w:rPr>
                <w:i/>
                <w:color w:val="FF0000"/>
                <w:sz w:val="18"/>
              </w:rPr>
            </w:pPr>
          </w:p>
        </w:tc>
        <w:tc>
          <w:tcPr>
            <w:tcW w:w="2187" w:type="dxa"/>
          </w:tcPr>
          <w:p w14:paraId="770A01A0" w14:textId="77777777" w:rsidR="00D54805" w:rsidRPr="00AF7752" w:rsidRDefault="00D54805" w:rsidP="00151F88">
            <w:pPr>
              <w:rPr>
                <w:i/>
                <w:sz w:val="18"/>
              </w:rPr>
            </w:pPr>
          </w:p>
        </w:tc>
      </w:tr>
      <w:tr w:rsidR="00FE100B" w:rsidRPr="00AF7752" w14:paraId="419D0AA7" w14:textId="77777777" w:rsidTr="003C628F">
        <w:trPr>
          <w:trHeight w:val="1223"/>
          <w:jc w:val="center"/>
        </w:trPr>
        <w:tc>
          <w:tcPr>
            <w:tcW w:w="2606" w:type="dxa"/>
          </w:tcPr>
          <w:p w14:paraId="095F2FC1" w14:textId="77777777" w:rsidR="00FE100B" w:rsidRPr="00FE100B" w:rsidRDefault="00FE100B" w:rsidP="00FE100B">
            <w:pPr>
              <w:rPr>
                <w:b/>
                <w:color w:val="FF0000"/>
                <w:sz w:val="18"/>
              </w:rPr>
            </w:pPr>
            <w:r w:rsidRPr="00FE100B">
              <w:rPr>
                <w:b/>
                <w:color w:val="FF0000"/>
                <w:sz w:val="18"/>
              </w:rPr>
              <w:t>Example additional BMP:</w:t>
            </w:r>
          </w:p>
          <w:p w14:paraId="23B7B750" w14:textId="77777777" w:rsidR="00FE100B" w:rsidRPr="000B4DFC" w:rsidRDefault="00FE100B" w:rsidP="00FE100B">
            <w:pPr>
              <w:rPr>
                <w:sz w:val="18"/>
              </w:rPr>
            </w:pPr>
            <w:r w:rsidRPr="003B77D7">
              <w:rPr>
                <w:i/>
                <w:color w:val="FF0000"/>
                <w:sz w:val="18"/>
              </w:rPr>
              <w:t>3-</w:t>
            </w:r>
            <w:r w:rsidR="009208D3">
              <w:rPr>
                <w:i/>
                <w:color w:val="FF0000"/>
                <w:sz w:val="18"/>
              </w:rPr>
              <w:t>7</w:t>
            </w:r>
            <w:r w:rsidRPr="003B77D7">
              <w:rPr>
                <w:i/>
                <w:color w:val="FF0000"/>
                <w:sz w:val="18"/>
              </w:rPr>
              <w:t xml:space="preserve"> Consolidate IDDE tracking</w:t>
            </w:r>
            <w:r>
              <w:rPr>
                <w:i/>
                <w:color w:val="FF0000"/>
                <w:sz w:val="18"/>
              </w:rPr>
              <w:t xml:space="preserve"> spreadsheets</w:t>
            </w:r>
          </w:p>
        </w:tc>
        <w:tc>
          <w:tcPr>
            <w:tcW w:w="858" w:type="dxa"/>
          </w:tcPr>
          <w:p w14:paraId="5A003461" w14:textId="77777777" w:rsidR="00FE100B" w:rsidRPr="00AF7752" w:rsidRDefault="00FE100B" w:rsidP="00FE100B">
            <w:pPr>
              <w:rPr>
                <w:i/>
                <w:color w:val="FF0000"/>
                <w:sz w:val="18"/>
              </w:rPr>
            </w:pPr>
            <w:r>
              <w:rPr>
                <w:i/>
                <w:color w:val="FF0000"/>
                <w:sz w:val="18"/>
              </w:rPr>
              <w:t>Not started</w:t>
            </w:r>
          </w:p>
        </w:tc>
        <w:tc>
          <w:tcPr>
            <w:tcW w:w="1967" w:type="dxa"/>
          </w:tcPr>
          <w:p w14:paraId="54E64F8B" w14:textId="77777777" w:rsidR="00FE100B" w:rsidRPr="00AF7752" w:rsidRDefault="00FE100B" w:rsidP="00FE100B">
            <w:pPr>
              <w:rPr>
                <w:i/>
                <w:color w:val="FF0000"/>
                <w:sz w:val="18"/>
              </w:rPr>
            </w:pPr>
            <w:r w:rsidRPr="003B77D7">
              <w:rPr>
                <w:i/>
                <w:color w:val="FF0000"/>
                <w:sz w:val="18"/>
              </w:rPr>
              <w:t>Compile all the IDDE tracking requirements into one spreadsheet</w:t>
            </w:r>
          </w:p>
        </w:tc>
        <w:tc>
          <w:tcPr>
            <w:tcW w:w="1378" w:type="dxa"/>
          </w:tcPr>
          <w:p w14:paraId="22866D53" w14:textId="77777777" w:rsidR="00FE100B" w:rsidRPr="00AF7752" w:rsidRDefault="00FE100B" w:rsidP="00FE100B">
            <w:pPr>
              <w:rPr>
                <w:i/>
                <w:color w:val="FF0000"/>
                <w:sz w:val="18"/>
              </w:rPr>
            </w:pPr>
          </w:p>
        </w:tc>
        <w:tc>
          <w:tcPr>
            <w:tcW w:w="1496" w:type="dxa"/>
          </w:tcPr>
          <w:p w14:paraId="1A1CDD39" w14:textId="77777777" w:rsidR="00FE100B" w:rsidRPr="00AF7752" w:rsidRDefault="00FE100B" w:rsidP="00FE100B">
            <w:pPr>
              <w:rPr>
                <w:i/>
                <w:color w:val="FF0000"/>
                <w:sz w:val="18"/>
              </w:rPr>
            </w:pPr>
            <w:r w:rsidRPr="003B77D7">
              <w:rPr>
                <w:i/>
                <w:color w:val="FF0000"/>
                <w:sz w:val="18"/>
              </w:rPr>
              <w:t>Public works / M. Scott</w:t>
            </w:r>
          </w:p>
        </w:tc>
        <w:tc>
          <w:tcPr>
            <w:tcW w:w="869" w:type="dxa"/>
          </w:tcPr>
          <w:p w14:paraId="605FA5E7" w14:textId="77777777" w:rsidR="00FE100B" w:rsidRDefault="00FE100B" w:rsidP="00FE100B">
            <w:pPr>
              <w:rPr>
                <w:sz w:val="18"/>
              </w:rPr>
            </w:pPr>
            <w:r>
              <w:rPr>
                <w:sz w:val="18"/>
              </w:rPr>
              <w:t>-</w:t>
            </w:r>
          </w:p>
        </w:tc>
        <w:tc>
          <w:tcPr>
            <w:tcW w:w="1760" w:type="dxa"/>
          </w:tcPr>
          <w:p w14:paraId="506C72B9" w14:textId="77777777" w:rsidR="00FE100B" w:rsidRPr="00FE100B" w:rsidRDefault="00FE100B" w:rsidP="00FE100B">
            <w:pPr>
              <w:rPr>
                <w:i/>
                <w:color w:val="FF0000"/>
                <w:sz w:val="18"/>
              </w:rPr>
            </w:pPr>
            <w:r w:rsidRPr="00FE100B">
              <w:rPr>
                <w:i/>
                <w:color w:val="FF0000"/>
                <w:sz w:val="18"/>
              </w:rPr>
              <w:t>Jul 1, 2018</w:t>
            </w:r>
          </w:p>
        </w:tc>
        <w:tc>
          <w:tcPr>
            <w:tcW w:w="2187" w:type="dxa"/>
          </w:tcPr>
          <w:p w14:paraId="6B79FAF2" w14:textId="77777777" w:rsidR="00FE100B" w:rsidRPr="00FE100B" w:rsidRDefault="00FE100B" w:rsidP="00FE100B">
            <w:pPr>
              <w:rPr>
                <w:i/>
                <w:color w:val="FF0000"/>
                <w:sz w:val="18"/>
              </w:rPr>
            </w:pPr>
            <w:r w:rsidRPr="00FE100B">
              <w:rPr>
                <w:i/>
                <w:color w:val="FF0000"/>
                <w:sz w:val="18"/>
              </w:rPr>
              <w:t>Reason for addition: Make it easier to track all IDDE activities</w:t>
            </w:r>
          </w:p>
        </w:tc>
      </w:tr>
    </w:tbl>
    <w:p w14:paraId="40AE8282" w14:textId="77777777" w:rsidR="004F233A" w:rsidRDefault="004F233A" w:rsidP="00D96B6B">
      <w:pPr>
        <w:spacing w:after="120"/>
        <w:ind w:hanging="90"/>
        <w:outlineLvl w:val="0"/>
        <w:rPr>
          <w:sz w:val="20"/>
        </w:rPr>
      </w:pPr>
    </w:p>
    <w:p w14:paraId="01D186E7" w14:textId="77777777" w:rsidR="004F233A" w:rsidRPr="00551F24" w:rsidRDefault="004F233A" w:rsidP="00C30F57">
      <w:pPr>
        <w:spacing w:after="120"/>
        <w:outlineLvl w:val="0"/>
        <w:rPr>
          <w:sz w:val="20"/>
        </w:rPr>
      </w:pPr>
    </w:p>
    <w:p w14:paraId="5E30FEF1" w14:textId="77777777" w:rsidR="004F233A" w:rsidRPr="008B2094" w:rsidRDefault="009208D3" w:rsidP="00C30F57">
      <w:pPr>
        <w:spacing w:after="120"/>
        <w:rPr>
          <w:b/>
          <w:sz w:val="21"/>
        </w:rPr>
      </w:pPr>
      <w:r w:rsidRPr="008B2094">
        <w:rPr>
          <w:b/>
          <w:sz w:val="21"/>
        </w:rPr>
        <w:lastRenderedPageBreak/>
        <w:t>3.2 Describe any IDDE activities planned for the next year, if applicable.</w:t>
      </w:r>
    </w:p>
    <w:tbl>
      <w:tblPr>
        <w:tblStyle w:val="GridTableLight"/>
        <w:tblW w:w="12950" w:type="dxa"/>
        <w:tblLook w:val="04A0" w:firstRow="1" w:lastRow="0" w:firstColumn="1" w:lastColumn="0" w:noHBand="0" w:noVBand="1"/>
      </w:tblPr>
      <w:tblGrid>
        <w:gridCol w:w="12950"/>
      </w:tblGrid>
      <w:tr w:rsidR="004F233A" w14:paraId="6AE2635F" w14:textId="77777777" w:rsidTr="00912BDA">
        <w:trPr>
          <w:trHeight w:val="1349"/>
        </w:trPr>
        <w:tc>
          <w:tcPr>
            <w:tcW w:w="12950" w:type="dxa"/>
          </w:tcPr>
          <w:p w14:paraId="18B15825" w14:textId="77777777" w:rsidR="004F233A" w:rsidRDefault="004F233A" w:rsidP="004F233A">
            <w:pPr>
              <w:rPr>
                <w:i/>
                <w:color w:val="FF0000"/>
                <w:sz w:val="18"/>
              </w:rPr>
            </w:pPr>
            <w:r>
              <w:rPr>
                <w:i/>
                <w:color w:val="FF0000"/>
                <w:sz w:val="18"/>
              </w:rPr>
              <w:t xml:space="preserve">The written program will be posted to the </w:t>
            </w:r>
            <w:proofErr w:type="spellStart"/>
            <w:r>
              <w:rPr>
                <w:i/>
                <w:color w:val="FF0000"/>
                <w:sz w:val="18"/>
              </w:rPr>
              <w:t>Dept</w:t>
            </w:r>
            <w:proofErr w:type="spellEnd"/>
            <w:r>
              <w:rPr>
                <w:i/>
                <w:color w:val="FF0000"/>
                <w:sz w:val="18"/>
              </w:rPr>
              <w:t xml:space="preserve"> of Public works webpage and a link list</w:t>
            </w:r>
            <w:r w:rsidR="00024D40">
              <w:rPr>
                <w:i/>
                <w:color w:val="FF0000"/>
                <w:sz w:val="18"/>
              </w:rPr>
              <w:t>ed in next year’s Annual Report; w</w:t>
            </w:r>
            <w:r w:rsidRPr="00BF568C">
              <w:rPr>
                <w:i/>
                <w:color w:val="FF0000"/>
                <w:sz w:val="18"/>
              </w:rPr>
              <w:t>ill update the written IDDE program as need</w:t>
            </w:r>
            <w:r>
              <w:rPr>
                <w:i/>
                <w:color w:val="FF0000"/>
                <w:sz w:val="18"/>
              </w:rPr>
              <w:t>ed</w:t>
            </w:r>
            <w:r w:rsidRPr="00BF568C">
              <w:rPr>
                <w:i/>
                <w:color w:val="FF0000"/>
                <w:sz w:val="18"/>
              </w:rPr>
              <w:t xml:space="preserve"> throughout the permit term.</w:t>
            </w:r>
            <w:r>
              <w:rPr>
                <w:i/>
                <w:color w:val="FF0000"/>
                <w:sz w:val="18"/>
              </w:rPr>
              <w:t xml:space="preserve">  </w:t>
            </w:r>
          </w:p>
          <w:p w14:paraId="668F3FD5" w14:textId="77777777" w:rsidR="004F233A" w:rsidRDefault="004F233A" w:rsidP="00151F88">
            <w:pPr>
              <w:rPr>
                <w:i/>
                <w:color w:val="FF0000"/>
                <w:sz w:val="18"/>
              </w:rPr>
            </w:pPr>
          </w:p>
          <w:p w14:paraId="2090B7A8" w14:textId="77777777" w:rsidR="004F233A" w:rsidRDefault="004F233A" w:rsidP="00151F88">
            <w:r w:rsidRPr="003B77D7">
              <w:rPr>
                <w:i/>
                <w:color w:val="FF0000"/>
                <w:sz w:val="18"/>
              </w:rPr>
              <w:t>Maintain</w:t>
            </w:r>
            <w:r w:rsidR="00024D40">
              <w:rPr>
                <w:i/>
                <w:color w:val="FF0000"/>
                <w:sz w:val="18"/>
              </w:rPr>
              <w:t xml:space="preserve"> master IDDE tracking </w:t>
            </w:r>
            <w:r w:rsidRPr="003B77D7">
              <w:rPr>
                <w:i/>
                <w:color w:val="FF0000"/>
                <w:sz w:val="18"/>
              </w:rPr>
              <w:t>spreadsheet and ensure all employees involved in IDDE program understand the logging process</w:t>
            </w:r>
          </w:p>
        </w:tc>
      </w:tr>
    </w:tbl>
    <w:p w14:paraId="0A0B2E53" w14:textId="77777777" w:rsidR="004F233A" w:rsidRPr="003B77D7" w:rsidRDefault="004F233A" w:rsidP="00C30F57">
      <w:pPr>
        <w:rPr>
          <w:b/>
          <w:sz w:val="21"/>
        </w:rPr>
      </w:pPr>
    </w:p>
    <w:p w14:paraId="69FCCE89" w14:textId="77777777" w:rsidR="007C39BF" w:rsidRDefault="007C39BF" w:rsidP="007C39BF">
      <w:pPr>
        <w:rPr>
          <w:sz w:val="21"/>
        </w:rPr>
      </w:pPr>
      <w:r w:rsidRPr="004B0D31">
        <w:rPr>
          <w:sz w:val="21"/>
        </w:rPr>
        <w:t xml:space="preserve"> </w:t>
      </w:r>
    </w:p>
    <w:p w14:paraId="228C5A4D" w14:textId="77777777" w:rsidR="007C39BF" w:rsidRPr="008B2094" w:rsidRDefault="009208D3" w:rsidP="008350C0">
      <w:pPr>
        <w:spacing w:after="120"/>
        <w:rPr>
          <w:b/>
          <w:sz w:val="21"/>
        </w:rPr>
      </w:pPr>
      <w:r w:rsidRPr="008B2094">
        <w:rPr>
          <w:b/>
          <w:sz w:val="21"/>
        </w:rPr>
        <w:t xml:space="preserve">3.3 </w:t>
      </w:r>
      <w:r w:rsidR="007C39BF" w:rsidRPr="008B2094">
        <w:rPr>
          <w:b/>
          <w:sz w:val="21"/>
        </w:rPr>
        <w:t>List of citizen reports of suspected illicit discharges received during this reporting period.</w:t>
      </w:r>
    </w:p>
    <w:tbl>
      <w:tblPr>
        <w:tblStyle w:val="GridTableLight"/>
        <w:tblW w:w="12933" w:type="dxa"/>
        <w:jc w:val="center"/>
        <w:tblLook w:val="04A0" w:firstRow="1" w:lastRow="0" w:firstColumn="1" w:lastColumn="0" w:noHBand="0" w:noVBand="1"/>
      </w:tblPr>
      <w:tblGrid>
        <w:gridCol w:w="2096"/>
        <w:gridCol w:w="3643"/>
        <w:gridCol w:w="7194"/>
      </w:tblGrid>
      <w:tr w:rsidR="0007474E" w:rsidRPr="00254527" w14:paraId="1D92FCFB" w14:textId="77777777" w:rsidTr="00C30F57">
        <w:trPr>
          <w:trHeight w:val="432"/>
          <w:jc w:val="center"/>
        </w:trPr>
        <w:tc>
          <w:tcPr>
            <w:tcW w:w="2096" w:type="dxa"/>
            <w:shd w:val="clear" w:color="auto" w:fill="F2F2F2" w:themeFill="background1" w:themeFillShade="F2"/>
            <w:vAlign w:val="center"/>
          </w:tcPr>
          <w:p w14:paraId="7D711176" w14:textId="77777777" w:rsidR="007C39BF" w:rsidRPr="00254527" w:rsidRDefault="007C39BF" w:rsidP="004102BD">
            <w:pPr>
              <w:rPr>
                <w:b/>
                <w:sz w:val="18"/>
              </w:rPr>
            </w:pPr>
            <w:r w:rsidRPr="00254527">
              <w:rPr>
                <w:b/>
                <w:sz w:val="18"/>
              </w:rPr>
              <w:t>Date of Report</w:t>
            </w:r>
          </w:p>
        </w:tc>
        <w:tc>
          <w:tcPr>
            <w:tcW w:w="3643" w:type="dxa"/>
            <w:shd w:val="clear" w:color="auto" w:fill="F2F2F2" w:themeFill="background1" w:themeFillShade="F2"/>
            <w:vAlign w:val="center"/>
          </w:tcPr>
          <w:p w14:paraId="75B7E5BB" w14:textId="77777777" w:rsidR="007C39BF" w:rsidRPr="00254527" w:rsidRDefault="007C39BF" w:rsidP="004102BD">
            <w:pPr>
              <w:rPr>
                <w:b/>
                <w:sz w:val="18"/>
              </w:rPr>
            </w:pPr>
            <w:r w:rsidRPr="00254527">
              <w:rPr>
                <w:b/>
                <w:sz w:val="18"/>
              </w:rPr>
              <w:t>Location / suspected source</w:t>
            </w:r>
          </w:p>
        </w:tc>
        <w:tc>
          <w:tcPr>
            <w:tcW w:w="7194" w:type="dxa"/>
            <w:shd w:val="clear" w:color="auto" w:fill="F2F2F2" w:themeFill="background1" w:themeFillShade="F2"/>
            <w:vAlign w:val="center"/>
          </w:tcPr>
          <w:p w14:paraId="2AF53F88" w14:textId="77777777" w:rsidR="007C39BF" w:rsidRPr="00254527" w:rsidRDefault="007C39BF" w:rsidP="004102BD">
            <w:pPr>
              <w:rPr>
                <w:b/>
                <w:sz w:val="18"/>
              </w:rPr>
            </w:pPr>
            <w:r w:rsidRPr="00254527">
              <w:rPr>
                <w:b/>
                <w:sz w:val="18"/>
              </w:rPr>
              <w:t>Response taken</w:t>
            </w:r>
          </w:p>
        </w:tc>
      </w:tr>
      <w:tr w:rsidR="0007474E" w:rsidRPr="003F2A14" w14:paraId="4705D14C" w14:textId="77777777" w:rsidTr="00C30F57">
        <w:trPr>
          <w:trHeight w:val="465"/>
          <w:jc w:val="center"/>
        </w:trPr>
        <w:tc>
          <w:tcPr>
            <w:tcW w:w="2096" w:type="dxa"/>
          </w:tcPr>
          <w:p w14:paraId="2AFFE1FB" w14:textId="77777777" w:rsidR="007C39BF" w:rsidRPr="003F2A14" w:rsidRDefault="007C39BF" w:rsidP="004102BD">
            <w:pPr>
              <w:rPr>
                <w:sz w:val="18"/>
              </w:rPr>
            </w:pPr>
          </w:p>
        </w:tc>
        <w:tc>
          <w:tcPr>
            <w:tcW w:w="3643" w:type="dxa"/>
          </w:tcPr>
          <w:p w14:paraId="358D27E3" w14:textId="77777777" w:rsidR="007C39BF" w:rsidRPr="003F2A14" w:rsidRDefault="007C39BF" w:rsidP="004102BD">
            <w:pPr>
              <w:rPr>
                <w:sz w:val="18"/>
              </w:rPr>
            </w:pPr>
          </w:p>
        </w:tc>
        <w:tc>
          <w:tcPr>
            <w:tcW w:w="7194" w:type="dxa"/>
          </w:tcPr>
          <w:p w14:paraId="033FF0CE" w14:textId="77777777" w:rsidR="007C39BF" w:rsidRPr="003F2A14" w:rsidRDefault="007C39BF" w:rsidP="004102BD">
            <w:pPr>
              <w:rPr>
                <w:sz w:val="18"/>
              </w:rPr>
            </w:pPr>
          </w:p>
        </w:tc>
      </w:tr>
      <w:tr w:rsidR="0007474E" w:rsidRPr="003F2A14" w14:paraId="4B4F603E" w14:textId="77777777" w:rsidTr="00C30F57">
        <w:trPr>
          <w:trHeight w:val="424"/>
          <w:jc w:val="center"/>
        </w:trPr>
        <w:tc>
          <w:tcPr>
            <w:tcW w:w="2096" w:type="dxa"/>
          </w:tcPr>
          <w:p w14:paraId="453B2EDF" w14:textId="77777777" w:rsidR="007C39BF" w:rsidRPr="003F2A14" w:rsidRDefault="007C39BF" w:rsidP="004102BD">
            <w:pPr>
              <w:rPr>
                <w:sz w:val="18"/>
              </w:rPr>
            </w:pPr>
          </w:p>
        </w:tc>
        <w:tc>
          <w:tcPr>
            <w:tcW w:w="3643" w:type="dxa"/>
          </w:tcPr>
          <w:p w14:paraId="0A81FED3" w14:textId="77777777" w:rsidR="007C39BF" w:rsidRPr="003F2A14" w:rsidRDefault="007C39BF" w:rsidP="004102BD">
            <w:pPr>
              <w:rPr>
                <w:sz w:val="18"/>
              </w:rPr>
            </w:pPr>
          </w:p>
        </w:tc>
        <w:tc>
          <w:tcPr>
            <w:tcW w:w="7194" w:type="dxa"/>
          </w:tcPr>
          <w:p w14:paraId="3819A804" w14:textId="77777777" w:rsidR="007C39BF" w:rsidRPr="003F2A14" w:rsidRDefault="007C39BF" w:rsidP="004102BD">
            <w:pPr>
              <w:rPr>
                <w:sz w:val="18"/>
              </w:rPr>
            </w:pPr>
          </w:p>
        </w:tc>
      </w:tr>
      <w:tr w:rsidR="0007474E" w:rsidRPr="003F2A14" w14:paraId="54E36FB8" w14:textId="77777777" w:rsidTr="00C30F57">
        <w:trPr>
          <w:trHeight w:val="424"/>
          <w:jc w:val="center"/>
        </w:trPr>
        <w:tc>
          <w:tcPr>
            <w:tcW w:w="2096" w:type="dxa"/>
          </w:tcPr>
          <w:p w14:paraId="3F2C0C9B" w14:textId="77777777" w:rsidR="007C39BF" w:rsidRPr="003F2A14" w:rsidRDefault="007C39BF" w:rsidP="004102BD">
            <w:pPr>
              <w:rPr>
                <w:sz w:val="18"/>
              </w:rPr>
            </w:pPr>
          </w:p>
        </w:tc>
        <w:tc>
          <w:tcPr>
            <w:tcW w:w="3643" w:type="dxa"/>
          </w:tcPr>
          <w:p w14:paraId="17EC673C" w14:textId="77777777" w:rsidR="007C39BF" w:rsidRPr="003F2A14" w:rsidRDefault="007C39BF" w:rsidP="004102BD">
            <w:pPr>
              <w:rPr>
                <w:sz w:val="18"/>
              </w:rPr>
            </w:pPr>
          </w:p>
        </w:tc>
        <w:tc>
          <w:tcPr>
            <w:tcW w:w="7194" w:type="dxa"/>
          </w:tcPr>
          <w:p w14:paraId="634122DD" w14:textId="77777777" w:rsidR="007C39BF" w:rsidRPr="003F2A14" w:rsidRDefault="007C39BF" w:rsidP="004102BD">
            <w:pPr>
              <w:rPr>
                <w:sz w:val="18"/>
              </w:rPr>
            </w:pPr>
          </w:p>
        </w:tc>
      </w:tr>
    </w:tbl>
    <w:p w14:paraId="3441D437" w14:textId="77777777" w:rsidR="007C39BF" w:rsidRPr="004B0D31" w:rsidRDefault="007C39BF" w:rsidP="007C39BF">
      <w:pPr>
        <w:rPr>
          <w:sz w:val="21"/>
        </w:rPr>
      </w:pPr>
    </w:p>
    <w:p w14:paraId="5C770ACF" w14:textId="77777777" w:rsidR="007C39BF" w:rsidRDefault="007C39BF" w:rsidP="007C39BF">
      <w:pPr>
        <w:rPr>
          <w:sz w:val="21"/>
        </w:rPr>
      </w:pPr>
    </w:p>
    <w:p w14:paraId="5DE69651" w14:textId="77777777" w:rsidR="007C39BF" w:rsidRPr="008B2094" w:rsidRDefault="009208D3" w:rsidP="009208D3">
      <w:pPr>
        <w:spacing w:after="120"/>
        <w:rPr>
          <w:b/>
          <w:sz w:val="21"/>
        </w:rPr>
      </w:pPr>
      <w:r w:rsidRPr="008B2094">
        <w:rPr>
          <w:b/>
          <w:sz w:val="21"/>
        </w:rPr>
        <w:t xml:space="preserve">3.4 </w:t>
      </w:r>
      <w:r w:rsidR="007C39BF" w:rsidRPr="008B2094">
        <w:rPr>
          <w:b/>
          <w:sz w:val="21"/>
        </w:rPr>
        <w:t xml:space="preserve">Provide a record of illicit discharges occurring during the reporting period and SSOs occurring July 2012 through end of reporting period using the following table. </w:t>
      </w:r>
      <w:r w:rsidR="007C39BF" w:rsidRPr="008B2094">
        <w:rPr>
          <w:b/>
          <w:sz w:val="21"/>
        </w:rPr>
        <w:tab/>
      </w:r>
      <w:r w:rsidR="007C39BF" w:rsidRPr="008B2094">
        <w:rPr>
          <w:b/>
          <w:sz w:val="21"/>
        </w:rPr>
        <w:tab/>
      </w:r>
      <w:r w:rsidR="007C39BF" w:rsidRPr="008B2094">
        <w:rPr>
          <w:b/>
          <w:sz w:val="21"/>
        </w:rPr>
        <w:tab/>
      </w:r>
      <w:r w:rsidR="007C39BF" w:rsidRPr="008B2094">
        <w:rPr>
          <w:b/>
          <w:sz w:val="21"/>
        </w:rPr>
        <w:tab/>
      </w:r>
    </w:p>
    <w:tbl>
      <w:tblPr>
        <w:tblStyle w:val="GridTableLight"/>
        <w:tblW w:w="12922" w:type="dxa"/>
        <w:jc w:val="center"/>
        <w:tblLook w:val="04A0" w:firstRow="1" w:lastRow="0" w:firstColumn="1" w:lastColumn="0" w:noHBand="0" w:noVBand="1"/>
      </w:tblPr>
      <w:tblGrid>
        <w:gridCol w:w="1911"/>
        <w:gridCol w:w="1411"/>
        <w:gridCol w:w="1281"/>
        <w:gridCol w:w="1303"/>
        <w:gridCol w:w="1440"/>
        <w:gridCol w:w="4277"/>
        <w:gridCol w:w="1299"/>
      </w:tblGrid>
      <w:tr w:rsidR="0007474E" w:rsidRPr="0007474E" w14:paraId="376F2DEF" w14:textId="77777777" w:rsidTr="00C30F57">
        <w:trPr>
          <w:trHeight w:val="397"/>
          <w:jc w:val="center"/>
        </w:trPr>
        <w:tc>
          <w:tcPr>
            <w:tcW w:w="1911" w:type="dxa"/>
            <w:shd w:val="clear" w:color="auto" w:fill="F2F2F2" w:themeFill="background1" w:themeFillShade="F2"/>
          </w:tcPr>
          <w:p w14:paraId="72218993" w14:textId="77777777" w:rsidR="007C39BF" w:rsidRPr="00C30F57" w:rsidRDefault="007C39BF" w:rsidP="004102BD">
            <w:pPr>
              <w:rPr>
                <w:b/>
                <w:sz w:val="18"/>
              </w:rPr>
            </w:pPr>
            <w:r w:rsidRPr="00C30F57">
              <w:rPr>
                <w:b/>
                <w:sz w:val="18"/>
              </w:rPr>
              <w:t>Location</w:t>
            </w:r>
          </w:p>
          <w:p w14:paraId="0BA7B8AD" w14:textId="77777777" w:rsidR="007C39BF" w:rsidRPr="00C30F57" w:rsidRDefault="007C39BF" w:rsidP="004102BD">
            <w:pPr>
              <w:rPr>
                <w:sz w:val="18"/>
              </w:rPr>
            </w:pPr>
            <w:r w:rsidRPr="00C30F57">
              <w:rPr>
                <w:sz w:val="18"/>
              </w:rPr>
              <w:t>(</w:t>
            </w:r>
            <w:proofErr w:type="spellStart"/>
            <w:r w:rsidRPr="00C30F57">
              <w:rPr>
                <w:sz w:val="18"/>
              </w:rPr>
              <w:t>Lat</w:t>
            </w:r>
            <w:proofErr w:type="spellEnd"/>
            <w:r w:rsidRPr="00C30F57">
              <w:rPr>
                <w:sz w:val="18"/>
              </w:rPr>
              <w:t xml:space="preserve"> long/ street crossing /address and receiving water)</w:t>
            </w:r>
          </w:p>
        </w:tc>
        <w:tc>
          <w:tcPr>
            <w:tcW w:w="1411" w:type="dxa"/>
            <w:shd w:val="clear" w:color="auto" w:fill="F2F2F2" w:themeFill="background1" w:themeFillShade="F2"/>
          </w:tcPr>
          <w:p w14:paraId="3C648A75" w14:textId="77777777" w:rsidR="007C39BF" w:rsidRPr="00C30F57" w:rsidRDefault="007C39BF" w:rsidP="004102BD">
            <w:pPr>
              <w:rPr>
                <w:b/>
                <w:sz w:val="18"/>
              </w:rPr>
            </w:pPr>
            <w:r w:rsidRPr="00C30F57">
              <w:rPr>
                <w:b/>
                <w:sz w:val="18"/>
              </w:rPr>
              <w:t>Date and duration of occurrence</w:t>
            </w:r>
          </w:p>
        </w:tc>
        <w:tc>
          <w:tcPr>
            <w:tcW w:w="1281" w:type="dxa"/>
            <w:shd w:val="clear" w:color="auto" w:fill="F2F2F2" w:themeFill="background1" w:themeFillShade="F2"/>
          </w:tcPr>
          <w:p w14:paraId="78207A86" w14:textId="77777777" w:rsidR="007C39BF" w:rsidRPr="00C30F57" w:rsidRDefault="007C39BF" w:rsidP="004102BD">
            <w:pPr>
              <w:rPr>
                <w:b/>
                <w:sz w:val="18"/>
              </w:rPr>
            </w:pPr>
            <w:r w:rsidRPr="00C30F57">
              <w:rPr>
                <w:b/>
                <w:sz w:val="18"/>
              </w:rPr>
              <w:t xml:space="preserve">Discharge to MS4 or surface water </w:t>
            </w:r>
          </w:p>
        </w:tc>
        <w:tc>
          <w:tcPr>
            <w:tcW w:w="1303" w:type="dxa"/>
            <w:shd w:val="clear" w:color="auto" w:fill="F2F2F2" w:themeFill="background1" w:themeFillShade="F2"/>
          </w:tcPr>
          <w:p w14:paraId="11096696" w14:textId="77777777" w:rsidR="007C39BF" w:rsidRPr="00C30F57" w:rsidRDefault="007C39BF" w:rsidP="004102BD">
            <w:pPr>
              <w:rPr>
                <w:b/>
                <w:sz w:val="18"/>
              </w:rPr>
            </w:pPr>
            <w:r w:rsidRPr="00C30F57">
              <w:rPr>
                <w:b/>
                <w:sz w:val="18"/>
              </w:rPr>
              <w:t>Estimated volume discharged</w:t>
            </w:r>
          </w:p>
        </w:tc>
        <w:tc>
          <w:tcPr>
            <w:tcW w:w="1440" w:type="dxa"/>
            <w:shd w:val="clear" w:color="auto" w:fill="F2F2F2" w:themeFill="background1" w:themeFillShade="F2"/>
          </w:tcPr>
          <w:p w14:paraId="30B13E5E" w14:textId="77777777" w:rsidR="007C39BF" w:rsidRPr="00C30F57" w:rsidRDefault="007C39BF" w:rsidP="004102BD">
            <w:pPr>
              <w:rPr>
                <w:b/>
                <w:sz w:val="18"/>
              </w:rPr>
            </w:pPr>
            <w:r w:rsidRPr="00C30F57">
              <w:rPr>
                <w:b/>
                <w:sz w:val="18"/>
              </w:rPr>
              <w:t>Known or suspected cause / Responsible party</w:t>
            </w:r>
          </w:p>
        </w:tc>
        <w:tc>
          <w:tcPr>
            <w:tcW w:w="4277" w:type="dxa"/>
            <w:shd w:val="clear" w:color="auto" w:fill="F2F2F2" w:themeFill="background1" w:themeFillShade="F2"/>
          </w:tcPr>
          <w:p w14:paraId="1AB266A1" w14:textId="77777777" w:rsidR="007C39BF" w:rsidRPr="00C30F57" w:rsidRDefault="007C39BF" w:rsidP="004102BD">
            <w:pPr>
              <w:rPr>
                <w:b/>
                <w:sz w:val="18"/>
              </w:rPr>
            </w:pPr>
            <w:r w:rsidRPr="00C30F57">
              <w:rPr>
                <w:b/>
                <w:sz w:val="18"/>
              </w:rPr>
              <w:t xml:space="preserve">Corrective measures planned and completed </w:t>
            </w:r>
            <w:r w:rsidRPr="00C30F57">
              <w:rPr>
                <w:sz w:val="18"/>
              </w:rPr>
              <w:t>(include dates)</w:t>
            </w:r>
          </w:p>
        </w:tc>
        <w:tc>
          <w:tcPr>
            <w:tcW w:w="1299" w:type="dxa"/>
            <w:shd w:val="clear" w:color="auto" w:fill="F2F2F2" w:themeFill="background1" w:themeFillShade="F2"/>
          </w:tcPr>
          <w:p w14:paraId="4917F718" w14:textId="77777777" w:rsidR="007C39BF" w:rsidRPr="00C30F57" w:rsidRDefault="007C39BF" w:rsidP="004102BD">
            <w:pPr>
              <w:rPr>
                <w:b/>
                <w:sz w:val="18"/>
              </w:rPr>
            </w:pPr>
            <w:r w:rsidRPr="00C30F57">
              <w:rPr>
                <w:b/>
                <w:sz w:val="18"/>
              </w:rPr>
              <w:t xml:space="preserve">Sampling data </w:t>
            </w:r>
            <w:r w:rsidRPr="00C30F57">
              <w:rPr>
                <w:sz w:val="18"/>
              </w:rPr>
              <w:t>(if applicable)</w:t>
            </w:r>
          </w:p>
        </w:tc>
      </w:tr>
      <w:tr w:rsidR="0007474E" w14:paraId="3AEE906C" w14:textId="77777777" w:rsidTr="00C30F57">
        <w:trPr>
          <w:trHeight w:val="460"/>
          <w:jc w:val="center"/>
        </w:trPr>
        <w:tc>
          <w:tcPr>
            <w:tcW w:w="1911" w:type="dxa"/>
          </w:tcPr>
          <w:p w14:paraId="3F41F7FA" w14:textId="77777777" w:rsidR="007C39BF" w:rsidRDefault="007C39BF" w:rsidP="004102BD">
            <w:pPr>
              <w:rPr>
                <w:sz w:val="21"/>
              </w:rPr>
            </w:pPr>
          </w:p>
        </w:tc>
        <w:tc>
          <w:tcPr>
            <w:tcW w:w="1411" w:type="dxa"/>
          </w:tcPr>
          <w:p w14:paraId="60D2F69A" w14:textId="77777777" w:rsidR="007C39BF" w:rsidRDefault="007C39BF" w:rsidP="004102BD">
            <w:pPr>
              <w:rPr>
                <w:sz w:val="21"/>
              </w:rPr>
            </w:pPr>
          </w:p>
        </w:tc>
        <w:tc>
          <w:tcPr>
            <w:tcW w:w="1281" w:type="dxa"/>
          </w:tcPr>
          <w:p w14:paraId="184B6869" w14:textId="77777777" w:rsidR="007C39BF" w:rsidRDefault="007C39BF" w:rsidP="004102BD">
            <w:pPr>
              <w:rPr>
                <w:sz w:val="21"/>
              </w:rPr>
            </w:pPr>
          </w:p>
        </w:tc>
        <w:tc>
          <w:tcPr>
            <w:tcW w:w="1303" w:type="dxa"/>
          </w:tcPr>
          <w:p w14:paraId="1FF13E4B" w14:textId="77777777" w:rsidR="007C39BF" w:rsidRDefault="007C39BF" w:rsidP="004102BD">
            <w:pPr>
              <w:rPr>
                <w:sz w:val="21"/>
              </w:rPr>
            </w:pPr>
          </w:p>
        </w:tc>
        <w:tc>
          <w:tcPr>
            <w:tcW w:w="1440" w:type="dxa"/>
          </w:tcPr>
          <w:p w14:paraId="04EF74ED" w14:textId="77777777" w:rsidR="007C39BF" w:rsidRDefault="007C39BF" w:rsidP="004102BD">
            <w:pPr>
              <w:rPr>
                <w:sz w:val="21"/>
              </w:rPr>
            </w:pPr>
          </w:p>
        </w:tc>
        <w:tc>
          <w:tcPr>
            <w:tcW w:w="4277" w:type="dxa"/>
          </w:tcPr>
          <w:p w14:paraId="71656BFB" w14:textId="77777777" w:rsidR="007C39BF" w:rsidRDefault="007C39BF" w:rsidP="004102BD">
            <w:pPr>
              <w:rPr>
                <w:sz w:val="21"/>
              </w:rPr>
            </w:pPr>
          </w:p>
        </w:tc>
        <w:tc>
          <w:tcPr>
            <w:tcW w:w="1299" w:type="dxa"/>
          </w:tcPr>
          <w:p w14:paraId="5AEC6BC0" w14:textId="77777777" w:rsidR="007C39BF" w:rsidRDefault="007C39BF" w:rsidP="004102BD">
            <w:pPr>
              <w:rPr>
                <w:sz w:val="21"/>
              </w:rPr>
            </w:pPr>
          </w:p>
        </w:tc>
      </w:tr>
      <w:tr w:rsidR="0007474E" w14:paraId="731AB02D" w14:textId="77777777" w:rsidTr="00C30F57">
        <w:trPr>
          <w:trHeight w:val="410"/>
          <w:jc w:val="center"/>
        </w:trPr>
        <w:tc>
          <w:tcPr>
            <w:tcW w:w="1911" w:type="dxa"/>
          </w:tcPr>
          <w:p w14:paraId="6D2759BF" w14:textId="77777777" w:rsidR="007C39BF" w:rsidRDefault="007C39BF" w:rsidP="004102BD">
            <w:pPr>
              <w:rPr>
                <w:sz w:val="21"/>
              </w:rPr>
            </w:pPr>
          </w:p>
        </w:tc>
        <w:tc>
          <w:tcPr>
            <w:tcW w:w="1411" w:type="dxa"/>
          </w:tcPr>
          <w:p w14:paraId="19AADE6A" w14:textId="77777777" w:rsidR="007C39BF" w:rsidRDefault="007C39BF" w:rsidP="004102BD">
            <w:pPr>
              <w:rPr>
                <w:sz w:val="21"/>
              </w:rPr>
            </w:pPr>
          </w:p>
        </w:tc>
        <w:tc>
          <w:tcPr>
            <w:tcW w:w="1281" w:type="dxa"/>
          </w:tcPr>
          <w:p w14:paraId="4B233CE2" w14:textId="77777777" w:rsidR="007C39BF" w:rsidRDefault="007C39BF" w:rsidP="004102BD">
            <w:pPr>
              <w:rPr>
                <w:sz w:val="21"/>
              </w:rPr>
            </w:pPr>
          </w:p>
        </w:tc>
        <w:tc>
          <w:tcPr>
            <w:tcW w:w="1303" w:type="dxa"/>
          </w:tcPr>
          <w:p w14:paraId="21E382AB" w14:textId="77777777" w:rsidR="007C39BF" w:rsidRDefault="007C39BF" w:rsidP="004102BD">
            <w:pPr>
              <w:rPr>
                <w:sz w:val="21"/>
              </w:rPr>
            </w:pPr>
          </w:p>
        </w:tc>
        <w:tc>
          <w:tcPr>
            <w:tcW w:w="1440" w:type="dxa"/>
          </w:tcPr>
          <w:p w14:paraId="3018A86C" w14:textId="77777777" w:rsidR="007C39BF" w:rsidRDefault="007C39BF" w:rsidP="004102BD">
            <w:pPr>
              <w:rPr>
                <w:sz w:val="21"/>
              </w:rPr>
            </w:pPr>
          </w:p>
        </w:tc>
        <w:tc>
          <w:tcPr>
            <w:tcW w:w="4277" w:type="dxa"/>
          </w:tcPr>
          <w:p w14:paraId="3D0209F5" w14:textId="77777777" w:rsidR="007C39BF" w:rsidRDefault="007C39BF" w:rsidP="004102BD">
            <w:pPr>
              <w:rPr>
                <w:sz w:val="21"/>
              </w:rPr>
            </w:pPr>
          </w:p>
        </w:tc>
        <w:tc>
          <w:tcPr>
            <w:tcW w:w="1299" w:type="dxa"/>
          </w:tcPr>
          <w:p w14:paraId="1244C3DD" w14:textId="77777777" w:rsidR="007C39BF" w:rsidRDefault="007C39BF" w:rsidP="004102BD">
            <w:pPr>
              <w:rPr>
                <w:sz w:val="21"/>
              </w:rPr>
            </w:pPr>
          </w:p>
        </w:tc>
      </w:tr>
    </w:tbl>
    <w:p w14:paraId="61E5A5B5" w14:textId="77777777" w:rsidR="004A063B" w:rsidRDefault="004A063B" w:rsidP="007C39BF">
      <w:pPr>
        <w:rPr>
          <w:b/>
          <w:sz w:val="20"/>
        </w:rPr>
      </w:pPr>
    </w:p>
    <w:p w14:paraId="4212F83B" w14:textId="77777777" w:rsidR="004A063B" w:rsidRDefault="004A063B" w:rsidP="007C39BF">
      <w:pPr>
        <w:rPr>
          <w:b/>
          <w:sz w:val="20"/>
        </w:rPr>
      </w:pPr>
    </w:p>
    <w:p w14:paraId="6CC9C35A" w14:textId="77777777" w:rsidR="004A063B" w:rsidRPr="004A063B" w:rsidRDefault="008350C0" w:rsidP="004A063B">
      <w:pPr>
        <w:spacing w:after="120"/>
        <w:rPr>
          <w:b/>
          <w:sz w:val="20"/>
        </w:rPr>
      </w:pPr>
      <w:r w:rsidRPr="008B2094">
        <w:rPr>
          <w:b/>
          <w:sz w:val="20"/>
        </w:rPr>
        <w:t xml:space="preserve">3.5 Briefly describe the method used to track illicit discharge reports, responses to those reports, and who was responsible for tracking this information.  </w:t>
      </w:r>
    </w:p>
    <w:tbl>
      <w:tblPr>
        <w:tblStyle w:val="GridTableLight"/>
        <w:tblW w:w="0" w:type="auto"/>
        <w:tblLook w:val="04A0" w:firstRow="1" w:lastRow="0" w:firstColumn="1" w:lastColumn="0" w:noHBand="0" w:noVBand="1"/>
      </w:tblPr>
      <w:tblGrid>
        <w:gridCol w:w="12950"/>
      </w:tblGrid>
      <w:tr w:rsidR="004A063B" w14:paraId="3B5B958C" w14:textId="77777777" w:rsidTr="004A063B">
        <w:trPr>
          <w:trHeight w:val="1115"/>
        </w:trPr>
        <w:tc>
          <w:tcPr>
            <w:tcW w:w="12950" w:type="dxa"/>
          </w:tcPr>
          <w:p w14:paraId="13583E52" w14:textId="77777777" w:rsidR="004A063B" w:rsidRDefault="004A063B" w:rsidP="007C39BF">
            <w:pPr>
              <w:rPr>
                <w:sz w:val="21"/>
                <w:szCs w:val="21"/>
              </w:rPr>
            </w:pPr>
          </w:p>
        </w:tc>
      </w:tr>
    </w:tbl>
    <w:p w14:paraId="4384F9D2" w14:textId="77777777" w:rsidR="007C39BF" w:rsidRPr="00A517D8" w:rsidRDefault="007C39BF" w:rsidP="007C39BF">
      <w:pPr>
        <w:rPr>
          <w:sz w:val="21"/>
          <w:szCs w:val="21"/>
        </w:rPr>
      </w:pPr>
      <w:r w:rsidRPr="00A517D8">
        <w:rPr>
          <w:sz w:val="21"/>
          <w:szCs w:val="21"/>
        </w:rPr>
        <w:tab/>
      </w:r>
    </w:p>
    <w:p w14:paraId="5F70BE96" w14:textId="77777777" w:rsidR="007C39BF" w:rsidRPr="00A517D8" w:rsidRDefault="007C39BF" w:rsidP="007C39BF">
      <w:pPr>
        <w:rPr>
          <w:sz w:val="21"/>
          <w:szCs w:val="21"/>
        </w:rPr>
      </w:pPr>
      <w:r w:rsidRPr="00A517D8">
        <w:rPr>
          <w:sz w:val="21"/>
          <w:szCs w:val="21"/>
        </w:rPr>
        <w:tab/>
      </w:r>
      <w:r w:rsidRPr="00A517D8">
        <w:rPr>
          <w:sz w:val="21"/>
          <w:szCs w:val="21"/>
        </w:rPr>
        <w:tab/>
      </w:r>
      <w:r w:rsidRPr="00A517D8">
        <w:rPr>
          <w:sz w:val="21"/>
          <w:szCs w:val="21"/>
        </w:rPr>
        <w:tab/>
      </w:r>
      <w:r w:rsidRPr="00A517D8">
        <w:rPr>
          <w:sz w:val="21"/>
          <w:szCs w:val="21"/>
        </w:rPr>
        <w:tab/>
      </w:r>
    </w:p>
    <w:p w14:paraId="034C5D68" w14:textId="77777777" w:rsidR="009C08EC" w:rsidRPr="008B2094" w:rsidRDefault="008350C0" w:rsidP="008350C0">
      <w:pPr>
        <w:spacing w:after="120"/>
        <w:outlineLvl w:val="0"/>
        <w:rPr>
          <w:b/>
          <w:sz w:val="21"/>
        </w:rPr>
      </w:pPr>
      <w:r w:rsidRPr="008B2094">
        <w:rPr>
          <w:b/>
          <w:sz w:val="21"/>
        </w:rPr>
        <w:lastRenderedPageBreak/>
        <w:t xml:space="preserve">3.6 </w:t>
      </w:r>
      <w:r w:rsidR="007C39BF" w:rsidRPr="008B2094">
        <w:rPr>
          <w:b/>
          <w:sz w:val="21"/>
        </w:rPr>
        <w:t xml:space="preserve">Provide a summary of actions taken to address septic failures using the table below. </w:t>
      </w:r>
    </w:p>
    <w:tbl>
      <w:tblPr>
        <w:tblStyle w:val="GridTableLight"/>
        <w:tblW w:w="12969" w:type="dxa"/>
        <w:jc w:val="center"/>
        <w:tblLook w:val="04A0" w:firstRow="1" w:lastRow="0" w:firstColumn="1" w:lastColumn="0" w:noHBand="0" w:noVBand="1"/>
      </w:tblPr>
      <w:tblGrid>
        <w:gridCol w:w="4347"/>
        <w:gridCol w:w="4311"/>
        <w:gridCol w:w="4311"/>
      </w:tblGrid>
      <w:tr w:rsidR="00801B35" w:rsidRPr="003F2A14" w14:paraId="0A573786" w14:textId="77777777" w:rsidTr="00C30F57">
        <w:trPr>
          <w:trHeight w:val="618"/>
          <w:jc w:val="center"/>
        </w:trPr>
        <w:tc>
          <w:tcPr>
            <w:tcW w:w="4347" w:type="dxa"/>
            <w:shd w:val="clear" w:color="auto" w:fill="F2F2F2" w:themeFill="background1" w:themeFillShade="F2"/>
          </w:tcPr>
          <w:p w14:paraId="23A81B40" w14:textId="77777777" w:rsidR="007C39BF" w:rsidRPr="003F2A14" w:rsidRDefault="00EE5068" w:rsidP="004102BD">
            <w:pPr>
              <w:rPr>
                <w:b/>
                <w:sz w:val="18"/>
              </w:rPr>
            </w:pPr>
            <w:r>
              <w:rPr>
                <w:b/>
                <w:sz w:val="18"/>
              </w:rPr>
              <w:t>Location and nature of structure with</w:t>
            </w:r>
            <w:r w:rsidR="007C39BF" w:rsidRPr="003F2A14">
              <w:rPr>
                <w:b/>
                <w:sz w:val="18"/>
              </w:rPr>
              <w:t xml:space="preserve"> failing septic systems</w:t>
            </w:r>
          </w:p>
        </w:tc>
        <w:tc>
          <w:tcPr>
            <w:tcW w:w="4311" w:type="dxa"/>
            <w:shd w:val="clear" w:color="auto" w:fill="F2F2F2" w:themeFill="background1" w:themeFillShade="F2"/>
          </w:tcPr>
          <w:p w14:paraId="032A3023" w14:textId="77777777" w:rsidR="007C39BF" w:rsidRPr="003F2A14" w:rsidRDefault="007C39BF" w:rsidP="004102BD">
            <w:pPr>
              <w:rPr>
                <w:b/>
                <w:sz w:val="18"/>
              </w:rPr>
            </w:pPr>
            <w:r w:rsidRPr="003F2A14">
              <w:rPr>
                <w:b/>
                <w:sz w:val="18"/>
              </w:rPr>
              <w:t xml:space="preserve">Actions taken to respond </w:t>
            </w:r>
            <w:r>
              <w:rPr>
                <w:b/>
                <w:sz w:val="18"/>
              </w:rPr>
              <w:t xml:space="preserve">to </w:t>
            </w:r>
            <w:r w:rsidRPr="003F2A14">
              <w:rPr>
                <w:b/>
                <w:sz w:val="18"/>
              </w:rPr>
              <w:t>and address the failures</w:t>
            </w:r>
          </w:p>
        </w:tc>
        <w:tc>
          <w:tcPr>
            <w:tcW w:w="4311" w:type="dxa"/>
            <w:shd w:val="clear" w:color="auto" w:fill="F2F2F2" w:themeFill="background1" w:themeFillShade="F2"/>
          </w:tcPr>
          <w:p w14:paraId="04855695" w14:textId="77777777" w:rsidR="007C39BF" w:rsidRPr="003F2A14" w:rsidRDefault="00486A26" w:rsidP="004102BD">
            <w:pPr>
              <w:rPr>
                <w:b/>
                <w:sz w:val="18"/>
              </w:rPr>
            </w:pPr>
            <w:r>
              <w:rPr>
                <w:b/>
                <w:sz w:val="18"/>
              </w:rPr>
              <w:t>Impacted waterbody or watershed, if known</w:t>
            </w:r>
          </w:p>
        </w:tc>
      </w:tr>
      <w:tr w:rsidR="00801B35" w:rsidRPr="003F2A14" w14:paraId="7D725613" w14:textId="77777777" w:rsidTr="00C30F57">
        <w:trPr>
          <w:trHeight w:val="463"/>
          <w:jc w:val="center"/>
        </w:trPr>
        <w:tc>
          <w:tcPr>
            <w:tcW w:w="4347" w:type="dxa"/>
          </w:tcPr>
          <w:p w14:paraId="4EF9CC49" w14:textId="77777777" w:rsidR="007C39BF" w:rsidRPr="00C30F57" w:rsidRDefault="00EE5068" w:rsidP="004102BD">
            <w:pPr>
              <w:rPr>
                <w:i/>
                <w:sz w:val="18"/>
              </w:rPr>
            </w:pPr>
            <w:r w:rsidRPr="00C30F57">
              <w:rPr>
                <w:i/>
                <w:color w:val="FF0000"/>
                <w:sz w:val="18"/>
              </w:rPr>
              <w:t>Apartment complex on Oak Street</w:t>
            </w:r>
          </w:p>
        </w:tc>
        <w:tc>
          <w:tcPr>
            <w:tcW w:w="4311" w:type="dxa"/>
          </w:tcPr>
          <w:p w14:paraId="601EFB71" w14:textId="77777777" w:rsidR="007C39BF" w:rsidRPr="003F2A14" w:rsidRDefault="007C39BF" w:rsidP="004102BD">
            <w:pPr>
              <w:rPr>
                <w:sz w:val="18"/>
              </w:rPr>
            </w:pPr>
          </w:p>
        </w:tc>
        <w:tc>
          <w:tcPr>
            <w:tcW w:w="4311" w:type="dxa"/>
          </w:tcPr>
          <w:p w14:paraId="1FA0F8B7" w14:textId="77777777" w:rsidR="007C39BF" w:rsidRPr="003F2A14" w:rsidRDefault="007C39BF" w:rsidP="004102BD">
            <w:pPr>
              <w:rPr>
                <w:sz w:val="18"/>
              </w:rPr>
            </w:pPr>
          </w:p>
        </w:tc>
      </w:tr>
      <w:tr w:rsidR="00801B35" w:rsidRPr="003F2A14" w14:paraId="58C9C30D" w14:textId="77777777" w:rsidTr="00C30F57">
        <w:trPr>
          <w:trHeight w:val="294"/>
          <w:jc w:val="center"/>
        </w:trPr>
        <w:tc>
          <w:tcPr>
            <w:tcW w:w="4347" w:type="dxa"/>
          </w:tcPr>
          <w:p w14:paraId="265D0FB0" w14:textId="77777777" w:rsidR="007C39BF" w:rsidRPr="003F2A14" w:rsidRDefault="007C39BF" w:rsidP="004102BD">
            <w:pPr>
              <w:rPr>
                <w:sz w:val="18"/>
              </w:rPr>
            </w:pPr>
          </w:p>
        </w:tc>
        <w:tc>
          <w:tcPr>
            <w:tcW w:w="4311" w:type="dxa"/>
          </w:tcPr>
          <w:p w14:paraId="5B2FA548" w14:textId="77777777" w:rsidR="007C39BF" w:rsidRPr="003F2A14" w:rsidRDefault="007C39BF" w:rsidP="004102BD">
            <w:pPr>
              <w:rPr>
                <w:sz w:val="18"/>
              </w:rPr>
            </w:pPr>
          </w:p>
        </w:tc>
        <w:tc>
          <w:tcPr>
            <w:tcW w:w="4311" w:type="dxa"/>
          </w:tcPr>
          <w:p w14:paraId="4DE4ACE6" w14:textId="77777777" w:rsidR="007C39BF" w:rsidRPr="003F2A14" w:rsidRDefault="007C39BF" w:rsidP="004102BD">
            <w:pPr>
              <w:rPr>
                <w:sz w:val="18"/>
              </w:rPr>
            </w:pPr>
          </w:p>
        </w:tc>
      </w:tr>
      <w:tr w:rsidR="00801B35" w:rsidRPr="003F2A14" w14:paraId="1324883D" w14:textId="77777777" w:rsidTr="00C30F57">
        <w:trPr>
          <w:trHeight w:val="294"/>
          <w:jc w:val="center"/>
        </w:trPr>
        <w:tc>
          <w:tcPr>
            <w:tcW w:w="4347" w:type="dxa"/>
          </w:tcPr>
          <w:p w14:paraId="4F4CBF36" w14:textId="77777777" w:rsidR="007C39BF" w:rsidRPr="003F2A14" w:rsidRDefault="007C39BF" w:rsidP="004102BD">
            <w:pPr>
              <w:rPr>
                <w:sz w:val="18"/>
              </w:rPr>
            </w:pPr>
          </w:p>
        </w:tc>
        <w:tc>
          <w:tcPr>
            <w:tcW w:w="4311" w:type="dxa"/>
          </w:tcPr>
          <w:p w14:paraId="4E504D43" w14:textId="77777777" w:rsidR="007C39BF" w:rsidRPr="003F2A14" w:rsidRDefault="007C39BF" w:rsidP="004102BD">
            <w:pPr>
              <w:rPr>
                <w:sz w:val="18"/>
              </w:rPr>
            </w:pPr>
          </w:p>
        </w:tc>
        <w:tc>
          <w:tcPr>
            <w:tcW w:w="4311" w:type="dxa"/>
          </w:tcPr>
          <w:p w14:paraId="79B0EA96" w14:textId="77777777" w:rsidR="007C39BF" w:rsidRPr="003F2A14" w:rsidRDefault="007C39BF" w:rsidP="004102BD">
            <w:pPr>
              <w:rPr>
                <w:sz w:val="18"/>
              </w:rPr>
            </w:pPr>
          </w:p>
        </w:tc>
      </w:tr>
    </w:tbl>
    <w:p w14:paraId="7B8B367E" w14:textId="77777777" w:rsidR="007C39BF" w:rsidRDefault="007C39BF" w:rsidP="007C39BF">
      <w:pPr>
        <w:rPr>
          <w:sz w:val="21"/>
        </w:rPr>
      </w:pPr>
    </w:p>
    <w:p w14:paraId="26B671AB" w14:textId="77777777" w:rsidR="007C39BF" w:rsidRPr="008A32DF" w:rsidRDefault="00E561BE" w:rsidP="00E561BE">
      <w:pPr>
        <w:spacing w:after="120"/>
        <w:rPr>
          <w:sz w:val="21"/>
        </w:rPr>
      </w:pPr>
      <w:r w:rsidRPr="008B2094">
        <w:rPr>
          <w:b/>
          <w:sz w:val="21"/>
        </w:rPr>
        <w:t>3.7 IDDE reporting metrics</w:t>
      </w:r>
      <w:r w:rsidRPr="008B2094">
        <w:rPr>
          <w:b/>
          <w:sz w:val="21"/>
          <w:szCs w:val="21"/>
        </w:rPr>
        <w:t xml:space="preserve"> </w:t>
      </w:r>
      <w:r w:rsidR="007C39BF" w:rsidRPr="008A32DF">
        <w:rPr>
          <w:sz w:val="21"/>
        </w:rPr>
        <w:tab/>
      </w:r>
      <w:r w:rsidR="007C39BF" w:rsidRPr="008A32DF">
        <w:rPr>
          <w:sz w:val="21"/>
        </w:rPr>
        <w:tab/>
      </w:r>
      <w:r w:rsidR="007C39BF" w:rsidRPr="008A32DF">
        <w:rPr>
          <w:sz w:val="21"/>
        </w:rPr>
        <w:tab/>
      </w:r>
      <w:r w:rsidR="007C39BF" w:rsidRPr="008A32DF">
        <w:rPr>
          <w:sz w:val="21"/>
        </w:rPr>
        <w:tab/>
      </w:r>
      <w:r w:rsidR="007C39BF" w:rsidRPr="008A32DF">
        <w:rPr>
          <w:sz w:val="21"/>
        </w:rPr>
        <w:tab/>
      </w:r>
    </w:p>
    <w:tbl>
      <w:tblPr>
        <w:tblStyle w:val="GridTableLight"/>
        <w:tblW w:w="8899" w:type="dxa"/>
        <w:tblLayout w:type="fixed"/>
        <w:tblLook w:val="04A0" w:firstRow="1" w:lastRow="0" w:firstColumn="1" w:lastColumn="0" w:noHBand="0" w:noVBand="1"/>
      </w:tblPr>
      <w:tblGrid>
        <w:gridCol w:w="7079"/>
        <w:gridCol w:w="1820"/>
      </w:tblGrid>
      <w:tr w:rsidR="00710B0B" w:rsidRPr="00953BEF" w14:paraId="68D734C1" w14:textId="77777777" w:rsidTr="00C30F57">
        <w:trPr>
          <w:trHeight w:val="464"/>
        </w:trPr>
        <w:tc>
          <w:tcPr>
            <w:tcW w:w="7079" w:type="dxa"/>
            <w:shd w:val="clear" w:color="auto" w:fill="F2F2F2" w:themeFill="background1" w:themeFillShade="F2"/>
            <w:vAlign w:val="center"/>
          </w:tcPr>
          <w:p w14:paraId="40336432" w14:textId="77777777" w:rsidR="00710B0B" w:rsidRPr="009C08EC" w:rsidRDefault="00E561BE" w:rsidP="00E561BE">
            <w:pPr>
              <w:rPr>
                <w:b/>
                <w:sz w:val="18"/>
              </w:rPr>
            </w:pPr>
            <w:r w:rsidRPr="00912BDA">
              <w:rPr>
                <w:b/>
                <w:sz w:val="18"/>
              </w:rPr>
              <w:t>Metric</w:t>
            </w:r>
            <w:r w:rsidR="008B2094" w:rsidRPr="00912BDA">
              <w:rPr>
                <w:b/>
                <w:sz w:val="18"/>
              </w:rPr>
              <w:t>s</w:t>
            </w:r>
          </w:p>
        </w:tc>
        <w:tc>
          <w:tcPr>
            <w:tcW w:w="1820" w:type="dxa"/>
            <w:shd w:val="clear" w:color="auto" w:fill="F2F2F2" w:themeFill="background1" w:themeFillShade="F2"/>
          </w:tcPr>
          <w:p w14:paraId="0E97990D" w14:textId="77777777" w:rsidR="00710B0B" w:rsidRPr="00324F51" w:rsidRDefault="00710B0B" w:rsidP="004102BD">
            <w:pPr>
              <w:jc w:val="center"/>
              <w:rPr>
                <w:b/>
                <w:sz w:val="20"/>
              </w:rPr>
            </w:pPr>
          </w:p>
        </w:tc>
      </w:tr>
      <w:tr w:rsidR="00710B0B" w:rsidRPr="003F2A14" w14:paraId="1C074A29" w14:textId="77777777" w:rsidTr="00C30F57">
        <w:trPr>
          <w:trHeight w:val="425"/>
        </w:trPr>
        <w:tc>
          <w:tcPr>
            <w:tcW w:w="7079" w:type="dxa"/>
          </w:tcPr>
          <w:p w14:paraId="230FB053" w14:textId="77777777" w:rsidR="00710B0B" w:rsidRPr="003F2A14" w:rsidRDefault="00710B0B" w:rsidP="004102BD">
            <w:pPr>
              <w:rPr>
                <w:sz w:val="20"/>
              </w:rPr>
            </w:pPr>
            <w:r w:rsidRPr="003F2A14">
              <w:rPr>
                <w:sz w:val="20"/>
              </w:rPr>
              <w:t xml:space="preserve">Estimated or actual number of </w:t>
            </w:r>
            <w:r>
              <w:rPr>
                <w:sz w:val="20"/>
              </w:rPr>
              <w:t xml:space="preserve">MS4 </w:t>
            </w:r>
            <w:r w:rsidRPr="003F2A14">
              <w:rPr>
                <w:sz w:val="20"/>
              </w:rPr>
              <w:t>outfalls</w:t>
            </w:r>
          </w:p>
        </w:tc>
        <w:tc>
          <w:tcPr>
            <w:tcW w:w="1820" w:type="dxa"/>
          </w:tcPr>
          <w:p w14:paraId="2BEC1C52" w14:textId="77777777" w:rsidR="00710B0B" w:rsidRPr="00C30F57" w:rsidRDefault="00710B0B" w:rsidP="004102BD">
            <w:pPr>
              <w:rPr>
                <w:sz w:val="20"/>
                <w:highlight w:val="yellow"/>
              </w:rPr>
            </w:pPr>
            <w:r w:rsidRPr="00C30F57">
              <w:rPr>
                <w:sz w:val="20"/>
                <w:highlight w:val="yellow"/>
              </w:rPr>
              <w:t>#</w:t>
            </w:r>
          </w:p>
        </w:tc>
      </w:tr>
      <w:tr w:rsidR="00710B0B" w:rsidRPr="003F2A14" w14:paraId="5577B2F1" w14:textId="77777777" w:rsidTr="00C30F57">
        <w:trPr>
          <w:trHeight w:val="464"/>
        </w:trPr>
        <w:tc>
          <w:tcPr>
            <w:tcW w:w="7079" w:type="dxa"/>
          </w:tcPr>
          <w:p w14:paraId="5EB4CE99" w14:textId="77777777" w:rsidR="00710B0B" w:rsidRPr="003F2A14" w:rsidRDefault="00710B0B" w:rsidP="004102BD">
            <w:pPr>
              <w:rPr>
                <w:sz w:val="20"/>
              </w:rPr>
            </w:pPr>
            <w:r w:rsidRPr="003F2A14">
              <w:rPr>
                <w:sz w:val="20"/>
              </w:rPr>
              <w:t>Estimated or actual number of interconnections</w:t>
            </w:r>
          </w:p>
        </w:tc>
        <w:tc>
          <w:tcPr>
            <w:tcW w:w="1820" w:type="dxa"/>
          </w:tcPr>
          <w:p w14:paraId="5966BD44" w14:textId="77777777" w:rsidR="00710B0B" w:rsidRPr="00C30F57" w:rsidRDefault="00710B0B" w:rsidP="004102BD">
            <w:pPr>
              <w:rPr>
                <w:sz w:val="20"/>
                <w:highlight w:val="yellow"/>
              </w:rPr>
            </w:pPr>
            <w:r w:rsidRPr="00C30F57">
              <w:rPr>
                <w:sz w:val="20"/>
                <w:highlight w:val="yellow"/>
              </w:rPr>
              <w:t>#</w:t>
            </w:r>
          </w:p>
        </w:tc>
      </w:tr>
      <w:tr w:rsidR="00710B0B" w:rsidRPr="003F2A14" w14:paraId="6AF6D3C4" w14:textId="77777777" w:rsidTr="00C30F57">
        <w:trPr>
          <w:trHeight w:val="464"/>
        </w:trPr>
        <w:tc>
          <w:tcPr>
            <w:tcW w:w="7079" w:type="dxa"/>
          </w:tcPr>
          <w:p w14:paraId="6C18AE33" w14:textId="77777777" w:rsidR="00710B0B" w:rsidRPr="003F2A14" w:rsidRDefault="00710B0B" w:rsidP="004102BD">
            <w:pPr>
              <w:rPr>
                <w:sz w:val="20"/>
              </w:rPr>
            </w:pPr>
            <w:r w:rsidRPr="003F2A14">
              <w:rPr>
                <w:sz w:val="20"/>
              </w:rPr>
              <w:t>Outfall mapping complete</w:t>
            </w:r>
          </w:p>
        </w:tc>
        <w:tc>
          <w:tcPr>
            <w:tcW w:w="1820" w:type="dxa"/>
          </w:tcPr>
          <w:p w14:paraId="09DFD4E4" w14:textId="77777777" w:rsidR="00710B0B" w:rsidRPr="00C30F57" w:rsidRDefault="00710B0B" w:rsidP="004102BD">
            <w:pPr>
              <w:rPr>
                <w:sz w:val="20"/>
                <w:highlight w:val="yellow"/>
              </w:rPr>
            </w:pPr>
            <w:r w:rsidRPr="00C30F57">
              <w:rPr>
                <w:sz w:val="20"/>
                <w:highlight w:val="yellow"/>
              </w:rPr>
              <w:t>(%)</w:t>
            </w:r>
          </w:p>
        </w:tc>
      </w:tr>
      <w:tr w:rsidR="00710B0B" w:rsidRPr="003F2A14" w14:paraId="7C41CFC9" w14:textId="77777777" w:rsidTr="00C30F57">
        <w:trPr>
          <w:trHeight w:val="464"/>
        </w:trPr>
        <w:tc>
          <w:tcPr>
            <w:tcW w:w="7079" w:type="dxa"/>
          </w:tcPr>
          <w:p w14:paraId="1A26F51A" w14:textId="77777777" w:rsidR="00710B0B" w:rsidRPr="003F2A14" w:rsidRDefault="00710B0B" w:rsidP="004102BD">
            <w:pPr>
              <w:rPr>
                <w:sz w:val="20"/>
              </w:rPr>
            </w:pPr>
            <w:r w:rsidRPr="003F2A14">
              <w:rPr>
                <w:sz w:val="20"/>
              </w:rPr>
              <w:t>Interconnection mapping complete</w:t>
            </w:r>
          </w:p>
        </w:tc>
        <w:tc>
          <w:tcPr>
            <w:tcW w:w="1820" w:type="dxa"/>
          </w:tcPr>
          <w:p w14:paraId="63959353" w14:textId="77777777" w:rsidR="00710B0B" w:rsidRPr="00C30F57" w:rsidRDefault="00710B0B" w:rsidP="004102BD">
            <w:pPr>
              <w:rPr>
                <w:sz w:val="20"/>
                <w:highlight w:val="yellow"/>
              </w:rPr>
            </w:pPr>
            <w:r w:rsidRPr="00C30F57">
              <w:rPr>
                <w:sz w:val="20"/>
                <w:highlight w:val="yellow"/>
              </w:rPr>
              <w:t>(%)</w:t>
            </w:r>
          </w:p>
        </w:tc>
      </w:tr>
      <w:tr w:rsidR="00710B0B" w:rsidRPr="003F2A14" w14:paraId="2A9DC3C5" w14:textId="77777777" w:rsidTr="00C30F57">
        <w:trPr>
          <w:trHeight w:val="425"/>
        </w:trPr>
        <w:tc>
          <w:tcPr>
            <w:tcW w:w="7079" w:type="dxa"/>
          </w:tcPr>
          <w:p w14:paraId="03CD3CCC" w14:textId="77777777" w:rsidR="00710B0B" w:rsidRPr="003F2A14" w:rsidRDefault="00710B0B" w:rsidP="004102BD">
            <w:pPr>
              <w:rPr>
                <w:sz w:val="20"/>
              </w:rPr>
            </w:pPr>
            <w:r w:rsidRPr="003F2A14">
              <w:rPr>
                <w:sz w:val="20"/>
              </w:rPr>
              <w:t xml:space="preserve">System-wide mapping complete (detailed MS4 infrastructure) </w:t>
            </w:r>
          </w:p>
        </w:tc>
        <w:tc>
          <w:tcPr>
            <w:tcW w:w="1820" w:type="dxa"/>
          </w:tcPr>
          <w:p w14:paraId="73A20B70" w14:textId="77777777" w:rsidR="00710B0B" w:rsidRPr="00C30F57" w:rsidRDefault="00710B0B" w:rsidP="004102BD">
            <w:pPr>
              <w:rPr>
                <w:sz w:val="20"/>
                <w:highlight w:val="yellow"/>
              </w:rPr>
            </w:pPr>
            <w:r w:rsidRPr="00C30F57">
              <w:rPr>
                <w:sz w:val="20"/>
                <w:highlight w:val="yellow"/>
              </w:rPr>
              <w:t>(%)</w:t>
            </w:r>
          </w:p>
        </w:tc>
      </w:tr>
      <w:tr w:rsidR="00710B0B" w:rsidRPr="003F2A14" w14:paraId="2AF307E7" w14:textId="77777777" w:rsidTr="00C30F57">
        <w:trPr>
          <w:trHeight w:val="464"/>
        </w:trPr>
        <w:tc>
          <w:tcPr>
            <w:tcW w:w="7079" w:type="dxa"/>
          </w:tcPr>
          <w:p w14:paraId="016C2E9E" w14:textId="77777777" w:rsidR="00710B0B" w:rsidRPr="003F2A14" w:rsidRDefault="00710B0B" w:rsidP="004102BD">
            <w:pPr>
              <w:rPr>
                <w:sz w:val="20"/>
              </w:rPr>
            </w:pPr>
            <w:r>
              <w:rPr>
                <w:sz w:val="20"/>
              </w:rPr>
              <w:t>Outfall assessment and priority ranking</w:t>
            </w:r>
          </w:p>
        </w:tc>
        <w:tc>
          <w:tcPr>
            <w:tcW w:w="1820" w:type="dxa"/>
          </w:tcPr>
          <w:p w14:paraId="2E4512E8" w14:textId="77777777" w:rsidR="00710B0B" w:rsidRPr="00C30F57" w:rsidRDefault="00710B0B" w:rsidP="004102BD">
            <w:pPr>
              <w:rPr>
                <w:sz w:val="20"/>
                <w:highlight w:val="yellow"/>
              </w:rPr>
            </w:pPr>
            <w:r w:rsidRPr="00C30F57">
              <w:rPr>
                <w:sz w:val="20"/>
                <w:highlight w:val="yellow"/>
              </w:rPr>
              <w:t>(%)</w:t>
            </w:r>
          </w:p>
        </w:tc>
      </w:tr>
      <w:tr w:rsidR="00710B0B" w:rsidRPr="003F2A14" w14:paraId="3EDC0345" w14:textId="77777777" w:rsidTr="00C30F57">
        <w:trPr>
          <w:trHeight w:val="555"/>
        </w:trPr>
        <w:tc>
          <w:tcPr>
            <w:tcW w:w="7079" w:type="dxa"/>
          </w:tcPr>
          <w:p w14:paraId="4883020C" w14:textId="77777777" w:rsidR="00710B0B" w:rsidRPr="003F2A14" w:rsidRDefault="00710B0B" w:rsidP="004102BD">
            <w:pPr>
              <w:rPr>
                <w:sz w:val="20"/>
              </w:rPr>
            </w:pPr>
            <w:r w:rsidRPr="003F2A14">
              <w:rPr>
                <w:sz w:val="20"/>
              </w:rPr>
              <w:t>Dry weather screening of all High and Low priority outfalls complete</w:t>
            </w:r>
          </w:p>
        </w:tc>
        <w:tc>
          <w:tcPr>
            <w:tcW w:w="1820" w:type="dxa"/>
          </w:tcPr>
          <w:p w14:paraId="64F24F60" w14:textId="77777777" w:rsidR="00710B0B" w:rsidRPr="00C30F57" w:rsidRDefault="00710B0B" w:rsidP="004102BD">
            <w:pPr>
              <w:rPr>
                <w:sz w:val="20"/>
                <w:highlight w:val="yellow"/>
              </w:rPr>
            </w:pPr>
            <w:r w:rsidRPr="00C30F57">
              <w:rPr>
                <w:sz w:val="20"/>
                <w:highlight w:val="yellow"/>
              </w:rPr>
              <w:t>#</w:t>
            </w:r>
          </w:p>
        </w:tc>
      </w:tr>
      <w:tr w:rsidR="00710B0B" w:rsidRPr="003F2A14" w14:paraId="6862A718" w14:textId="77777777" w:rsidTr="00C30F57">
        <w:trPr>
          <w:trHeight w:val="464"/>
        </w:trPr>
        <w:tc>
          <w:tcPr>
            <w:tcW w:w="7079" w:type="dxa"/>
          </w:tcPr>
          <w:p w14:paraId="19764F67" w14:textId="77777777" w:rsidR="00710B0B" w:rsidRPr="003F2A14" w:rsidRDefault="00710B0B" w:rsidP="004102BD">
            <w:pPr>
              <w:rPr>
                <w:sz w:val="20"/>
              </w:rPr>
            </w:pPr>
            <w:r w:rsidRPr="003F2A14">
              <w:rPr>
                <w:sz w:val="20"/>
              </w:rPr>
              <w:t>Catchment investigations complete</w:t>
            </w:r>
          </w:p>
        </w:tc>
        <w:tc>
          <w:tcPr>
            <w:tcW w:w="1820" w:type="dxa"/>
          </w:tcPr>
          <w:p w14:paraId="6AD0D405" w14:textId="77777777" w:rsidR="00710B0B" w:rsidRPr="00C30F57" w:rsidRDefault="00710B0B" w:rsidP="004102BD">
            <w:pPr>
              <w:rPr>
                <w:sz w:val="20"/>
                <w:highlight w:val="yellow"/>
              </w:rPr>
            </w:pPr>
            <w:r w:rsidRPr="00C30F57">
              <w:rPr>
                <w:sz w:val="20"/>
                <w:highlight w:val="yellow"/>
              </w:rPr>
              <w:t xml:space="preserve"># </w:t>
            </w:r>
          </w:p>
        </w:tc>
      </w:tr>
      <w:tr w:rsidR="00710B0B" w:rsidRPr="003F2A14" w14:paraId="4A937352" w14:textId="77777777" w:rsidTr="00C30F57">
        <w:trPr>
          <w:trHeight w:val="425"/>
        </w:trPr>
        <w:tc>
          <w:tcPr>
            <w:tcW w:w="7079" w:type="dxa"/>
          </w:tcPr>
          <w:p w14:paraId="2BB1377C" w14:textId="77777777" w:rsidR="00710B0B" w:rsidRPr="003F2A14" w:rsidRDefault="00710B0B" w:rsidP="004102BD">
            <w:pPr>
              <w:rPr>
                <w:sz w:val="20"/>
              </w:rPr>
            </w:pPr>
            <w:r w:rsidRPr="00C30F57">
              <w:rPr>
                <w:sz w:val="20"/>
              </w:rPr>
              <w:t>Estimated percentage of MS4 catchment area investigated</w:t>
            </w:r>
          </w:p>
        </w:tc>
        <w:tc>
          <w:tcPr>
            <w:tcW w:w="1820" w:type="dxa"/>
          </w:tcPr>
          <w:p w14:paraId="48AA5BE0" w14:textId="77777777" w:rsidR="00710B0B" w:rsidRPr="00C30F57" w:rsidRDefault="00710B0B" w:rsidP="004102BD">
            <w:pPr>
              <w:rPr>
                <w:sz w:val="20"/>
                <w:highlight w:val="yellow"/>
              </w:rPr>
            </w:pPr>
            <w:r w:rsidRPr="00C30F57">
              <w:rPr>
                <w:sz w:val="20"/>
                <w:highlight w:val="yellow"/>
              </w:rPr>
              <w:t>%</w:t>
            </w:r>
          </w:p>
        </w:tc>
      </w:tr>
    </w:tbl>
    <w:p w14:paraId="15BBED8E" w14:textId="77777777" w:rsidR="007C39BF" w:rsidRPr="001460DE" w:rsidRDefault="007C39BF" w:rsidP="007C39BF">
      <w:pPr>
        <w:rPr>
          <w:sz w:val="21"/>
        </w:rPr>
      </w:pPr>
      <w:r w:rsidRPr="008A32DF">
        <w:rPr>
          <w:sz w:val="21"/>
        </w:rPr>
        <w:tab/>
      </w:r>
    </w:p>
    <w:p w14:paraId="65950F1D" w14:textId="77777777" w:rsidR="007C39BF" w:rsidRDefault="00EC7E80" w:rsidP="00EC7E80">
      <w:pPr>
        <w:spacing w:after="120"/>
        <w:ind w:left="187" w:hanging="187"/>
        <w:rPr>
          <w:sz w:val="21"/>
        </w:rPr>
      </w:pPr>
      <w:r w:rsidRPr="008B2094">
        <w:rPr>
          <w:b/>
          <w:sz w:val="21"/>
        </w:rPr>
        <w:t xml:space="preserve">3.8 </w:t>
      </w:r>
      <w:r w:rsidRPr="00C30F57">
        <w:rPr>
          <w:b/>
          <w:sz w:val="21"/>
        </w:rPr>
        <w:t xml:space="preserve">Briefly describe the IDDE training for employees involved in carrying out IDDE tasks including what type of training is provided and how often is it given </w:t>
      </w:r>
      <w:r w:rsidRPr="00C30F57">
        <w:rPr>
          <w:sz w:val="21"/>
        </w:rPr>
        <w:t>(minimum once per year).</w:t>
      </w:r>
    </w:p>
    <w:tbl>
      <w:tblPr>
        <w:tblStyle w:val="GridTableLight"/>
        <w:tblW w:w="12960" w:type="dxa"/>
        <w:shd w:val="clear" w:color="auto" w:fill="F2F2F2" w:themeFill="background1" w:themeFillShade="F2"/>
        <w:tblLook w:val="04A0" w:firstRow="1" w:lastRow="0" w:firstColumn="1" w:lastColumn="0" w:noHBand="0" w:noVBand="1"/>
      </w:tblPr>
      <w:tblGrid>
        <w:gridCol w:w="12960"/>
      </w:tblGrid>
      <w:tr w:rsidR="00F670C5" w14:paraId="5EA49968" w14:textId="77777777" w:rsidTr="00C30F57">
        <w:trPr>
          <w:trHeight w:val="1644"/>
        </w:trPr>
        <w:tc>
          <w:tcPr>
            <w:tcW w:w="12960" w:type="dxa"/>
            <w:shd w:val="clear" w:color="auto" w:fill="auto"/>
            <w:vAlign w:val="center"/>
          </w:tcPr>
          <w:p w14:paraId="2271C406" w14:textId="77777777" w:rsidR="007C39BF" w:rsidRDefault="007C39BF">
            <w:pPr>
              <w:rPr>
                <w:szCs w:val="21"/>
              </w:rPr>
            </w:pPr>
          </w:p>
          <w:p w14:paraId="0179D0A8" w14:textId="77777777" w:rsidR="007C39BF" w:rsidRDefault="007C39BF">
            <w:pPr>
              <w:rPr>
                <w:szCs w:val="21"/>
              </w:rPr>
            </w:pPr>
          </w:p>
          <w:p w14:paraId="39467288" w14:textId="77777777" w:rsidR="007C39BF" w:rsidRDefault="007C39BF">
            <w:pPr>
              <w:rPr>
                <w:szCs w:val="21"/>
              </w:rPr>
            </w:pPr>
          </w:p>
        </w:tc>
      </w:tr>
    </w:tbl>
    <w:p w14:paraId="6B9E1374" w14:textId="77777777" w:rsidR="00310603" w:rsidRPr="00C30F57" w:rsidRDefault="004241D3" w:rsidP="00493E48">
      <w:pPr>
        <w:ind w:hanging="360"/>
        <w:rPr>
          <w:sz w:val="28"/>
        </w:rPr>
      </w:pPr>
      <w:r>
        <w:rPr>
          <w:b/>
          <w:sz w:val="28"/>
        </w:rPr>
        <w:lastRenderedPageBreak/>
        <w:t>4. C</w:t>
      </w:r>
      <w:r w:rsidR="00310603" w:rsidRPr="00C30F57">
        <w:rPr>
          <w:b/>
          <w:sz w:val="28"/>
        </w:rPr>
        <w:t>onstruction Site Runoff Control</w:t>
      </w:r>
      <w:r w:rsidR="0031006A" w:rsidRPr="00C30F57">
        <w:rPr>
          <w:sz w:val="28"/>
        </w:rPr>
        <w:t xml:space="preserve"> </w:t>
      </w:r>
      <w:r w:rsidR="002E0382">
        <w:rPr>
          <w:sz w:val="28"/>
        </w:rPr>
        <w:t>(Section 6(a</w:t>
      </w:r>
      <w:proofErr w:type="gramStart"/>
      <w:r w:rsidR="002E0382">
        <w:rPr>
          <w:sz w:val="28"/>
        </w:rPr>
        <w:t>)(</w:t>
      </w:r>
      <w:proofErr w:type="gramEnd"/>
      <w:r w:rsidR="002E0382">
        <w:rPr>
          <w:sz w:val="28"/>
        </w:rPr>
        <w:t>4)</w:t>
      </w:r>
      <w:r w:rsidR="00463DD6" w:rsidRPr="00C30F57">
        <w:rPr>
          <w:sz w:val="28"/>
        </w:rPr>
        <w:t xml:space="preserve"> / page 25</w:t>
      </w:r>
      <w:r w:rsidR="002E0382">
        <w:rPr>
          <w:sz w:val="28"/>
        </w:rPr>
        <w:t>)</w:t>
      </w:r>
    </w:p>
    <w:p w14:paraId="2A5D3FD4" w14:textId="77777777" w:rsidR="007061ED" w:rsidRDefault="007061ED" w:rsidP="002F3308">
      <w:pPr>
        <w:rPr>
          <w:sz w:val="21"/>
          <w:u w:val="single"/>
        </w:rPr>
      </w:pPr>
    </w:p>
    <w:p w14:paraId="56667710" w14:textId="77777777" w:rsidR="00DA4F06" w:rsidRPr="008B2094" w:rsidRDefault="00EC7E80" w:rsidP="009C08EC">
      <w:pPr>
        <w:spacing w:after="120"/>
        <w:ind w:hanging="90"/>
        <w:outlineLvl w:val="0"/>
        <w:rPr>
          <w:b/>
          <w:sz w:val="21"/>
        </w:rPr>
      </w:pPr>
      <w:r w:rsidRPr="008B2094">
        <w:rPr>
          <w:b/>
          <w:sz w:val="21"/>
        </w:rPr>
        <w:t xml:space="preserve">4.1 BMP Summary </w:t>
      </w:r>
    </w:p>
    <w:tbl>
      <w:tblPr>
        <w:tblStyle w:val="GridTableLight"/>
        <w:tblW w:w="13121" w:type="dxa"/>
        <w:jc w:val="center"/>
        <w:tblLook w:val="04A0" w:firstRow="1" w:lastRow="0" w:firstColumn="1" w:lastColumn="0" w:noHBand="0" w:noVBand="1"/>
      </w:tblPr>
      <w:tblGrid>
        <w:gridCol w:w="2642"/>
        <w:gridCol w:w="858"/>
        <w:gridCol w:w="1988"/>
        <w:gridCol w:w="1384"/>
        <w:gridCol w:w="1505"/>
        <w:gridCol w:w="753"/>
        <w:gridCol w:w="1776"/>
        <w:gridCol w:w="2215"/>
      </w:tblGrid>
      <w:tr w:rsidR="00DA4F06" w:rsidRPr="009C08EC" w14:paraId="4B4BC026" w14:textId="77777777" w:rsidTr="00C30F57">
        <w:trPr>
          <w:trHeight w:val="747"/>
          <w:jc w:val="center"/>
        </w:trPr>
        <w:tc>
          <w:tcPr>
            <w:tcW w:w="2642" w:type="dxa"/>
            <w:shd w:val="clear" w:color="auto" w:fill="F2F2F2" w:themeFill="background1" w:themeFillShade="F2"/>
            <w:vAlign w:val="center"/>
          </w:tcPr>
          <w:p w14:paraId="33F292DB" w14:textId="77777777" w:rsidR="00DA4F06" w:rsidRPr="009C08EC" w:rsidRDefault="00DA4F06" w:rsidP="00151F88">
            <w:pPr>
              <w:ind w:left="-570" w:firstLine="570"/>
              <w:rPr>
                <w:b/>
                <w:sz w:val="18"/>
              </w:rPr>
            </w:pPr>
            <w:r w:rsidRPr="009C08EC">
              <w:rPr>
                <w:b/>
                <w:sz w:val="18"/>
              </w:rPr>
              <w:t>BMP</w:t>
            </w:r>
          </w:p>
        </w:tc>
        <w:tc>
          <w:tcPr>
            <w:tcW w:w="858" w:type="dxa"/>
            <w:shd w:val="clear" w:color="auto" w:fill="F2F2F2" w:themeFill="background1" w:themeFillShade="F2"/>
            <w:vAlign w:val="center"/>
          </w:tcPr>
          <w:p w14:paraId="7BF8A090" w14:textId="77777777" w:rsidR="00DA4F06" w:rsidRPr="009C08EC" w:rsidRDefault="00DA4F06" w:rsidP="00151F88">
            <w:pPr>
              <w:rPr>
                <w:b/>
                <w:sz w:val="18"/>
              </w:rPr>
            </w:pPr>
            <w:r w:rsidRPr="009C08EC">
              <w:rPr>
                <w:b/>
                <w:sz w:val="18"/>
              </w:rPr>
              <w:t>Status</w:t>
            </w:r>
          </w:p>
        </w:tc>
        <w:tc>
          <w:tcPr>
            <w:tcW w:w="1988" w:type="dxa"/>
            <w:shd w:val="clear" w:color="auto" w:fill="F2F2F2" w:themeFill="background1" w:themeFillShade="F2"/>
            <w:vAlign w:val="center"/>
          </w:tcPr>
          <w:p w14:paraId="0C34BFAF" w14:textId="77777777" w:rsidR="00DA4F06" w:rsidRPr="009C08EC" w:rsidRDefault="00424C9C" w:rsidP="00151F88">
            <w:pPr>
              <w:rPr>
                <w:b/>
                <w:sz w:val="18"/>
              </w:rPr>
            </w:pPr>
            <w:r>
              <w:rPr>
                <w:b/>
                <w:sz w:val="18"/>
              </w:rPr>
              <w:t>A</w:t>
            </w:r>
            <w:r w:rsidR="00DA4F06" w:rsidRPr="009C08EC">
              <w:rPr>
                <w:b/>
                <w:sz w:val="18"/>
              </w:rPr>
              <w:t>ctivities in current reporting period</w:t>
            </w:r>
          </w:p>
        </w:tc>
        <w:tc>
          <w:tcPr>
            <w:tcW w:w="1384" w:type="dxa"/>
            <w:shd w:val="clear" w:color="auto" w:fill="F2F2F2" w:themeFill="background1" w:themeFillShade="F2"/>
            <w:vAlign w:val="center"/>
          </w:tcPr>
          <w:p w14:paraId="5EAA4A5B" w14:textId="77777777" w:rsidR="00DA4F06" w:rsidRPr="009C08EC" w:rsidRDefault="00DA4F06" w:rsidP="00151F88">
            <w:pPr>
              <w:rPr>
                <w:b/>
                <w:sz w:val="18"/>
              </w:rPr>
            </w:pPr>
            <w:r w:rsidRPr="009C08EC">
              <w:rPr>
                <w:b/>
                <w:sz w:val="18"/>
              </w:rPr>
              <w:t>Measurable goal</w:t>
            </w:r>
          </w:p>
        </w:tc>
        <w:tc>
          <w:tcPr>
            <w:tcW w:w="1505" w:type="dxa"/>
            <w:shd w:val="clear" w:color="auto" w:fill="F2F2F2" w:themeFill="background1" w:themeFillShade="F2"/>
            <w:vAlign w:val="center"/>
          </w:tcPr>
          <w:p w14:paraId="45F35E39" w14:textId="77777777" w:rsidR="00DA4F06" w:rsidRPr="009C08EC" w:rsidRDefault="00DA4F06" w:rsidP="00151F88">
            <w:pPr>
              <w:rPr>
                <w:sz w:val="18"/>
              </w:rPr>
            </w:pPr>
            <w:r w:rsidRPr="009C08EC">
              <w:rPr>
                <w:b/>
                <w:sz w:val="18"/>
              </w:rPr>
              <w:t>Dep</w:t>
            </w:r>
            <w:r w:rsidR="00336892">
              <w:rPr>
                <w:b/>
                <w:sz w:val="18"/>
              </w:rPr>
              <w:t xml:space="preserve">artment </w:t>
            </w:r>
            <w:r w:rsidRPr="009C08EC">
              <w:rPr>
                <w:b/>
                <w:sz w:val="18"/>
              </w:rPr>
              <w:t>/</w:t>
            </w:r>
            <w:r w:rsidR="00336892">
              <w:rPr>
                <w:b/>
                <w:sz w:val="18"/>
              </w:rPr>
              <w:t xml:space="preserve"> </w:t>
            </w:r>
            <w:r w:rsidRPr="009C08EC">
              <w:rPr>
                <w:b/>
                <w:sz w:val="18"/>
              </w:rPr>
              <w:t>Person Responsible</w:t>
            </w:r>
          </w:p>
        </w:tc>
        <w:tc>
          <w:tcPr>
            <w:tcW w:w="753" w:type="dxa"/>
            <w:shd w:val="clear" w:color="auto" w:fill="F2F2F2" w:themeFill="background1" w:themeFillShade="F2"/>
            <w:vAlign w:val="center"/>
          </w:tcPr>
          <w:p w14:paraId="24729064" w14:textId="77777777" w:rsidR="00DA4F06" w:rsidRPr="009C08EC" w:rsidRDefault="00DA4F06" w:rsidP="00151F88">
            <w:pPr>
              <w:rPr>
                <w:b/>
                <w:sz w:val="18"/>
              </w:rPr>
            </w:pPr>
            <w:r w:rsidRPr="009C08EC">
              <w:rPr>
                <w:b/>
                <w:sz w:val="18"/>
              </w:rPr>
              <w:t>Due</w:t>
            </w:r>
          </w:p>
        </w:tc>
        <w:tc>
          <w:tcPr>
            <w:tcW w:w="1776" w:type="dxa"/>
            <w:shd w:val="clear" w:color="auto" w:fill="F2F2F2" w:themeFill="background1" w:themeFillShade="F2"/>
            <w:vAlign w:val="center"/>
          </w:tcPr>
          <w:p w14:paraId="5A1A2471" w14:textId="77777777" w:rsidR="00DA4F06" w:rsidRPr="009C08EC" w:rsidRDefault="00DA4F06" w:rsidP="00151F88">
            <w:pPr>
              <w:rPr>
                <w:b/>
                <w:sz w:val="18"/>
              </w:rPr>
            </w:pPr>
            <w:r w:rsidRPr="009C08EC">
              <w:rPr>
                <w:b/>
                <w:sz w:val="18"/>
              </w:rPr>
              <w:t xml:space="preserve">Date completed </w:t>
            </w:r>
            <w:r w:rsidR="00336892">
              <w:rPr>
                <w:b/>
                <w:sz w:val="18"/>
              </w:rPr>
              <w:t>or</w:t>
            </w:r>
            <w:r w:rsidRPr="009C08EC">
              <w:rPr>
                <w:b/>
                <w:sz w:val="18"/>
              </w:rPr>
              <w:t xml:space="preserve"> projected completion date</w:t>
            </w:r>
          </w:p>
        </w:tc>
        <w:tc>
          <w:tcPr>
            <w:tcW w:w="2215" w:type="dxa"/>
            <w:shd w:val="clear" w:color="auto" w:fill="F2F2F2" w:themeFill="background1" w:themeFillShade="F2"/>
            <w:vAlign w:val="center"/>
          </w:tcPr>
          <w:p w14:paraId="37F4F445" w14:textId="77777777" w:rsidR="00DA4F06" w:rsidRPr="009C08EC" w:rsidRDefault="00DA4F06" w:rsidP="00151F88">
            <w:pPr>
              <w:rPr>
                <w:b/>
                <w:sz w:val="18"/>
              </w:rPr>
            </w:pPr>
            <w:r w:rsidRPr="009C08EC">
              <w:rPr>
                <w:b/>
                <w:sz w:val="18"/>
              </w:rPr>
              <w:t>Additional details</w:t>
            </w:r>
          </w:p>
        </w:tc>
      </w:tr>
      <w:tr w:rsidR="00DA4F06" w:rsidRPr="004B0D31" w14:paraId="70190D2C" w14:textId="77777777" w:rsidTr="00C30F57">
        <w:trPr>
          <w:trHeight w:val="1196"/>
          <w:jc w:val="center"/>
        </w:trPr>
        <w:tc>
          <w:tcPr>
            <w:tcW w:w="2642" w:type="dxa"/>
          </w:tcPr>
          <w:p w14:paraId="34175DC7" w14:textId="77777777" w:rsidR="00DA4F06" w:rsidRPr="00CD6E12" w:rsidRDefault="00DA4F06" w:rsidP="00151F88">
            <w:pPr>
              <w:rPr>
                <w:sz w:val="18"/>
              </w:rPr>
            </w:pPr>
            <w:r w:rsidRPr="003C0C7D">
              <w:rPr>
                <w:sz w:val="18"/>
              </w:rPr>
              <w:t>4-1 Implement, upgrade, and enforce land use regulations or other legal authority to meet requirements of MS4 general permit</w:t>
            </w:r>
            <w:r w:rsidRPr="00CD6E12">
              <w:rPr>
                <w:sz w:val="18"/>
              </w:rPr>
              <w:t xml:space="preserve"> </w:t>
            </w:r>
          </w:p>
        </w:tc>
        <w:tc>
          <w:tcPr>
            <w:tcW w:w="858" w:type="dxa"/>
          </w:tcPr>
          <w:p w14:paraId="7F756B50" w14:textId="77777777" w:rsidR="00DA4F06" w:rsidRPr="00CD6E12" w:rsidRDefault="00DA4F06" w:rsidP="00151F88">
            <w:pPr>
              <w:rPr>
                <w:sz w:val="18"/>
              </w:rPr>
            </w:pPr>
          </w:p>
        </w:tc>
        <w:tc>
          <w:tcPr>
            <w:tcW w:w="1988" w:type="dxa"/>
          </w:tcPr>
          <w:p w14:paraId="56A2DBF7" w14:textId="77777777" w:rsidR="00DA4F06" w:rsidRPr="00CD6E12" w:rsidRDefault="00DA4F06" w:rsidP="00151F88">
            <w:pPr>
              <w:rPr>
                <w:sz w:val="18"/>
              </w:rPr>
            </w:pPr>
          </w:p>
        </w:tc>
        <w:tc>
          <w:tcPr>
            <w:tcW w:w="1384" w:type="dxa"/>
          </w:tcPr>
          <w:p w14:paraId="40DD6EF8" w14:textId="77777777" w:rsidR="00DA4F06" w:rsidRPr="00CD6E12" w:rsidRDefault="00DA4F06" w:rsidP="00151F88">
            <w:pPr>
              <w:rPr>
                <w:sz w:val="18"/>
              </w:rPr>
            </w:pPr>
          </w:p>
        </w:tc>
        <w:tc>
          <w:tcPr>
            <w:tcW w:w="1505" w:type="dxa"/>
          </w:tcPr>
          <w:p w14:paraId="09F6EA93" w14:textId="77777777" w:rsidR="00DA4F06" w:rsidRPr="00CD6E12" w:rsidRDefault="00DA4F06" w:rsidP="00151F88">
            <w:pPr>
              <w:rPr>
                <w:sz w:val="18"/>
              </w:rPr>
            </w:pPr>
          </w:p>
        </w:tc>
        <w:tc>
          <w:tcPr>
            <w:tcW w:w="753" w:type="dxa"/>
          </w:tcPr>
          <w:p w14:paraId="6091D202" w14:textId="4E633269" w:rsidR="00DA4F06" w:rsidRPr="00CD6E12" w:rsidRDefault="00DA4F06" w:rsidP="00151F88">
            <w:pPr>
              <w:rPr>
                <w:sz w:val="18"/>
              </w:rPr>
            </w:pPr>
            <w:r>
              <w:rPr>
                <w:sz w:val="18"/>
              </w:rPr>
              <w:t>Jul 1</w:t>
            </w:r>
            <w:r w:rsidRPr="000B4DFC">
              <w:rPr>
                <w:sz w:val="18"/>
              </w:rPr>
              <w:t xml:space="preserve">, </w:t>
            </w:r>
            <w:r w:rsidRPr="003C0C7D">
              <w:rPr>
                <w:sz w:val="18"/>
              </w:rPr>
              <w:t>20</w:t>
            </w:r>
            <w:r w:rsidR="00E0447A">
              <w:rPr>
                <w:sz w:val="18"/>
              </w:rPr>
              <w:t>20</w:t>
            </w:r>
          </w:p>
        </w:tc>
        <w:tc>
          <w:tcPr>
            <w:tcW w:w="1776" w:type="dxa"/>
          </w:tcPr>
          <w:p w14:paraId="553270F0" w14:textId="77777777" w:rsidR="00DA4F06" w:rsidRPr="00CD6E12" w:rsidRDefault="00DA4F06" w:rsidP="00151F88">
            <w:pPr>
              <w:rPr>
                <w:sz w:val="18"/>
              </w:rPr>
            </w:pPr>
          </w:p>
        </w:tc>
        <w:tc>
          <w:tcPr>
            <w:tcW w:w="2215" w:type="dxa"/>
          </w:tcPr>
          <w:p w14:paraId="0B239BB4" w14:textId="77777777" w:rsidR="00DA4F06" w:rsidRPr="00CD6E12" w:rsidRDefault="00DA4F06" w:rsidP="00151F88">
            <w:pPr>
              <w:rPr>
                <w:sz w:val="18"/>
              </w:rPr>
            </w:pPr>
          </w:p>
        </w:tc>
      </w:tr>
      <w:tr w:rsidR="00DA4F06" w:rsidRPr="004B0D31" w14:paraId="0D4C4ED2" w14:textId="77777777" w:rsidTr="00C30F57">
        <w:trPr>
          <w:trHeight w:val="854"/>
          <w:jc w:val="center"/>
        </w:trPr>
        <w:tc>
          <w:tcPr>
            <w:tcW w:w="2642" w:type="dxa"/>
          </w:tcPr>
          <w:p w14:paraId="0C1B4773" w14:textId="77777777" w:rsidR="00DA4F06" w:rsidRPr="00CD6E12" w:rsidRDefault="00DA4F06" w:rsidP="00151F88">
            <w:pPr>
              <w:rPr>
                <w:sz w:val="18"/>
              </w:rPr>
            </w:pPr>
            <w:r w:rsidRPr="003C0C7D">
              <w:rPr>
                <w:sz w:val="18"/>
              </w:rPr>
              <w:t>4-2 Develop/Implement plan for interdepartmental coordination in site plan review and approval</w:t>
            </w:r>
          </w:p>
        </w:tc>
        <w:tc>
          <w:tcPr>
            <w:tcW w:w="858" w:type="dxa"/>
          </w:tcPr>
          <w:p w14:paraId="0D90C100" w14:textId="77777777" w:rsidR="00DA4F06" w:rsidRPr="00AF7752" w:rsidRDefault="00DA4F06" w:rsidP="00151F88">
            <w:pPr>
              <w:rPr>
                <w:i/>
                <w:color w:val="FF0000"/>
                <w:sz w:val="18"/>
              </w:rPr>
            </w:pPr>
          </w:p>
        </w:tc>
        <w:tc>
          <w:tcPr>
            <w:tcW w:w="1988" w:type="dxa"/>
          </w:tcPr>
          <w:p w14:paraId="0548D5A6" w14:textId="77777777" w:rsidR="00DA4F06" w:rsidRPr="00AF7752" w:rsidRDefault="00DA4F06" w:rsidP="00151F88">
            <w:pPr>
              <w:rPr>
                <w:i/>
                <w:color w:val="FF0000"/>
                <w:sz w:val="18"/>
              </w:rPr>
            </w:pPr>
          </w:p>
        </w:tc>
        <w:tc>
          <w:tcPr>
            <w:tcW w:w="1384" w:type="dxa"/>
          </w:tcPr>
          <w:p w14:paraId="56390111" w14:textId="77777777" w:rsidR="00DA4F06" w:rsidRPr="00AF7752" w:rsidRDefault="00DA4F06" w:rsidP="00151F88">
            <w:pPr>
              <w:rPr>
                <w:i/>
                <w:color w:val="FF0000"/>
                <w:sz w:val="18"/>
              </w:rPr>
            </w:pPr>
          </w:p>
        </w:tc>
        <w:tc>
          <w:tcPr>
            <w:tcW w:w="1505" w:type="dxa"/>
          </w:tcPr>
          <w:p w14:paraId="63EAD91E" w14:textId="77777777" w:rsidR="00DA4F06" w:rsidRPr="00AF7752" w:rsidRDefault="00DA4F06" w:rsidP="00151F88">
            <w:pPr>
              <w:rPr>
                <w:i/>
                <w:color w:val="FF0000"/>
                <w:sz w:val="18"/>
              </w:rPr>
            </w:pPr>
          </w:p>
        </w:tc>
        <w:tc>
          <w:tcPr>
            <w:tcW w:w="753" w:type="dxa"/>
          </w:tcPr>
          <w:p w14:paraId="43983BF9" w14:textId="77777777" w:rsidR="00DA4F06" w:rsidRPr="00CD6E12" w:rsidRDefault="00DA4F06" w:rsidP="00151F88">
            <w:pPr>
              <w:rPr>
                <w:sz w:val="18"/>
              </w:rPr>
            </w:pPr>
            <w:r>
              <w:rPr>
                <w:sz w:val="18"/>
              </w:rPr>
              <w:t>Jul 1</w:t>
            </w:r>
            <w:r w:rsidRPr="000B4DFC">
              <w:rPr>
                <w:sz w:val="18"/>
              </w:rPr>
              <w:t xml:space="preserve">, </w:t>
            </w:r>
            <w:r w:rsidRPr="003C0C7D">
              <w:rPr>
                <w:sz w:val="18"/>
              </w:rPr>
              <w:t>2017</w:t>
            </w:r>
          </w:p>
        </w:tc>
        <w:tc>
          <w:tcPr>
            <w:tcW w:w="1776" w:type="dxa"/>
          </w:tcPr>
          <w:p w14:paraId="4241A4C3" w14:textId="77777777" w:rsidR="00DA4F06" w:rsidRPr="00AF7752" w:rsidRDefault="00DA4F06" w:rsidP="00151F88">
            <w:pPr>
              <w:rPr>
                <w:i/>
                <w:color w:val="FF0000"/>
                <w:sz w:val="18"/>
              </w:rPr>
            </w:pPr>
          </w:p>
        </w:tc>
        <w:tc>
          <w:tcPr>
            <w:tcW w:w="2215" w:type="dxa"/>
          </w:tcPr>
          <w:p w14:paraId="6B5A967E" w14:textId="77777777" w:rsidR="00DA4F06" w:rsidRPr="00AF7752" w:rsidRDefault="00DA4F06" w:rsidP="00151F88">
            <w:pPr>
              <w:rPr>
                <w:i/>
                <w:sz w:val="18"/>
              </w:rPr>
            </w:pPr>
          </w:p>
        </w:tc>
      </w:tr>
      <w:tr w:rsidR="00DA4F06" w:rsidRPr="004B0D31" w14:paraId="6142A21F" w14:textId="77777777" w:rsidTr="003C628F">
        <w:trPr>
          <w:trHeight w:val="728"/>
          <w:jc w:val="center"/>
        </w:trPr>
        <w:tc>
          <w:tcPr>
            <w:tcW w:w="2642" w:type="dxa"/>
            <w:vAlign w:val="center"/>
          </w:tcPr>
          <w:p w14:paraId="43788942" w14:textId="77777777" w:rsidR="00DA4F06" w:rsidRPr="003C0C7D" w:rsidRDefault="00DA4F06" w:rsidP="00151F88">
            <w:pPr>
              <w:rPr>
                <w:sz w:val="18"/>
              </w:rPr>
            </w:pPr>
            <w:r w:rsidRPr="003C0C7D">
              <w:rPr>
                <w:sz w:val="18"/>
              </w:rPr>
              <w:t xml:space="preserve">4-3 Review site plans for </w:t>
            </w:r>
            <w:proofErr w:type="spellStart"/>
            <w:r w:rsidRPr="003C0C7D">
              <w:rPr>
                <w:sz w:val="18"/>
              </w:rPr>
              <w:t>stormwater</w:t>
            </w:r>
            <w:proofErr w:type="spellEnd"/>
            <w:r w:rsidRPr="003C0C7D">
              <w:rPr>
                <w:sz w:val="18"/>
              </w:rPr>
              <w:t xml:space="preserve"> quality concerns</w:t>
            </w:r>
          </w:p>
        </w:tc>
        <w:tc>
          <w:tcPr>
            <w:tcW w:w="858" w:type="dxa"/>
          </w:tcPr>
          <w:p w14:paraId="023680F2" w14:textId="77777777" w:rsidR="00DA4F06" w:rsidRPr="00AF7752" w:rsidRDefault="00DA4F06" w:rsidP="00151F88">
            <w:pPr>
              <w:rPr>
                <w:i/>
                <w:color w:val="FF0000"/>
                <w:sz w:val="18"/>
              </w:rPr>
            </w:pPr>
          </w:p>
        </w:tc>
        <w:tc>
          <w:tcPr>
            <w:tcW w:w="1988" w:type="dxa"/>
          </w:tcPr>
          <w:p w14:paraId="7FFD80D4" w14:textId="77777777" w:rsidR="00DA4F06" w:rsidRPr="00AF7752" w:rsidRDefault="00DA4F06" w:rsidP="00151F88">
            <w:pPr>
              <w:rPr>
                <w:i/>
                <w:color w:val="FF0000"/>
                <w:sz w:val="18"/>
              </w:rPr>
            </w:pPr>
          </w:p>
        </w:tc>
        <w:tc>
          <w:tcPr>
            <w:tcW w:w="1384" w:type="dxa"/>
          </w:tcPr>
          <w:p w14:paraId="3B4438B5" w14:textId="77777777" w:rsidR="00DA4F06" w:rsidRPr="00AF7752" w:rsidRDefault="00DA4F06" w:rsidP="00151F88">
            <w:pPr>
              <w:rPr>
                <w:i/>
                <w:color w:val="FF0000"/>
                <w:sz w:val="18"/>
              </w:rPr>
            </w:pPr>
          </w:p>
        </w:tc>
        <w:tc>
          <w:tcPr>
            <w:tcW w:w="1505" w:type="dxa"/>
          </w:tcPr>
          <w:p w14:paraId="434053B1" w14:textId="77777777" w:rsidR="00DA4F06" w:rsidRPr="00AF7752" w:rsidRDefault="00DA4F06" w:rsidP="00151F88">
            <w:pPr>
              <w:rPr>
                <w:i/>
                <w:color w:val="FF0000"/>
                <w:sz w:val="18"/>
              </w:rPr>
            </w:pPr>
          </w:p>
        </w:tc>
        <w:tc>
          <w:tcPr>
            <w:tcW w:w="753" w:type="dxa"/>
            <w:vAlign w:val="center"/>
          </w:tcPr>
          <w:p w14:paraId="15D78246" w14:textId="77777777" w:rsidR="00DA4F06" w:rsidRDefault="00DA4F06" w:rsidP="00151F88">
            <w:pPr>
              <w:rPr>
                <w:sz w:val="18"/>
              </w:rPr>
            </w:pPr>
            <w:r>
              <w:rPr>
                <w:sz w:val="18"/>
              </w:rPr>
              <w:t>Jul 1</w:t>
            </w:r>
            <w:r w:rsidRPr="000B4DFC">
              <w:rPr>
                <w:sz w:val="18"/>
              </w:rPr>
              <w:t xml:space="preserve">, </w:t>
            </w:r>
            <w:r w:rsidRPr="003C0C7D">
              <w:rPr>
                <w:sz w:val="18"/>
              </w:rPr>
              <w:t>2017</w:t>
            </w:r>
          </w:p>
        </w:tc>
        <w:tc>
          <w:tcPr>
            <w:tcW w:w="1776" w:type="dxa"/>
          </w:tcPr>
          <w:p w14:paraId="07AD6A29" w14:textId="77777777" w:rsidR="00DA4F06" w:rsidRPr="00AF7752" w:rsidRDefault="00DA4F06" w:rsidP="00151F88">
            <w:pPr>
              <w:rPr>
                <w:i/>
                <w:color w:val="FF0000"/>
                <w:sz w:val="18"/>
              </w:rPr>
            </w:pPr>
          </w:p>
        </w:tc>
        <w:tc>
          <w:tcPr>
            <w:tcW w:w="2215" w:type="dxa"/>
          </w:tcPr>
          <w:p w14:paraId="22CE5940" w14:textId="77777777" w:rsidR="00DA4F06" w:rsidRPr="00AF7752" w:rsidRDefault="00DA4F06" w:rsidP="00151F88">
            <w:pPr>
              <w:rPr>
                <w:i/>
                <w:sz w:val="18"/>
              </w:rPr>
            </w:pPr>
          </w:p>
        </w:tc>
      </w:tr>
      <w:tr w:rsidR="00DA4F06" w:rsidRPr="004B0D31" w14:paraId="4F0CF230" w14:textId="77777777" w:rsidTr="003C628F">
        <w:trPr>
          <w:trHeight w:val="503"/>
          <w:jc w:val="center"/>
        </w:trPr>
        <w:tc>
          <w:tcPr>
            <w:tcW w:w="2642" w:type="dxa"/>
            <w:vAlign w:val="center"/>
          </w:tcPr>
          <w:p w14:paraId="5452701A" w14:textId="77777777" w:rsidR="00DA4F06" w:rsidRPr="003C0C7D" w:rsidRDefault="00DA4F06" w:rsidP="00151F88">
            <w:pPr>
              <w:rPr>
                <w:sz w:val="18"/>
              </w:rPr>
            </w:pPr>
            <w:r w:rsidRPr="003C0C7D">
              <w:rPr>
                <w:sz w:val="18"/>
              </w:rPr>
              <w:t>4-4 Conduct site inspections</w:t>
            </w:r>
          </w:p>
        </w:tc>
        <w:tc>
          <w:tcPr>
            <w:tcW w:w="858" w:type="dxa"/>
          </w:tcPr>
          <w:p w14:paraId="79A38469" w14:textId="77777777" w:rsidR="00DA4F06" w:rsidRPr="00AF7752" w:rsidRDefault="00DA4F06" w:rsidP="00151F88">
            <w:pPr>
              <w:rPr>
                <w:i/>
                <w:color w:val="FF0000"/>
                <w:sz w:val="18"/>
              </w:rPr>
            </w:pPr>
          </w:p>
        </w:tc>
        <w:tc>
          <w:tcPr>
            <w:tcW w:w="1988" w:type="dxa"/>
          </w:tcPr>
          <w:p w14:paraId="111BB0BA" w14:textId="77777777" w:rsidR="00DA4F06" w:rsidRPr="00AF7752" w:rsidRDefault="00DA4F06" w:rsidP="00151F88">
            <w:pPr>
              <w:rPr>
                <w:i/>
                <w:color w:val="FF0000"/>
                <w:sz w:val="18"/>
              </w:rPr>
            </w:pPr>
          </w:p>
        </w:tc>
        <w:tc>
          <w:tcPr>
            <w:tcW w:w="1384" w:type="dxa"/>
          </w:tcPr>
          <w:p w14:paraId="6E57775B" w14:textId="77777777" w:rsidR="00DA4F06" w:rsidRPr="00AF7752" w:rsidRDefault="00DA4F06" w:rsidP="00151F88">
            <w:pPr>
              <w:rPr>
                <w:i/>
                <w:color w:val="FF0000"/>
                <w:sz w:val="18"/>
              </w:rPr>
            </w:pPr>
          </w:p>
        </w:tc>
        <w:tc>
          <w:tcPr>
            <w:tcW w:w="1505" w:type="dxa"/>
          </w:tcPr>
          <w:p w14:paraId="2C8AC935" w14:textId="77777777" w:rsidR="00DA4F06" w:rsidRPr="00AF7752" w:rsidRDefault="00DA4F06" w:rsidP="00151F88">
            <w:pPr>
              <w:rPr>
                <w:i/>
                <w:color w:val="FF0000"/>
                <w:sz w:val="18"/>
              </w:rPr>
            </w:pPr>
          </w:p>
        </w:tc>
        <w:tc>
          <w:tcPr>
            <w:tcW w:w="753" w:type="dxa"/>
            <w:vAlign w:val="center"/>
          </w:tcPr>
          <w:p w14:paraId="6355C680" w14:textId="77777777" w:rsidR="00DA4F06" w:rsidRDefault="00DA4F06" w:rsidP="00151F88">
            <w:pPr>
              <w:rPr>
                <w:sz w:val="18"/>
              </w:rPr>
            </w:pPr>
            <w:r>
              <w:rPr>
                <w:sz w:val="18"/>
              </w:rPr>
              <w:t>Jul 1</w:t>
            </w:r>
            <w:r w:rsidRPr="000B4DFC">
              <w:rPr>
                <w:sz w:val="18"/>
              </w:rPr>
              <w:t xml:space="preserve">, </w:t>
            </w:r>
            <w:r w:rsidRPr="003C0C7D">
              <w:rPr>
                <w:sz w:val="18"/>
              </w:rPr>
              <w:t>2017</w:t>
            </w:r>
          </w:p>
        </w:tc>
        <w:tc>
          <w:tcPr>
            <w:tcW w:w="1776" w:type="dxa"/>
          </w:tcPr>
          <w:p w14:paraId="6CAD0AF1" w14:textId="77777777" w:rsidR="00DA4F06" w:rsidRPr="00AF7752" w:rsidRDefault="00DA4F06" w:rsidP="00151F88">
            <w:pPr>
              <w:rPr>
                <w:i/>
                <w:color w:val="FF0000"/>
                <w:sz w:val="18"/>
              </w:rPr>
            </w:pPr>
          </w:p>
        </w:tc>
        <w:tc>
          <w:tcPr>
            <w:tcW w:w="2215" w:type="dxa"/>
          </w:tcPr>
          <w:p w14:paraId="4589B5B6" w14:textId="77777777" w:rsidR="00DA4F06" w:rsidRPr="00AF7752" w:rsidRDefault="00DA4F06" w:rsidP="00151F88">
            <w:pPr>
              <w:rPr>
                <w:i/>
                <w:sz w:val="18"/>
              </w:rPr>
            </w:pPr>
          </w:p>
        </w:tc>
      </w:tr>
      <w:tr w:rsidR="00DA4F06" w:rsidRPr="004B0D31" w14:paraId="13BA59BA" w14:textId="77777777" w:rsidTr="003C628F">
        <w:trPr>
          <w:trHeight w:val="890"/>
          <w:jc w:val="center"/>
        </w:trPr>
        <w:tc>
          <w:tcPr>
            <w:tcW w:w="2642" w:type="dxa"/>
            <w:vAlign w:val="center"/>
          </w:tcPr>
          <w:p w14:paraId="3EB40AEE" w14:textId="77777777" w:rsidR="00DA4F06" w:rsidRPr="003C0C7D" w:rsidRDefault="00DA4F06" w:rsidP="00151F88">
            <w:pPr>
              <w:rPr>
                <w:sz w:val="18"/>
              </w:rPr>
            </w:pPr>
            <w:r w:rsidRPr="003C0C7D">
              <w:rPr>
                <w:sz w:val="18"/>
              </w:rPr>
              <w:t>4-5 Implement procedure to allow public comment on site development</w:t>
            </w:r>
          </w:p>
        </w:tc>
        <w:tc>
          <w:tcPr>
            <w:tcW w:w="858" w:type="dxa"/>
          </w:tcPr>
          <w:p w14:paraId="1C143118" w14:textId="77777777" w:rsidR="00DA4F06" w:rsidRPr="00AF7752" w:rsidRDefault="00DA4F06" w:rsidP="00151F88">
            <w:pPr>
              <w:rPr>
                <w:i/>
                <w:color w:val="FF0000"/>
                <w:sz w:val="18"/>
              </w:rPr>
            </w:pPr>
          </w:p>
        </w:tc>
        <w:tc>
          <w:tcPr>
            <w:tcW w:w="1988" w:type="dxa"/>
          </w:tcPr>
          <w:p w14:paraId="4DAC1705" w14:textId="77777777" w:rsidR="00DA4F06" w:rsidRPr="00AF7752" w:rsidRDefault="00DA4F06" w:rsidP="00151F88">
            <w:pPr>
              <w:rPr>
                <w:i/>
                <w:color w:val="FF0000"/>
                <w:sz w:val="18"/>
              </w:rPr>
            </w:pPr>
          </w:p>
        </w:tc>
        <w:tc>
          <w:tcPr>
            <w:tcW w:w="1384" w:type="dxa"/>
          </w:tcPr>
          <w:p w14:paraId="5DFC0896" w14:textId="77777777" w:rsidR="00DA4F06" w:rsidRPr="00AF7752" w:rsidRDefault="00DA4F06" w:rsidP="00151F88">
            <w:pPr>
              <w:rPr>
                <w:i/>
                <w:color w:val="FF0000"/>
                <w:sz w:val="18"/>
              </w:rPr>
            </w:pPr>
          </w:p>
        </w:tc>
        <w:tc>
          <w:tcPr>
            <w:tcW w:w="1505" w:type="dxa"/>
          </w:tcPr>
          <w:p w14:paraId="28E2404E" w14:textId="77777777" w:rsidR="00DA4F06" w:rsidRPr="00AF7752" w:rsidRDefault="00DA4F06" w:rsidP="00151F88">
            <w:pPr>
              <w:rPr>
                <w:i/>
                <w:color w:val="FF0000"/>
                <w:sz w:val="18"/>
              </w:rPr>
            </w:pPr>
          </w:p>
        </w:tc>
        <w:tc>
          <w:tcPr>
            <w:tcW w:w="753" w:type="dxa"/>
            <w:vAlign w:val="center"/>
          </w:tcPr>
          <w:p w14:paraId="0AC9B3B3" w14:textId="77777777" w:rsidR="00DA4F06" w:rsidRDefault="00DA4F06" w:rsidP="00151F88">
            <w:pPr>
              <w:rPr>
                <w:sz w:val="18"/>
              </w:rPr>
            </w:pPr>
            <w:r>
              <w:rPr>
                <w:sz w:val="18"/>
              </w:rPr>
              <w:t>Jul 1</w:t>
            </w:r>
            <w:r w:rsidRPr="000B4DFC">
              <w:rPr>
                <w:sz w:val="18"/>
              </w:rPr>
              <w:t xml:space="preserve">, </w:t>
            </w:r>
            <w:r w:rsidRPr="003C0C7D">
              <w:rPr>
                <w:sz w:val="18"/>
              </w:rPr>
              <w:t>2017</w:t>
            </w:r>
          </w:p>
        </w:tc>
        <w:tc>
          <w:tcPr>
            <w:tcW w:w="1776" w:type="dxa"/>
          </w:tcPr>
          <w:p w14:paraId="76FF98D0" w14:textId="77777777" w:rsidR="00DA4F06" w:rsidRPr="00AF7752" w:rsidRDefault="00DA4F06" w:rsidP="00151F88">
            <w:pPr>
              <w:rPr>
                <w:i/>
                <w:color w:val="FF0000"/>
                <w:sz w:val="18"/>
              </w:rPr>
            </w:pPr>
          </w:p>
        </w:tc>
        <w:tc>
          <w:tcPr>
            <w:tcW w:w="2215" w:type="dxa"/>
          </w:tcPr>
          <w:p w14:paraId="46966C02" w14:textId="77777777" w:rsidR="00DA4F06" w:rsidRPr="00AF7752" w:rsidRDefault="00DA4F06" w:rsidP="00151F88">
            <w:pPr>
              <w:rPr>
                <w:i/>
                <w:sz w:val="18"/>
              </w:rPr>
            </w:pPr>
          </w:p>
        </w:tc>
      </w:tr>
      <w:tr w:rsidR="00DA4F06" w:rsidRPr="004B0D31" w14:paraId="28CC5C0E" w14:textId="77777777" w:rsidTr="003C628F">
        <w:trPr>
          <w:trHeight w:val="872"/>
          <w:jc w:val="center"/>
        </w:trPr>
        <w:tc>
          <w:tcPr>
            <w:tcW w:w="2642" w:type="dxa"/>
            <w:vAlign w:val="center"/>
          </w:tcPr>
          <w:p w14:paraId="6F10F59B" w14:textId="77777777" w:rsidR="00DA4F06" w:rsidRPr="003C0C7D" w:rsidRDefault="00DA4F06" w:rsidP="00151F88">
            <w:pPr>
              <w:rPr>
                <w:sz w:val="18"/>
              </w:rPr>
            </w:pPr>
            <w:r w:rsidRPr="003C0C7D">
              <w:rPr>
                <w:sz w:val="18"/>
              </w:rPr>
              <w:t xml:space="preserve">4-6 Implement procedure to notify developers about DEEP construction </w:t>
            </w:r>
            <w:proofErr w:type="spellStart"/>
            <w:r w:rsidRPr="003C0C7D">
              <w:rPr>
                <w:sz w:val="18"/>
              </w:rPr>
              <w:t>stormwater</w:t>
            </w:r>
            <w:proofErr w:type="spellEnd"/>
            <w:r w:rsidRPr="003C0C7D">
              <w:rPr>
                <w:sz w:val="18"/>
              </w:rPr>
              <w:t xml:space="preserve"> permit</w:t>
            </w:r>
          </w:p>
        </w:tc>
        <w:tc>
          <w:tcPr>
            <w:tcW w:w="858" w:type="dxa"/>
          </w:tcPr>
          <w:p w14:paraId="78AB2E9F" w14:textId="77777777" w:rsidR="00DA4F06" w:rsidRPr="00AF7752" w:rsidRDefault="00DA4F06" w:rsidP="00151F88">
            <w:pPr>
              <w:rPr>
                <w:i/>
                <w:color w:val="FF0000"/>
                <w:sz w:val="18"/>
              </w:rPr>
            </w:pPr>
          </w:p>
        </w:tc>
        <w:tc>
          <w:tcPr>
            <w:tcW w:w="1988" w:type="dxa"/>
          </w:tcPr>
          <w:p w14:paraId="5A287894" w14:textId="77777777" w:rsidR="00DA4F06" w:rsidRPr="00AF7752" w:rsidRDefault="00DA4F06" w:rsidP="00151F88">
            <w:pPr>
              <w:rPr>
                <w:i/>
                <w:color w:val="FF0000"/>
                <w:sz w:val="18"/>
              </w:rPr>
            </w:pPr>
          </w:p>
        </w:tc>
        <w:tc>
          <w:tcPr>
            <w:tcW w:w="1384" w:type="dxa"/>
          </w:tcPr>
          <w:p w14:paraId="5DA6B87B" w14:textId="77777777" w:rsidR="00DA4F06" w:rsidRPr="00AF7752" w:rsidRDefault="00DA4F06" w:rsidP="00151F88">
            <w:pPr>
              <w:rPr>
                <w:i/>
                <w:color w:val="FF0000"/>
                <w:sz w:val="18"/>
              </w:rPr>
            </w:pPr>
          </w:p>
        </w:tc>
        <w:tc>
          <w:tcPr>
            <w:tcW w:w="1505" w:type="dxa"/>
          </w:tcPr>
          <w:p w14:paraId="6000240B" w14:textId="77777777" w:rsidR="00DA4F06" w:rsidRPr="00AF7752" w:rsidRDefault="00DA4F06" w:rsidP="00151F88">
            <w:pPr>
              <w:rPr>
                <w:i/>
                <w:color w:val="FF0000"/>
                <w:sz w:val="18"/>
              </w:rPr>
            </w:pPr>
          </w:p>
        </w:tc>
        <w:tc>
          <w:tcPr>
            <w:tcW w:w="753" w:type="dxa"/>
            <w:vAlign w:val="center"/>
          </w:tcPr>
          <w:p w14:paraId="0073A047" w14:textId="77777777" w:rsidR="00DA4F06" w:rsidRDefault="00DA4F06" w:rsidP="00151F88">
            <w:pPr>
              <w:rPr>
                <w:sz w:val="18"/>
              </w:rPr>
            </w:pPr>
            <w:r>
              <w:rPr>
                <w:sz w:val="18"/>
              </w:rPr>
              <w:t>Jul 1</w:t>
            </w:r>
            <w:r w:rsidRPr="000B4DFC">
              <w:rPr>
                <w:sz w:val="18"/>
              </w:rPr>
              <w:t xml:space="preserve">, </w:t>
            </w:r>
            <w:r w:rsidRPr="003C0C7D">
              <w:rPr>
                <w:sz w:val="18"/>
              </w:rPr>
              <w:t>2017</w:t>
            </w:r>
          </w:p>
        </w:tc>
        <w:tc>
          <w:tcPr>
            <w:tcW w:w="1776" w:type="dxa"/>
          </w:tcPr>
          <w:p w14:paraId="6ED874F2" w14:textId="77777777" w:rsidR="00DA4F06" w:rsidRPr="00AF7752" w:rsidRDefault="00DA4F06" w:rsidP="00151F88">
            <w:pPr>
              <w:rPr>
                <w:i/>
                <w:color w:val="FF0000"/>
                <w:sz w:val="18"/>
              </w:rPr>
            </w:pPr>
          </w:p>
        </w:tc>
        <w:tc>
          <w:tcPr>
            <w:tcW w:w="2215" w:type="dxa"/>
          </w:tcPr>
          <w:p w14:paraId="010B47C1" w14:textId="77777777" w:rsidR="00DA4F06" w:rsidRPr="00AF7752" w:rsidRDefault="00DA4F06" w:rsidP="00151F88">
            <w:pPr>
              <w:rPr>
                <w:i/>
                <w:sz w:val="18"/>
              </w:rPr>
            </w:pPr>
          </w:p>
        </w:tc>
      </w:tr>
      <w:tr w:rsidR="001841B4" w:rsidRPr="001841B4" w14:paraId="28A28502" w14:textId="77777777" w:rsidTr="003C628F">
        <w:trPr>
          <w:trHeight w:val="1088"/>
          <w:jc w:val="center"/>
        </w:trPr>
        <w:tc>
          <w:tcPr>
            <w:tcW w:w="2642" w:type="dxa"/>
          </w:tcPr>
          <w:p w14:paraId="42F44D9E" w14:textId="77777777" w:rsidR="001841B4" w:rsidRPr="001841B4" w:rsidRDefault="001841B4" w:rsidP="00912BDA">
            <w:pPr>
              <w:rPr>
                <w:b/>
                <w:color w:val="FF0000"/>
                <w:sz w:val="18"/>
              </w:rPr>
            </w:pPr>
            <w:r w:rsidRPr="001841B4">
              <w:rPr>
                <w:b/>
                <w:color w:val="FF0000"/>
                <w:sz w:val="18"/>
              </w:rPr>
              <w:t xml:space="preserve">Example additional BMP: </w:t>
            </w:r>
          </w:p>
          <w:p w14:paraId="31528526" w14:textId="77777777" w:rsidR="001841B4" w:rsidRPr="001841B4" w:rsidRDefault="001841B4" w:rsidP="00912BDA">
            <w:pPr>
              <w:rPr>
                <w:color w:val="FF0000"/>
                <w:sz w:val="18"/>
              </w:rPr>
            </w:pPr>
            <w:r w:rsidRPr="001841B4">
              <w:rPr>
                <w:i/>
                <w:color w:val="FF0000"/>
                <w:sz w:val="18"/>
              </w:rPr>
              <w:t xml:space="preserve">4-7 Develop </w:t>
            </w:r>
            <w:proofErr w:type="spellStart"/>
            <w:r w:rsidRPr="001841B4">
              <w:rPr>
                <w:i/>
                <w:color w:val="FF0000"/>
                <w:sz w:val="18"/>
              </w:rPr>
              <w:t>stormwater</w:t>
            </w:r>
            <w:proofErr w:type="spellEnd"/>
            <w:r w:rsidRPr="001841B4">
              <w:rPr>
                <w:i/>
                <w:color w:val="FF0000"/>
                <w:sz w:val="18"/>
              </w:rPr>
              <w:t xml:space="preserve"> compliance checklist</w:t>
            </w:r>
          </w:p>
        </w:tc>
        <w:tc>
          <w:tcPr>
            <w:tcW w:w="858" w:type="dxa"/>
          </w:tcPr>
          <w:p w14:paraId="45CABD66" w14:textId="77777777" w:rsidR="001841B4" w:rsidRPr="001841B4" w:rsidRDefault="001841B4" w:rsidP="00912BDA">
            <w:pPr>
              <w:rPr>
                <w:i/>
                <w:color w:val="FF0000"/>
                <w:sz w:val="18"/>
              </w:rPr>
            </w:pPr>
            <w:r w:rsidRPr="001841B4">
              <w:rPr>
                <w:i/>
                <w:color w:val="FF0000"/>
                <w:sz w:val="18"/>
              </w:rPr>
              <w:t>In progress</w:t>
            </w:r>
          </w:p>
        </w:tc>
        <w:tc>
          <w:tcPr>
            <w:tcW w:w="1988" w:type="dxa"/>
          </w:tcPr>
          <w:p w14:paraId="0DD0CD8C" w14:textId="24C0C979" w:rsidR="001841B4" w:rsidRPr="001841B4" w:rsidRDefault="001841B4" w:rsidP="00691D11">
            <w:pPr>
              <w:rPr>
                <w:i/>
                <w:color w:val="FF0000"/>
                <w:sz w:val="18"/>
              </w:rPr>
            </w:pPr>
            <w:r w:rsidRPr="001841B4">
              <w:rPr>
                <w:i/>
                <w:color w:val="FF0000"/>
                <w:sz w:val="18"/>
              </w:rPr>
              <w:t xml:space="preserve">Developing checklist to provide developers on </w:t>
            </w:r>
            <w:proofErr w:type="spellStart"/>
            <w:r w:rsidRPr="001841B4">
              <w:rPr>
                <w:i/>
                <w:color w:val="FF0000"/>
                <w:sz w:val="18"/>
              </w:rPr>
              <w:t>stormwater</w:t>
            </w:r>
            <w:proofErr w:type="spellEnd"/>
            <w:r w:rsidRPr="001841B4">
              <w:rPr>
                <w:i/>
                <w:color w:val="FF0000"/>
                <w:sz w:val="18"/>
              </w:rPr>
              <w:t xml:space="preserve"> </w:t>
            </w:r>
            <w:proofErr w:type="spellStart"/>
            <w:r w:rsidR="00691D11">
              <w:rPr>
                <w:i/>
                <w:color w:val="FF0000"/>
                <w:sz w:val="18"/>
              </w:rPr>
              <w:t>mgmt</w:t>
            </w:r>
            <w:proofErr w:type="spellEnd"/>
            <w:r w:rsidR="00691D11" w:rsidRPr="001841B4">
              <w:rPr>
                <w:i/>
                <w:color w:val="FF0000"/>
                <w:sz w:val="18"/>
              </w:rPr>
              <w:t xml:space="preserve"> </w:t>
            </w:r>
            <w:r w:rsidRPr="001841B4">
              <w:rPr>
                <w:i/>
                <w:color w:val="FF0000"/>
                <w:sz w:val="18"/>
              </w:rPr>
              <w:t>compliance requirements</w:t>
            </w:r>
          </w:p>
        </w:tc>
        <w:tc>
          <w:tcPr>
            <w:tcW w:w="1384" w:type="dxa"/>
          </w:tcPr>
          <w:p w14:paraId="1E6A1F05" w14:textId="77777777" w:rsidR="001841B4" w:rsidRPr="001841B4" w:rsidRDefault="001841B4" w:rsidP="00912BDA">
            <w:pPr>
              <w:rPr>
                <w:i/>
                <w:color w:val="FF0000"/>
                <w:sz w:val="18"/>
              </w:rPr>
            </w:pPr>
            <w:r w:rsidRPr="001841B4">
              <w:rPr>
                <w:i/>
                <w:color w:val="FF0000"/>
                <w:sz w:val="18"/>
              </w:rPr>
              <w:t>Standardize plan review</w:t>
            </w:r>
          </w:p>
        </w:tc>
        <w:tc>
          <w:tcPr>
            <w:tcW w:w="1505" w:type="dxa"/>
          </w:tcPr>
          <w:p w14:paraId="6834CE44" w14:textId="77777777" w:rsidR="001841B4" w:rsidRPr="001841B4" w:rsidRDefault="001841B4" w:rsidP="00912BDA">
            <w:pPr>
              <w:rPr>
                <w:i/>
                <w:color w:val="FF0000"/>
                <w:sz w:val="18"/>
              </w:rPr>
            </w:pPr>
            <w:r w:rsidRPr="001841B4">
              <w:rPr>
                <w:i/>
                <w:color w:val="FF0000"/>
                <w:sz w:val="18"/>
              </w:rPr>
              <w:t>Planning / G. Lewis</w:t>
            </w:r>
          </w:p>
        </w:tc>
        <w:tc>
          <w:tcPr>
            <w:tcW w:w="753" w:type="dxa"/>
          </w:tcPr>
          <w:p w14:paraId="4CDA0388" w14:textId="77777777" w:rsidR="001841B4" w:rsidRPr="001841B4" w:rsidRDefault="001841B4" w:rsidP="00912BDA">
            <w:pPr>
              <w:rPr>
                <w:color w:val="FF0000"/>
                <w:sz w:val="18"/>
              </w:rPr>
            </w:pPr>
            <w:r w:rsidRPr="001841B4">
              <w:rPr>
                <w:color w:val="FF0000"/>
                <w:sz w:val="18"/>
              </w:rPr>
              <w:t>-</w:t>
            </w:r>
          </w:p>
        </w:tc>
        <w:tc>
          <w:tcPr>
            <w:tcW w:w="1776" w:type="dxa"/>
          </w:tcPr>
          <w:p w14:paraId="62C669C5" w14:textId="77777777" w:rsidR="001841B4" w:rsidRPr="001841B4" w:rsidRDefault="001841B4" w:rsidP="00912BDA">
            <w:pPr>
              <w:rPr>
                <w:i/>
                <w:color w:val="FF0000"/>
                <w:sz w:val="18"/>
              </w:rPr>
            </w:pPr>
            <w:r w:rsidRPr="001841B4">
              <w:rPr>
                <w:i/>
                <w:color w:val="FF0000"/>
                <w:sz w:val="18"/>
              </w:rPr>
              <w:t>Jul 1, 2018</w:t>
            </w:r>
          </w:p>
        </w:tc>
        <w:tc>
          <w:tcPr>
            <w:tcW w:w="2215" w:type="dxa"/>
          </w:tcPr>
          <w:p w14:paraId="70D4A3F3" w14:textId="77777777" w:rsidR="001841B4" w:rsidRPr="001841B4" w:rsidRDefault="001841B4" w:rsidP="00912BDA">
            <w:pPr>
              <w:rPr>
                <w:i/>
                <w:color w:val="FF0000"/>
                <w:sz w:val="18"/>
              </w:rPr>
            </w:pPr>
            <w:r w:rsidRPr="001841B4">
              <w:rPr>
                <w:i/>
                <w:color w:val="FF0000"/>
                <w:sz w:val="18"/>
              </w:rPr>
              <w:t xml:space="preserve">Reason for addition: Make it easier to ensure compliance with </w:t>
            </w:r>
            <w:proofErr w:type="spellStart"/>
            <w:r w:rsidRPr="001841B4">
              <w:rPr>
                <w:i/>
                <w:color w:val="FF0000"/>
                <w:sz w:val="18"/>
              </w:rPr>
              <w:t>stormwater</w:t>
            </w:r>
            <w:proofErr w:type="spellEnd"/>
            <w:r w:rsidRPr="001841B4">
              <w:rPr>
                <w:i/>
                <w:color w:val="FF0000"/>
                <w:sz w:val="18"/>
              </w:rPr>
              <w:t xml:space="preserve"> regulations</w:t>
            </w:r>
          </w:p>
        </w:tc>
      </w:tr>
    </w:tbl>
    <w:p w14:paraId="7DD56E92" w14:textId="77777777" w:rsidR="003E63C3" w:rsidRDefault="003E63C3" w:rsidP="00D01460">
      <w:pPr>
        <w:rPr>
          <w:sz w:val="21"/>
        </w:rPr>
      </w:pPr>
    </w:p>
    <w:p w14:paraId="5D8500EA" w14:textId="12FDF1D0" w:rsidR="007C39BF" w:rsidRPr="00DD6F06" w:rsidRDefault="007C39BF" w:rsidP="007C39BF">
      <w:pPr>
        <w:rPr>
          <w:b/>
          <w:sz w:val="21"/>
        </w:rPr>
      </w:pPr>
      <w:r w:rsidRPr="008A32DF">
        <w:rPr>
          <w:sz w:val="21"/>
        </w:rPr>
        <w:tab/>
      </w:r>
      <w:r w:rsidRPr="008A32DF">
        <w:rPr>
          <w:sz w:val="21"/>
        </w:rPr>
        <w:tab/>
      </w:r>
    </w:p>
    <w:p w14:paraId="52810273" w14:textId="77777777" w:rsidR="002E701E" w:rsidRPr="008B2094" w:rsidRDefault="001841B4" w:rsidP="001841B4">
      <w:pPr>
        <w:spacing w:after="120"/>
        <w:rPr>
          <w:b/>
          <w:sz w:val="21"/>
        </w:rPr>
      </w:pPr>
      <w:r w:rsidRPr="008B2094">
        <w:rPr>
          <w:b/>
          <w:sz w:val="21"/>
        </w:rPr>
        <w:t>4.2 Describe any Construction Site Runoff Control activities planned for the next year, if applicable.</w:t>
      </w:r>
      <w:r w:rsidR="007C39BF" w:rsidRPr="008B2094">
        <w:rPr>
          <w:b/>
          <w:sz w:val="21"/>
        </w:rPr>
        <w:tab/>
      </w:r>
    </w:p>
    <w:tbl>
      <w:tblPr>
        <w:tblStyle w:val="GridTableLight"/>
        <w:tblW w:w="12960" w:type="dxa"/>
        <w:tblLook w:val="04A0" w:firstRow="1" w:lastRow="0" w:firstColumn="1" w:lastColumn="0" w:noHBand="0" w:noVBand="1"/>
      </w:tblPr>
      <w:tblGrid>
        <w:gridCol w:w="12960"/>
      </w:tblGrid>
      <w:tr w:rsidR="002E701E" w14:paraId="6FFA71CF" w14:textId="77777777" w:rsidTr="003C628F">
        <w:trPr>
          <w:trHeight w:val="1088"/>
        </w:trPr>
        <w:tc>
          <w:tcPr>
            <w:tcW w:w="12960" w:type="dxa"/>
          </w:tcPr>
          <w:p w14:paraId="3A47CFC4" w14:textId="77777777" w:rsidR="002E701E" w:rsidRDefault="002E701E" w:rsidP="00151F88">
            <w:r w:rsidRPr="0009108B">
              <w:rPr>
                <w:i/>
                <w:color w:val="FF0000"/>
                <w:sz w:val="18"/>
              </w:rPr>
              <w:t>Integrate</w:t>
            </w:r>
            <w:r>
              <w:rPr>
                <w:i/>
                <w:color w:val="FF0000"/>
                <w:sz w:val="18"/>
              </w:rPr>
              <w:t xml:space="preserve"> </w:t>
            </w:r>
            <w:proofErr w:type="spellStart"/>
            <w:r>
              <w:rPr>
                <w:i/>
                <w:color w:val="FF0000"/>
                <w:sz w:val="18"/>
              </w:rPr>
              <w:t>stormwater</w:t>
            </w:r>
            <w:proofErr w:type="spellEnd"/>
            <w:r>
              <w:rPr>
                <w:i/>
                <w:color w:val="FF0000"/>
                <w:sz w:val="18"/>
              </w:rPr>
              <w:t xml:space="preserve"> compliance</w:t>
            </w:r>
            <w:r w:rsidRPr="0009108B">
              <w:rPr>
                <w:i/>
                <w:color w:val="FF0000"/>
                <w:sz w:val="18"/>
              </w:rPr>
              <w:t xml:space="preserve"> checklist in</w:t>
            </w:r>
            <w:r>
              <w:rPr>
                <w:i/>
                <w:color w:val="FF0000"/>
                <w:sz w:val="18"/>
              </w:rPr>
              <w:t>to</w:t>
            </w:r>
            <w:r w:rsidRPr="0009108B">
              <w:rPr>
                <w:i/>
                <w:color w:val="FF0000"/>
                <w:sz w:val="18"/>
              </w:rPr>
              <w:t xml:space="preserve"> review process once completed.</w:t>
            </w:r>
          </w:p>
        </w:tc>
      </w:tr>
    </w:tbl>
    <w:p w14:paraId="6258E913" w14:textId="41DC3C93" w:rsidR="00661D40" w:rsidRPr="00C30F57" w:rsidRDefault="00661D40" w:rsidP="00691D11">
      <w:pPr>
        <w:ind w:hanging="360"/>
        <w:rPr>
          <w:sz w:val="28"/>
        </w:rPr>
      </w:pPr>
      <w:r w:rsidRPr="00C30F57">
        <w:rPr>
          <w:b/>
          <w:sz w:val="28"/>
        </w:rPr>
        <w:lastRenderedPageBreak/>
        <w:t>5</w:t>
      </w:r>
      <w:r w:rsidR="00E7044D" w:rsidRPr="00C30F57">
        <w:rPr>
          <w:b/>
          <w:sz w:val="28"/>
        </w:rPr>
        <w:t>.</w:t>
      </w:r>
      <w:r w:rsidRPr="00C30F57">
        <w:rPr>
          <w:b/>
          <w:sz w:val="28"/>
        </w:rPr>
        <w:t xml:space="preserve"> Post-construction </w:t>
      </w:r>
      <w:proofErr w:type="spellStart"/>
      <w:r w:rsidR="00691D11">
        <w:rPr>
          <w:b/>
          <w:sz w:val="28"/>
        </w:rPr>
        <w:t>S</w:t>
      </w:r>
      <w:r w:rsidRPr="00C30F57">
        <w:rPr>
          <w:b/>
          <w:sz w:val="28"/>
        </w:rPr>
        <w:t>tormwater</w:t>
      </w:r>
      <w:proofErr w:type="spellEnd"/>
      <w:r w:rsidRPr="00C30F57">
        <w:rPr>
          <w:b/>
          <w:sz w:val="28"/>
        </w:rPr>
        <w:t xml:space="preserve"> </w:t>
      </w:r>
      <w:r w:rsidR="00691D11">
        <w:rPr>
          <w:b/>
          <w:sz w:val="28"/>
        </w:rPr>
        <w:t>M</w:t>
      </w:r>
      <w:r w:rsidRPr="00C30F57">
        <w:rPr>
          <w:b/>
          <w:sz w:val="28"/>
        </w:rPr>
        <w:t>anagement</w:t>
      </w:r>
      <w:r w:rsidR="00EC2FC0" w:rsidRPr="00C30F57">
        <w:rPr>
          <w:sz w:val="28"/>
        </w:rPr>
        <w:t xml:space="preserve"> (Section 6(</w:t>
      </w:r>
      <w:r w:rsidR="00EC2FC0" w:rsidRPr="00C30F57">
        <w:rPr>
          <w:i/>
          <w:sz w:val="28"/>
        </w:rPr>
        <w:t>a</w:t>
      </w:r>
      <w:proofErr w:type="gramStart"/>
      <w:r w:rsidR="008A3F98">
        <w:rPr>
          <w:sz w:val="28"/>
        </w:rPr>
        <w:t>)(</w:t>
      </w:r>
      <w:proofErr w:type="gramEnd"/>
      <w:r w:rsidR="008A3F98">
        <w:rPr>
          <w:sz w:val="28"/>
        </w:rPr>
        <w:t>5)</w:t>
      </w:r>
      <w:r w:rsidR="00AD3075" w:rsidRPr="00C30F57">
        <w:rPr>
          <w:sz w:val="28"/>
        </w:rPr>
        <w:t xml:space="preserve"> / page 27</w:t>
      </w:r>
      <w:r w:rsidR="008A3F98">
        <w:rPr>
          <w:sz w:val="28"/>
        </w:rPr>
        <w:t>)</w:t>
      </w:r>
    </w:p>
    <w:p w14:paraId="07F278CA" w14:textId="77777777" w:rsidR="00661D40" w:rsidRPr="004B0D31" w:rsidRDefault="00661D40" w:rsidP="00D01460">
      <w:pPr>
        <w:rPr>
          <w:sz w:val="21"/>
        </w:rPr>
      </w:pPr>
    </w:p>
    <w:p w14:paraId="7C108CA9" w14:textId="77777777" w:rsidR="009E6EC9" w:rsidRPr="008B2094" w:rsidRDefault="006F3B31" w:rsidP="006F3B31">
      <w:pPr>
        <w:spacing w:after="120"/>
        <w:ind w:left="86" w:hanging="86"/>
        <w:outlineLvl w:val="0"/>
        <w:rPr>
          <w:b/>
          <w:sz w:val="21"/>
        </w:rPr>
      </w:pPr>
      <w:r w:rsidRPr="008B2094">
        <w:rPr>
          <w:b/>
          <w:sz w:val="21"/>
        </w:rPr>
        <w:t xml:space="preserve">5.1 </w:t>
      </w:r>
      <w:r w:rsidR="004B6120">
        <w:rPr>
          <w:b/>
          <w:sz w:val="21"/>
        </w:rPr>
        <w:t>BMP Summary</w:t>
      </w:r>
    </w:p>
    <w:tbl>
      <w:tblPr>
        <w:tblStyle w:val="GridTableLight"/>
        <w:tblW w:w="13121" w:type="dxa"/>
        <w:jc w:val="center"/>
        <w:tblLook w:val="04A0" w:firstRow="1" w:lastRow="0" w:firstColumn="1" w:lastColumn="0" w:noHBand="0" w:noVBand="1"/>
      </w:tblPr>
      <w:tblGrid>
        <w:gridCol w:w="2606"/>
        <w:gridCol w:w="855"/>
        <w:gridCol w:w="1966"/>
        <w:gridCol w:w="1379"/>
        <w:gridCol w:w="1503"/>
        <w:gridCol w:w="869"/>
        <w:gridCol w:w="1759"/>
        <w:gridCol w:w="2184"/>
      </w:tblGrid>
      <w:tr w:rsidR="00151F88" w:rsidRPr="003708AD" w14:paraId="30BC0F23" w14:textId="77777777" w:rsidTr="00151F88">
        <w:trPr>
          <w:trHeight w:val="747"/>
          <w:jc w:val="center"/>
        </w:trPr>
        <w:tc>
          <w:tcPr>
            <w:tcW w:w="2606" w:type="dxa"/>
            <w:shd w:val="clear" w:color="auto" w:fill="F2F2F2" w:themeFill="background1" w:themeFillShade="F2"/>
            <w:vAlign w:val="center"/>
          </w:tcPr>
          <w:p w14:paraId="21F120D7" w14:textId="77777777" w:rsidR="00151F88" w:rsidRPr="003708AD" w:rsidRDefault="00151F88" w:rsidP="00151F88">
            <w:pPr>
              <w:ind w:left="-570" w:firstLine="570"/>
              <w:rPr>
                <w:b/>
                <w:sz w:val="18"/>
              </w:rPr>
            </w:pPr>
            <w:r w:rsidRPr="003708AD">
              <w:rPr>
                <w:b/>
                <w:sz w:val="18"/>
              </w:rPr>
              <w:t>BMP</w:t>
            </w:r>
          </w:p>
        </w:tc>
        <w:tc>
          <w:tcPr>
            <w:tcW w:w="855" w:type="dxa"/>
            <w:shd w:val="clear" w:color="auto" w:fill="F2F2F2" w:themeFill="background1" w:themeFillShade="F2"/>
            <w:vAlign w:val="center"/>
          </w:tcPr>
          <w:p w14:paraId="3A858BE2" w14:textId="77777777" w:rsidR="00151F88" w:rsidRPr="003708AD" w:rsidRDefault="00151F88" w:rsidP="00151F88">
            <w:pPr>
              <w:rPr>
                <w:b/>
                <w:sz w:val="18"/>
              </w:rPr>
            </w:pPr>
            <w:r w:rsidRPr="003708AD">
              <w:rPr>
                <w:b/>
                <w:sz w:val="18"/>
              </w:rPr>
              <w:t>Status</w:t>
            </w:r>
          </w:p>
        </w:tc>
        <w:tc>
          <w:tcPr>
            <w:tcW w:w="1966" w:type="dxa"/>
            <w:shd w:val="clear" w:color="auto" w:fill="F2F2F2" w:themeFill="background1" w:themeFillShade="F2"/>
            <w:vAlign w:val="center"/>
          </w:tcPr>
          <w:p w14:paraId="30542449" w14:textId="77777777" w:rsidR="00151F88" w:rsidRPr="003708AD" w:rsidRDefault="00424C9C" w:rsidP="00151F88">
            <w:pPr>
              <w:rPr>
                <w:b/>
                <w:sz w:val="18"/>
              </w:rPr>
            </w:pPr>
            <w:r>
              <w:rPr>
                <w:b/>
                <w:sz w:val="18"/>
              </w:rPr>
              <w:t>Ac</w:t>
            </w:r>
            <w:r w:rsidR="00151F88" w:rsidRPr="003708AD">
              <w:rPr>
                <w:b/>
                <w:sz w:val="18"/>
              </w:rPr>
              <w:t>tivities in current reporting period</w:t>
            </w:r>
          </w:p>
        </w:tc>
        <w:tc>
          <w:tcPr>
            <w:tcW w:w="1379" w:type="dxa"/>
            <w:shd w:val="clear" w:color="auto" w:fill="F2F2F2" w:themeFill="background1" w:themeFillShade="F2"/>
            <w:vAlign w:val="center"/>
          </w:tcPr>
          <w:p w14:paraId="2700CD6D" w14:textId="77777777" w:rsidR="00151F88" w:rsidRPr="003708AD" w:rsidRDefault="00151F88" w:rsidP="00151F88">
            <w:pPr>
              <w:rPr>
                <w:b/>
                <w:sz w:val="18"/>
              </w:rPr>
            </w:pPr>
            <w:r w:rsidRPr="003708AD">
              <w:rPr>
                <w:b/>
                <w:sz w:val="18"/>
              </w:rPr>
              <w:t>Measurable goal</w:t>
            </w:r>
          </w:p>
        </w:tc>
        <w:tc>
          <w:tcPr>
            <w:tcW w:w="1503" w:type="dxa"/>
            <w:shd w:val="clear" w:color="auto" w:fill="F2F2F2" w:themeFill="background1" w:themeFillShade="F2"/>
            <w:vAlign w:val="center"/>
          </w:tcPr>
          <w:p w14:paraId="64D59E52" w14:textId="77777777" w:rsidR="00151F88" w:rsidRPr="003708AD" w:rsidRDefault="00151F88" w:rsidP="00151F88">
            <w:pPr>
              <w:rPr>
                <w:sz w:val="18"/>
              </w:rPr>
            </w:pPr>
            <w:r w:rsidRPr="003708AD">
              <w:rPr>
                <w:b/>
                <w:sz w:val="18"/>
              </w:rPr>
              <w:t>Dep</w:t>
            </w:r>
            <w:r w:rsidR="003708AD">
              <w:rPr>
                <w:b/>
                <w:sz w:val="18"/>
              </w:rPr>
              <w:t xml:space="preserve">artment / </w:t>
            </w:r>
            <w:r w:rsidRPr="003708AD">
              <w:rPr>
                <w:b/>
                <w:sz w:val="18"/>
              </w:rPr>
              <w:t>Person Responsible</w:t>
            </w:r>
          </w:p>
        </w:tc>
        <w:tc>
          <w:tcPr>
            <w:tcW w:w="869" w:type="dxa"/>
            <w:shd w:val="clear" w:color="auto" w:fill="F2F2F2" w:themeFill="background1" w:themeFillShade="F2"/>
            <w:vAlign w:val="center"/>
          </w:tcPr>
          <w:p w14:paraId="722793D1" w14:textId="77777777" w:rsidR="00151F88" w:rsidRPr="003708AD" w:rsidRDefault="00151F88" w:rsidP="00151F88">
            <w:pPr>
              <w:rPr>
                <w:b/>
                <w:sz w:val="18"/>
              </w:rPr>
            </w:pPr>
            <w:r w:rsidRPr="003708AD">
              <w:rPr>
                <w:b/>
                <w:sz w:val="18"/>
              </w:rPr>
              <w:t>Due</w:t>
            </w:r>
          </w:p>
        </w:tc>
        <w:tc>
          <w:tcPr>
            <w:tcW w:w="1759" w:type="dxa"/>
            <w:shd w:val="clear" w:color="auto" w:fill="F2F2F2" w:themeFill="background1" w:themeFillShade="F2"/>
            <w:vAlign w:val="center"/>
          </w:tcPr>
          <w:p w14:paraId="735EA592" w14:textId="77777777" w:rsidR="00151F88" w:rsidRPr="003708AD" w:rsidRDefault="00151F88" w:rsidP="00151F88">
            <w:pPr>
              <w:rPr>
                <w:b/>
                <w:sz w:val="18"/>
              </w:rPr>
            </w:pPr>
            <w:r w:rsidRPr="003708AD">
              <w:rPr>
                <w:b/>
                <w:sz w:val="18"/>
              </w:rPr>
              <w:t xml:space="preserve">Date completed </w:t>
            </w:r>
            <w:r w:rsidR="003708AD">
              <w:rPr>
                <w:b/>
                <w:sz w:val="18"/>
              </w:rPr>
              <w:t xml:space="preserve">or </w:t>
            </w:r>
            <w:r w:rsidRPr="003708AD">
              <w:rPr>
                <w:b/>
                <w:sz w:val="18"/>
              </w:rPr>
              <w:t>projected completion date</w:t>
            </w:r>
          </w:p>
        </w:tc>
        <w:tc>
          <w:tcPr>
            <w:tcW w:w="2184" w:type="dxa"/>
            <w:shd w:val="clear" w:color="auto" w:fill="F2F2F2" w:themeFill="background1" w:themeFillShade="F2"/>
            <w:vAlign w:val="center"/>
          </w:tcPr>
          <w:p w14:paraId="1102BA91" w14:textId="77777777" w:rsidR="00151F88" w:rsidRPr="003708AD" w:rsidRDefault="00151F88" w:rsidP="00151F88">
            <w:pPr>
              <w:rPr>
                <w:b/>
                <w:sz w:val="18"/>
              </w:rPr>
            </w:pPr>
            <w:r w:rsidRPr="003708AD">
              <w:rPr>
                <w:b/>
                <w:sz w:val="18"/>
              </w:rPr>
              <w:t>Additional details</w:t>
            </w:r>
          </w:p>
        </w:tc>
      </w:tr>
      <w:tr w:rsidR="00151F88" w:rsidRPr="004B0D31" w14:paraId="7244AEF2" w14:textId="77777777" w:rsidTr="00C30F57">
        <w:trPr>
          <w:trHeight w:val="488"/>
          <w:jc w:val="center"/>
        </w:trPr>
        <w:tc>
          <w:tcPr>
            <w:tcW w:w="2606" w:type="dxa"/>
            <w:vAlign w:val="center"/>
          </w:tcPr>
          <w:p w14:paraId="399D8FFA" w14:textId="77777777" w:rsidR="00151F88" w:rsidRPr="00CD6E12" w:rsidRDefault="00151F88" w:rsidP="00151F88">
            <w:pPr>
              <w:rPr>
                <w:sz w:val="18"/>
              </w:rPr>
            </w:pPr>
            <w:r w:rsidRPr="00F84E14">
              <w:rPr>
                <w:sz w:val="18"/>
              </w:rPr>
              <w:t>5-1 Establish and/or update legal authority and guidelines regarding LID and runoff reduction in site development planning</w:t>
            </w:r>
          </w:p>
        </w:tc>
        <w:tc>
          <w:tcPr>
            <w:tcW w:w="855" w:type="dxa"/>
          </w:tcPr>
          <w:p w14:paraId="6CA930A0" w14:textId="77777777" w:rsidR="00151F88" w:rsidRPr="00CD6E12" w:rsidRDefault="00151F88" w:rsidP="00151F88">
            <w:pPr>
              <w:rPr>
                <w:sz w:val="18"/>
              </w:rPr>
            </w:pPr>
          </w:p>
        </w:tc>
        <w:tc>
          <w:tcPr>
            <w:tcW w:w="1966" w:type="dxa"/>
          </w:tcPr>
          <w:p w14:paraId="31BB5CEB" w14:textId="77777777" w:rsidR="00151F88" w:rsidRPr="00CD6E12" w:rsidRDefault="00151F88" w:rsidP="00151F88">
            <w:pPr>
              <w:rPr>
                <w:sz w:val="18"/>
              </w:rPr>
            </w:pPr>
          </w:p>
        </w:tc>
        <w:tc>
          <w:tcPr>
            <w:tcW w:w="1379" w:type="dxa"/>
          </w:tcPr>
          <w:p w14:paraId="7BE86155" w14:textId="77777777" w:rsidR="00151F88" w:rsidRPr="00CD6E12" w:rsidRDefault="00151F88" w:rsidP="00151F88">
            <w:pPr>
              <w:rPr>
                <w:sz w:val="18"/>
              </w:rPr>
            </w:pPr>
          </w:p>
        </w:tc>
        <w:tc>
          <w:tcPr>
            <w:tcW w:w="1503" w:type="dxa"/>
          </w:tcPr>
          <w:p w14:paraId="1CEB0267" w14:textId="77777777" w:rsidR="00151F88" w:rsidRPr="00CD6E12" w:rsidRDefault="00151F88" w:rsidP="00151F88">
            <w:pPr>
              <w:rPr>
                <w:sz w:val="18"/>
              </w:rPr>
            </w:pPr>
          </w:p>
        </w:tc>
        <w:tc>
          <w:tcPr>
            <w:tcW w:w="869" w:type="dxa"/>
            <w:vAlign w:val="center"/>
          </w:tcPr>
          <w:p w14:paraId="7EC7DB18" w14:textId="4E91D497" w:rsidR="00151F88" w:rsidRPr="00CD6E12" w:rsidRDefault="00151F88" w:rsidP="00151F88">
            <w:pPr>
              <w:rPr>
                <w:sz w:val="18"/>
              </w:rPr>
            </w:pPr>
            <w:r>
              <w:rPr>
                <w:sz w:val="18"/>
              </w:rPr>
              <w:t>Jul 1</w:t>
            </w:r>
            <w:r w:rsidRPr="000B4DFC">
              <w:rPr>
                <w:sz w:val="18"/>
              </w:rPr>
              <w:t xml:space="preserve">, </w:t>
            </w:r>
            <w:r w:rsidRPr="00F84E14">
              <w:rPr>
                <w:sz w:val="18"/>
              </w:rPr>
              <w:t>202</w:t>
            </w:r>
            <w:r w:rsidR="00C50A3E">
              <w:rPr>
                <w:sz w:val="18"/>
              </w:rPr>
              <w:t>2</w:t>
            </w:r>
          </w:p>
        </w:tc>
        <w:tc>
          <w:tcPr>
            <w:tcW w:w="1759" w:type="dxa"/>
          </w:tcPr>
          <w:p w14:paraId="542D11F7" w14:textId="77777777" w:rsidR="00151F88" w:rsidRPr="00CD6E12" w:rsidRDefault="00151F88" w:rsidP="00151F88">
            <w:pPr>
              <w:rPr>
                <w:sz w:val="18"/>
              </w:rPr>
            </w:pPr>
          </w:p>
        </w:tc>
        <w:tc>
          <w:tcPr>
            <w:tcW w:w="2184" w:type="dxa"/>
          </w:tcPr>
          <w:p w14:paraId="60172072" w14:textId="77777777" w:rsidR="00151F88" w:rsidRPr="00CD6E12" w:rsidRDefault="00151F88" w:rsidP="00151F88">
            <w:pPr>
              <w:rPr>
                <w:sz w:val="18"/>
              </w:rPr>
            </w:pPr>
          </w:p>
        </w:tc>
      </w:tr>
      <w:tr w:rsidR="00151F88" w:rsidRPr="004B0D31" w14:paraId="7C18F4A7" w14:textId="77777777" w:rsidTr="00C30F57">
        <w:trPr>
          <w:trHeight w:val="1226"/>
          <w:jc w:val="center"/>
        </w:trPr>
        <w:tc>
          <w:tcPr>
            <w:tcW w:w="2606" w:type="dxa"/>
            <w:vAlign w:val="center"/>
          </w:tcPr>
          <w:p w14:paraId="4FF86B94" w14:textId="77777777" w:rsidR="00151F88" w:rsidRPr="00CD6E12" w:rsidRDefault="00151F88" w:rsidP="00151F88">
            <w:pPr>
              <w:rPr>
                <w:sz w:val="18"/>
              </w:rPr>
            </w:pPr>
            <w:r w:rsidRPr="00F84E14">
              <w:rPr>
                <w:sz w:val="18"/>
              </w:rPr>
              <w:t>5-2 Enforce LID/runoff reduction requirements for development and redevelopment projects</w:t>
            </w:r>
          </w:p>
        </w:tc>
        <w:tc>
          <w:tcPr>
            <w:tcW w:w="855" w:type="dxa"/>
          </w:tcPr>
          <w:p w14:paraId="0843FBBD" w14:textId="77777777" w:rsidR="00151F88" w:rsidRPr="00AF7752" w:rsidRDefault="00151F88" w:rsidP="00151F88">
            <w:pPr>
              <w:rPr>
                <w:i/>
                <w:color w:val="FF0000"/>
                <w:sz w:val="18"/>
              </w:rPr>
            </w:pPr>
          </w:p>
        </w:tc>
        <w:tc>
          <w:tcPr>
            <w:tcW w:w="1966" w:type="dxa"/>
          </w:tcPr>
          <w:p w14:paraId="331D3583" w14:textId="77777777" w:rsidR="00151F88" w:rsidRPr="00AF7752" w:rsidRDefault="00151F88" w:rsidP="00151F88">
            <w:pPr>
              <w:rPr>
                <w:i/>
                <w:color w:val="FF0000"/>
                <w:sz w:val="18"/>
              </w:rPr>
            </w:pPr>
          </w:p>
        </w:tc>
        <w:tc>
          <w:tcPr>
            <w:tcW w:w="1379" w:type="dxa"/>
          </w:tcPr>
          <w:p w14:paraId="029AB0BE" w14:textId="77777777" w:rsidR="00151F88" w:rsidRPr="00AF7752" w:rsidRDefault="00151F88" w:rsidP="00151F88">
            <w:pPr>
              <w:rPr>
                <w:i/>
                <w:color w:val="FF0000"/>
                <w:sz w:val="18"/>
              </w:rPr>
            </w:pPr>
          </w:p>
        </w:tc>
        <w:tc>
          <w:tcPr>
            <w:tcW w:w="1503" w:type="dxa"/>
          </w:tcPr>
          <w:p w14:paraId="037B2DD0" w14:textId="77777777" w:rsidR="00151F88" w:rsidRPr="00AF7752" w:rsidRDefault="00151F88" w:rsidP="00151F88">
            <w:pPr>
              <w:rPr>
                <w:i/>
                <w:color w:val="FF0000"/>
                <w:sz w:val="18"/>
              </w:rPr>
            </w:pPr>
          </w:p>
        </w:tc>
        <w:tc>
          <w:tcPr>
            <w:tcW w:w="869" w:type="dxa"/>
            <w:vAlign w:val="center"/>
          </w:tcPr>
          <w:p w14:paraId="27992E4D" w14:textId="3FA915AA" w:rsidR="00151F88" w:rsidRPr="00CD6E12" w:rsidRDefault="00151F88" w:rsidP="00151F88">
            <w:pPr>
              <w:rPr>
                <w:sz w:val="18"/>
              </w:rPr>
            </w:pPr>
            <w:r>
              <w:rPr>
                <w:sz w:val="18"/>
              </w:rPr>
              <w:t>Jul 1</w:t>
            </w:r>
            <w:r w:rsidRPr="000B4DFC">
              <w:rPr>
                <w:sz w:val="18"/>
              </w:rPr>
              <w:t xml:space="preserve">, </w:t>
            </w:r>
            <w:r w:rsidRPr="00F84E14">
              <w:rPr>
                <w:sz w:val="18"/>
              </w:rPr>
              <w:t>20</w:t>
            </w:r>
            <w:r w:rsidR="00490E74">
              <w:rPr>
                <w:sz w:val="18"/>
              </w:rPr>
              <w:t>22</w:t>
            </w:r>
          </w:p>
        </w:tc>
        <w:tc>
          <w:tcPr>
            <w:tcW w:w="1759" w:type="dxa"/>
          </w:tcPr>
          <w:p w14:paraId="3A92111C" w14:textId="77777777" w:rsidR="00151F88" w:rsidRPr="00AF7752" w:rsidRDefault="00151F88" w:rsidP="00151F88">
            <w:pPr>
              <w:rPr>
                <w:i/>
                <w:color w:val="FF0000"/>
                <w:sz w:val="18"/>
              </w:rPr>
            </w:pPr>
          </w:p>
        </w:tc>
        <w:tc>
          <w:tcPr>
            <w:tcW w:w="2184" w:type="dxa"/>
          </w:tcPr>
          <w:p w14:paraId="10A74544" w14:textId="77777777" w:rsidR="00151F88" w:rsidRPr="00AF7752" w:rsidRDefault="00151F88" w:rsidP="00151F88">
            <w:pPr>
              <w:rPr>
                <w:i/>
                <w:sz w:val="18"/>
              </w:rPr>
            </w:pPr>
          </w:p>
        </w:tc>
      </w:tr>
      <w:tr w:rsidR="00151F88" w:rsidRPr="004B0D31" w14:paraId="60D78BCB" w14:textId="77777777" w:rsidTr="00C30F57">
        <w:trPr>
          <w:trHeight w:val="1226"/>
          <w:jc w:val="center"/>
        </w:trPr>
        <w:tc>
          <w:tcPr>
            <w:tcW w:w="2606" w:type="dxa"/>
            <w:vAlign w:val="center"/>
          </w:tcPr>
          <w:p w14:paraId="646E9849" w14:textId="77777777" w:rsidR="00151F88" w:rsidRPr="00F84E14" w:rsidRDefault="00151F88" w:rsidP="00151F88">
            <w:pPr>
              <w:rPr>
                <w:sz w:val="18"/>
              </w:rPr>
            </w:pPr>
            <w:r>
              <w:rPr>
                <w:sz w:val="18"/>
              </w:rPr>
              <w:t>5-3 Identify retention and detention ponds in priority areas</w:t>
            </w:r>
          </w:p>
        </w:tc>
        <w:tc>
          <w:tcPr>
            <w:tcW w:w="855" w:type="dxa"/>
          </w:tcPr>
          <w:p w14:paraId="01D51ED6" w14:textId="77777777" w:rsidR="00151F88" w:rsidRPr="00AF7752" w:rsidRDefault="00151F88" w:rsidP="00151F88">
            <w:pPr>
              <w:rPr>
                <w:i/>
                <w:color w:val="FF0000"/>
                <w:sz w:val="18"/>
              </w:rPr>
            </w:pPr>
          </w:p>
        </w:tc>
        <w:tc>
          <w:tcPr>
            <w:tcW w:w="1966" w:type="dxa"/>
          </w:tcPr>
          <w:p w14:paraId="680CA3F3" w14:textId="77777777" w:rsidR="00151F88" w:rsidRPr="00AF7752" w:rsidRDefault="00151F88" w:rsidP="00151F88">
            <w:pPr>
              <w:rPr>
                <w:i/>
                <w:color w:val="FF0000"/>
                <w:sz w:val="18"/>
              </w:rPr>
            </w:pPr>
          </w:p>
        </w:tc>
        <w:tc>
          <w:tcPr>
            <w:tcW w:w="1379" w:type="dxa"/>
          </w:tcPr>
          <w:p w14:paraId="47FA8190" w14:textId="77777777" w:rsidR="00151F88" w:rsidRPr="00AF7752" w:rsidRDefault="00151F88" w:rsidP="00151F88">
            <w:pPr>
              <w:rPr>
                <w:i/>
                <w:color w:val="FF0000"/>
                <w:sz w:val="18"/>
              </w:rPr>
            </w:pPr>
          </w:p>
        </w:tc>
        <w:tc>
          <w:tcPr>
            <w:tcW w:w="1503" w:type="dxa"/>
          </w:tcPr>
          <w:p w14:paraId="70494B73" w14:textId="77777777" w:rsidR="00151F88" w:rsidRPr="00AF7752" w:rsidRDefault="00151F88" w:rsidP="00151F88">
            <w:pPr>
              <w:rPr>
                <w:i/>
                <w:color w:val="FF0000"/>
                <w:sz w:val="18"/>
              </w:rPr>
            </w:pPr>
          </w:p>
        </w:tc>
        <w:tc>
          <w:tcPr>
            <w:tcW w:w="869" w:type="dxa"/>
            <w:vAlign w:val="center"/>
          </w:tcPr>
          <w:p w14:paraId="46E06853" w14:textId="25D7C9E8" w:rsidR="00151F88" w:rsidRDefault="00151F88" w:rsidP="00151F88">
            <w:pPr>
              <w:rPr>
                <w:sz w:val="18"/>
              </w:rPr>
            </w:pPr>
            <w:r>
              <w:rPr>
                <w:sz w:val="18"/>
              </w:rPr>
              <w:t>Jul 1, 20</w:t>
            </w:r>
            <w:r w:rsidR="00490E74">
              <w:rPr>
                <w:sz w:val="18"/>
              </w:rPr>
              <w:t>20</w:t>
            </w:r>
          </w:p>
        </w:tc>
        <w:tc>
          <w:tcPr>
            <w:tcW w:w="1759" w:type="dxa"/>
          </w:tcPr>
          <w:p w14:paraId="2A0F0136" w14:textId="77777777" w:rsidR="00151F88" w:rsidRPr="00AF7752" w:rsidRDefault="00151F88" w:rsidP="00151F88">
            <w:pPr>
              <w:rPr>
                <w:i/>
                <w:color w:val="FF0000"/>
                <w:sz w:val="18"/>
              </w:rPr>
            </w:pPr>
          </w:p>
        </w:tc>
        <w:tc>
          <w:tcPr>
            <w:tcW w:w="2184" w:type="dxa"/>
          </w:tcPr>
          <w:p w14:paraId="1CAE2BEB" w14:textId="77777777" w:rsidR="00151F88" w:rsidRPr="00AF7752" w:rsidRDefault="00151F88" w:rsidP="00151F88">
            <w:pPr>
              <w:rPr>
                <w:i/>
                <w:sz w:val="18"/>
              </w:rPr>
            </w:pPr>
          </w:p>
        </w:tc>
      </w:tr>
      <w:tr w:rsidR="00151F88" w:rsidRPr="004B0D31" w14:paraId="23E1A9E3" w14:textId="77777777" w:rsidTr="00C30F57">
        <w:trPr>
          <w:trHeight w:val="1226"/>
          <w:jc w:val="center"/>
        </w:trPr>
        <w:tc>
          <w:tcPr>
            <w:tcW w:w="2606" w:type="dxa"/>
            <w:vAlign w:val="center"/>
          </w:tcPr>
          <w:p w14:paraId="481AD824" w14:textId="77777777" w:rsidR="00151F88" w:rsidRPr="00F84E14" w:rsidRDefault="00151F88" w:rsidP="00151F88">
            <w:pPr>
              <w:rPr>
                <w:sz w:val="18"/>
              </w:rPr>
            </w:pPr>
            <w:r w:rsidRPr="00F84E14">
              <w:rPr>
                <w:sz w:val="18"/>
              </w:rPr>
              <w:t>5-</w:t>
            </w:r>
            <w:r>
              <w:rPr>
                <w:sz w:val="18"/>
              </w:rPr>
              <w:t>4</w:t>
            </w:r>
            <w:r w:rsidRPr="00F84E14">
              <w:rPr>
                <w:sz w:val="18"/>
              </w:rPr>
              <w:t xml:space="preserve"> Implement long-term maintenance plan for </w:t>
            </w:r>
            <w:proofErr w:type="spellStart"/>
            <w:r w:rsidRPr="00F84E14">
              <w:rPr>
                <w:sz w:val="18"/>
              </w:rPr>
              <w:t>stormwater</w:t>
            </w:r>
            <w:proofErr w:type="spellEnd"/>
            <w:r w:rsidRPr="00F84E14">
              <w:rPr>
                <w:sz w:val="18"/>
              </w:rPr>
              <w:t xml:space="preserve"> basins and treatment structures</w:t>
            </w:r>
          </w:p>
        </w:tc>
        <w:tc>
          <w:tcPr>
            <w:tcW w:w="855" w:type="dxa"/>
          </w:tcPr>
          <w:p w14:paraId="48E2BE69" w14:textId="77777777" w:rsidR="00151F88" w:rsidRPr="00AF7752" w:rsidRDefault="00151F88" w:rsidP="00151F88">
            <w:pPr>
              <w:rPr>
                <w:i/>
                <w:color w:val="FF0000"/>
                <w:sz w:val="18"/>
              </w:rPr>
            </w:pPr>
          </w:p>
        </w:tc>
        <w:tc>
          <w:tcPr>
            <w:tcW w:w="1966" w:type="dxa"/>
          </w:tcPr>
          <w:p w14:paraId="3DAF9A1C" w14:textId="77777777" w:rsidR="00151F88" w:rsidRPr="00AF7752" w:rsidRDefault="00151F88" w:rsidP="00151F88">
            <w:pPr>
              <w:rPr>
                <w:i/>
                <w:color w:val="FF0000"/>
                <w:sz w:val="18"/>
              </w:rPr>
            </w:pPr>
          </w:p>
        </w:tc>
        <w:tc>
          <w:tcPr>
            <w:tcW w:w="1379" w:type="dxa"/>
          </w:tcPr>
          <w:p w14:paraId="14B80774" w14:textId="77777777" w:rsidR="00151F88" w:rsidRPr="00AF7752" w:rsidRDefault="00151F88" w:rsidP="00151F88">
            <w:pPr>
              <w:rPr>
                <w:i/>
                <w:color w:val="FF0000"/>
                <w:sz w:val="18"/>
              </w:rPr>
            </w:pPr>
          </w:p>
        </w:tc>
        <w:tc>
          <w:tcPr>
            <w:tcW w:w="1503" w:type="dxa"/>
          </w:tcPr>
          <w:p w14:paraId="7302BA77" w14:textId="77777777" w:rsidR="00151F88" w:rsidRPr="00AF7752" w:rsidRDefault="00151F88" w:rsidP="00151F88">
            <w:pPr>
              <w:rPr>
                <w:i/>
                <w:color w:val="FF0000"/>
                <w:sz w:val="18"/>
              </w:rPr>
            </w:pPr>
          </w:p>
        </w:tc>
        <w:tc>
          <w:tcPr>
            <w:tcW w:w="869" w:type="dxa"/>
            <w:vAlign w:val="center"/>
          </w:tcPr>
          <w:p w14:paraId="4AB85274" w14:textId="0941F256" w:rsidR="00151F88" w:rsidRDefault="00151F88" w:rsidP="00151F88">
            <w:pPr>
              <w:rPr>
                <w:sz w:val="18"/>
              </w:rPr>
            </w:pPr>
            <w:r>
              <w:rPr>
                <w:sz w:val="18"/>
              </w:rPr>
              <w:t>Jul 1</w:t>
            </w:r>
            <w:r w:rsidRPr="000B4DFC">
              <w:rPr>
                <w:sz w:val="18"/>
              </w:rPr>
              <w:t xml:space="preserve">, </w:t>
            </w:r>
            <w:r w:rsidRPr="00F84E14">
              <w:rPr>
                <w:sz w:val="18"/>
              </w:rPr>
              <w:t>20</w:t>
            </w:r>
            <w:r w:rsidR="00FD39D6">
              <w:rPr>
                <w:sz w:val="18"/>
              </w:rPr>
              <w:t>20</w:t>
            </w:r>
          </w:p>
        </w:tc>
        <w:tc>
          <w:tcPr>
            <w:tcW w:w="1759" w:type="dxa"/>
          </w:tcPr>
          <w:p w14:paraId="1C400349" w14:textId="77777777" w:rsidR="00151F88" w:rsidRPr="00AF7752" w:rsidRDefault="00151F88" w:rsidP="00151F88">
            <w:pPr>
              <w:rPr>
                <w:i/>
                <w:color w:val="FF0000"/>
                <w:sz w:val="18"/>
              </w:rPr>
            </w:pPr>
          </w:p>
        </w:tc>
        <w:tc>
          <w:tcPr>
            <w:tcW w:w="2184" w:type="dxa"/>
          </w:tcPr>
          <w:p w14:paraId="5ECAC482" w14:textId="77777777" w:rsidR="00151F88" w:rsidRPr="00AF7752" w:rsidRDefault="00151F88" w:rsidP="00151F88">
            <w:pPr>
              <w:rPr>
                <w:i/>
                <w:sz w:val="18"/>
              </w:rPr>
            </w:pPr>
          </w:p>
        </w:tc>
      </w:tr>
      <w:tr w:rsidR="00151F88" w:rsidRPr="004B0D31" w14:paraId="702B3234" w14:textId="77777777" w:rsidTr="00C30F57">
        <w:trPr>
          <w:trHeight w:val="1226"/>
          <w:jc w:val="center"/>
        </w:trPr>
        <w:tc>
          <w:tcPr>
            <w:tcW w:w="2606" w:type="dxa"/>
            <w:vAlign w:val="center"/>
          </w:tcPr>
          <w:p w14:paraId="233F2A34" w14:textId="77777777" w:rsidR="00151F88" w:rsidRPr="00F84E14" w:rsidRDefault="00151F88" w:rsidP="00151F88">
            <w:pPr>
              <w:rPr>
                <w:sz w:val="18"/>
              </w:rPr>
            </w:pPr>
            <w:r w:rsidRPr="00F84E14">
              <w:rPr>
                <w:sz w:val="18"/>
              </w:rPr>
              <w:t>5-</w:t>
            </w:r>
            <w:r>
              <w:rPr>
                <w:sz w:val="18"/>
              </w:rPr>
              <w:t>5</w:t>
            </w:r>
            <w:r w:rsidRPr="00F84E14">
              <w:rPr>
                <w:sz w:val="18"/>
              </w:rPr>
              <w:t xml:space="preserve"> DCIA mapping</w:t>
            </w:r>
          </w:p>
        </w:tc>
        <w:tc>
          <w:tcPr>
            <w:tcW w:w="855" w:type="dxa"/>
          </w:tcPr>
          <w:p w14:paraId="4942E455" w14:textId="77777777" w:rsidR="00151F88" w:rsidRPr="00AF7752" w:rsidRDefault="00151F88" w:rsidP="00151F88">
            <w:pPr>
              <w:rPr>
                <w:i/>
                <w:color w:val="FF0000"/>
                <w:sz w:val="18"/>
              </w:rPr>
            </w:pPr>
          </w:p>
        </w:tc>
        <w:tc>
          <w:tcPr>
            <w:tcW w:w="1966" w:type="dxa"/>
          </w:tcPr>
          <w:p w14:paraId="263E69BF" w14:textId="77777777" w:rsidR="00151F88" w:rsidRPr="00AF7752" w:rsidRDefault="00151F88" w:rsidP="00151F88">
            <w:pPr>
              <w:rPr>
                <w:i/>
                <w:color w:val="FF0000"/>
                <w:sz w:val="18"/>
              </w:rPr>
            </w:pPr>
          </w:p>
        </w:tc>
        <w:tc>
          <w:tcPr>
            <w:tcW w:w="1379" w:type="dxa"/>
          </w:tcPr>
          <w:p w14:paraId="436B8832" w14:textId="77777777" w:rsidR="00151F88" w:rsidRPr="00AF7752" w:rsidRDefault="00151F88" w:rsidP="00151F88">
            <w:pPr>
              <w:rPr>
                <w:i/>
                <w:color w:val="FF0000"/>
                <w:sz w:val="18"/>
              </w:rPr>
            </w:pPr>
          </w:p>
        </w:tc>
        <w:tc>
          <w:tcPr>
            <w:tcW w:w="1503" w:type="dxa"/>
          </w:tcPr>
          <w:p w14:paraId="0F54CEC4" w14:textId="77777777" w:rsidR="00151F88" w:rsidRPr="00AF7752" w:rsidRDefault="00151F88" w:rsidP="00151F88">
            <w:pPr>
              <w:rPr>
                <w:i/>
                <w:color w:val="FF0000"/>
                <w:sz w:val="18"/>
              </w:rPr>
            </w:pPr>
          </w:p>
        </w:tc>
        <w:tc>
          <w:tcPr>
            <w:tcW w:w="869" w:type="dxa"/>
            <w:vAlign w:val="center"/>
          </w:tcPr>
          <w:p w14:paraId="438CFE8F" w14:textId="77777777" w:rsidR="00151F88" w:rsidRDefault="00151F88" w:rsidP="00151F88">
            <w:pPr>
              <w:rPr>
                <w:sz w:val="18"/>
              </w:rPr>
            </w:pPr>
            <w:r>
              <w:rPr>
                <w:sz w:val="18"/>
              </w:rPr>
              <w:t>Jul 1</w:t>
            </w:r>
            <w:r w:rsidRPr="000B4DFC">
              <w:rPr>
                <w:sz w:val="18"/>
              </w:rPr>
              <w:t xml:space="preserve">, </w:t>
            </w:r>
            <w:r w:rsidRPr="00F84E14">
              <w:rPr>
                <w:sz w:val="18"/>
              </w:rPr>
              <w:t>2020</w:t>
            </w:r>
          </w:p>
        </w:tc>
        <w:tc>
          <w:tcPr>
            <w:tcW w:w="1759" w:type="dxa"/>
          </w:tcPr>
          <w:p w14:paraId="130E871F" w14:textId="77777777" w:rsidR="00151F88" w:rsidRPr="00AF7752" w:rsidRDefault="00151F88" w:rsidP="00151F88">
            <w:pPr>
              <w:rPr>
                <w:i/>
                <w:color w:val="FF0000"/>
                <w:sz w:val="18"/>
              </w:rPr>
            </w:pPr>
          </w:p>
        </w:tc>
        <w:tc>
          <w:tcPr>
            <w:tcW w:w="2184" w:type="dxa"/>
          </w:tcPr>
          <w:p w14:paraId="2F627B91" w14:textId="77777777" w:rsidR="00151F88" w:rsidRPr="00AF7752" w:rsidRDefault="00151F88" w:rsidP="00151F88">
            <w:pPr>
              <w:rPr>
                <w:i/>
                <w:sz w:val="18"/>
              </w:rPr>
            </w:pPr>
          </w:p>
        </w:tc>
      </w:tr>
      <w:tr w:rsidR="00151F88" w:rsidRPr="004B0D31" w14:paraId="00BAE2B3" w14:textId="77777777" w:rsidTr="00C30F57">
        <w:trPr>
          <w:trHeight w:val="1226"/>
          <w:jc w:val="center"/>
        </w:trPr>
        <w:tc>
          <w:tcPr>
            <w:tcW w:w="2606" w:type="dxa"/>
            <w:vAlign w:val="center"/>
          </w:tcPr>
          <w:p w14:paraId="4431EE80" w14:textId="77777777" w:rsidR="00151F88" w:rsidRPr="00F84E14" w:rsidRDefault="00151F88" w:rsidP="00151F88">
            <w:pPr>
              <w:rPr>
                <w:sz w:val="18"/>
              </w:rPr>
            </w:pPr>
            <w:r w:rsidRPr="00F84E14">
              <w:rPr>
                <w:sz w:val="18"/>
              </w:rPr>
              <w:t>5-</w:t>
            </w:r>
            <w:r>
              <w:rPr>
                <w:sz w:val="18"/>
              </w:rPr>
              <w:t>6</w:t>
            </w:r>
            <w:r w:rsidRPr="00F84E14">
              <w:rPr>
                <w:sz w:val="18"/>
              </w:rPr>
              <w:t xml:space="preserve"> Address post-construction issues in areas with pollutants of concern</w:t>
            </w:r>
          </w:p>
        </w:tc>
        <w:tc>
          <w:tcPr>
            <w:tcW w:w="855" w:type="dxa"/>
          </w:tcPr>
          <w:p w14:paraId="4A9776D9" w14:textId="77777777" w:rsidR="00151F88" w:rsidRPr="00AF7752" w:rsidRDefault="00151F88" w:rsidP="00151F88">
            <w:pPr>
              <w:rPr>
                <w:i/>
                <w:color w:val="FF0000"/>
                <w:sz w:val="18"/>
              </w:rPr>
            </w:pPr>
          </w:p>
        </w:tc>
        <w:tc>
          <w:tcPr>
            <w:tcW w:w="1966" w:type="dxa"/>
          </w:tcPr>
          <w:p w14:paraId="2FB72E36" w14:textId="77777777" w:rsidR="00151F88" w:rsidRPr="00AF7752" w:rsidRDefault="00151F88" w:rsidP="00151F88">
            <w:pPr>
              <w:rPr>
                <w:i/>
                <w:color w:val="FF0000"/>
                <w:sz w:val="18"/>
              </w:rPr>
            </w:pPr>
          </w:p>
        </w:tc>
        <w:tc>
          <w:tcPr>
            <w:tcW w:w="1379" w:type="dxa"/>
          </w:tcPr>
          <w:p w14:paraId="21749D1E" w14:textId="77777777" w:rsidR="00151F88" w:rsidRPr="00AF7752" w:rsidRDefault="00151F88" w:rsidP="00151F88">
            <w:pPr>
              <w:rPr>
                <w:i/>
                <w:color w:val="FF0000"/>
                <w:sz w:val="18"/>
              </w:rPr>
            </w:pPr>
          </w:p>
        </w:tc>
        <w:tc>
          <w:tcPr>
            <w:tcW w:w="1503" w:type="dxa"/>
          </w:tcPr>
          <w:p w14:paraId="11BC5707" w14:textId="77777777" w:rsidR="00151F88" w:rsidRPr="00AF7752" w:rsidRDefault="00151F88" w:rsidP="00151F88">
            <w:pPr>
              <w:rPr>
                <w:i/>
                <w:color w:val="FF0000"/>
                <w:sz w:val="18"/>
              </w:rPr>
            </w:pPr>
          </w:p>
        </w:tc>
        <w:tc>
          <w:tcPr>
            <w:tcW w:w="869" w:type="dxa"/>
            <w:vAlign w:val="center"/>
          </w:tcPr>
          <w:p w14:paraId="016353D4" w14:textId="77777777" w:rsidR="00151F88" w:rsidRDefault="00151F88" w:rsidP="00151F88">
            <w:pPr>
              <w:rPr>
                <w:sz w:val="18"/>
              </w:rPr>
            </w:pPr>
            <w:r w:rsidRPr="00F84E14">
              <w:rPr>
                <w:sz w:val="18"/>
              </w:rPr>
              <w:t>Not specified</w:t>
            </w:r>
          </w:p>
        </w:tc>
        <w:tc>
          <w:tcPr>
            <w:tcW w:w="1759" w:type="dxa"/>
          </w:tcPr>
          <w:p w14:paraId="5A93ACE7" w14:textId="77777777" w:rsidR="00151F88" w:rsidRPr="00AF7752" w:rsidRDefault="00151F88" w:rsidP="00151F88">
            <w:pPr>
              <w:rPr>
                <w:i/>
                <w:color w:val="FF0000"/>
                <w:sz w:val="18"/>
              </w:rPr>
            </w:pPr>
          </w:p>
        </w:tc>
        <w:tc>
          <w:tcPr>
            <w:tcW w:w="2184" w:type="dxa"/>
          </w:tcPr>
          <w:p w14:paraId="6E5CFF4B" w14:textId="77777777" w:rsidR="00151F88" w:rsidRPr="00AF7752" w:rsidRDefault="00151F88" w:rsidP="00151F88">
            <w:pPr>
              <w:rPr>
                <w:i/>
                <w:sz w:val="18"/>
              </w:rPr>
            </w:pPr>
          </w:p>
        </w:tc>
      </w:tr>
      <w:tr w:rsidR="008B0C33" w:rsidRPr="008B0C33" w14:paraId="6CB60B7F" w14:textId="77777777" w:rsidTr="008B0C33">
        <w:trPr>
          <w:trHeight w:val="1226"/>
          <w:jc w:val="center"/>
        </w:trPr>
        <w:tc>
          <w:tcPr>
            <w:tcW w:w="2606" w:type="dxa"/>
          </w:tcPr>
          <w:p w14:paraId="1C97A9A6" w14:textId="77777777" w:rsidR="006F3B31" w:rsidRPr="008B0C33" w:rsidRDefault="006F3B31" w:rsidP="008B0C33">
            <w:pPr>
              <w:rPr>
                <w:b/>
                <w:color w:val="FF0000"/>
                <w:sz w:val="18"/>
              </w:rPr>
            </w:pPr>
            <w:r w:rsidRPr="008B0C33">
              <w:rPr>
                <w:b/>
                <w:color w:val="FF0000"/>
                <w:sz w:val="18"/>
              </w:rPr>
              <w:lastRenderedPageBreak/>
              <w:t>Example additional BMP:</w:t>
            </w:r>
          </w:p>
          <w:p w14:paraId="0153F6C3" w14:textId="77777777" w:rsidR="006F3B31" w:rsidRPr="008B0C33" w:rsidRDefault="006F3B31" w:rsidP="008B0C33">
            <w:pPr>
              <w:rPr>
                <w:color w:val="FF0000"/>
                <w:sz w:val="18"/>
              </w:rPr>
            </w:pPr>
            <w:r w:rsidRPr="008B0C33">
              <w:rPr>
                <w:i/>
                <w:color w:val="FF0000"/>
                <w:sz w:val="18"/>
              </w:rPr>
              <w:t>5-7 Investigate alternative retention pond maintenance options</w:t>
            </w:r>
          </w:p>
        </w:tc>
        <w:tc>
          <w:tcPr>
            <w:tcW w:w="855" w:type="dxa"/>
          </w:tcPr>
          <w:p w14:paraId="0D2E5153" w14:textId="77777777" w:rsidR="006F3B31" w:rsidRPr="008B0C33" w:rsidRDefault="006F3B31" w:rsidP="008B0C33">
            <w:pPr>
              <w:rPr>
                <w:i/>
                <w:color w:val="FF0000"/>
                <w:sz w:val="18"/>
              </w:rPr>
            </w:pPr>
            <w:r w:rsidRPr="008B0C33">
              <w:rPr>
                <w:i/>
                <w:color w:val="FF0000"/>
                <w:sz w:val="18"/>
              </w:rPr>
              <w:t>In progress</w:t>
            </w:r>
          </w:p>
        </w:tc>
        <w:tc>
          <w:tcPr>
            <w:tcW w:w="1966" w:type="dxa"/>
          </w:tcPr>
          <w:p w14:paraId="44F29B02" w14:textId="77777777" w:rsidR="006F3B31" w:rsidRPr="008B0C33" w:rsidRDefault="006F3B31" w:rsidP="008B0C33">
            <w:pPr>
              <w:rPr>
                <w:i/>
                <w:color w:val="FF0000"/>
                <w:sz w:val="18"/>
              </w:rPr>
            </w:pPr>
            <w:r w:rsidRPr="008B0C33">
              <w:rPr>
                <w:i/>
                <w:color w:val="FF0000"/>
                <w:sz w:val="18"/>
              </w:rPr>
              <w:t>Identified and received quotes from two companies that rent goats to eat overgrown weeds</w:t>
            </w:r>
          </w:p>
        </w:tc>
        <w:tc>
          <w:tcPr>
            <w:tcW w:w="1379" w:type="dxa"/>
          </w:tcPr>
          <w:p w14:paraId="2A316BC0" w14:textId="77777777" w:rsidR="006F3B31" w:rsidRPr="008B0C33" w:rsidRDefault="006F3B31" w:rsidP="008B0C33">
            <w:pPr>
              <w:rPr>
                <w:i/>
                <w:color w:val="FF0000"/>
                <w:sz w:val="18"/>
              </w:rPr>
            </w:pPr>
            <w:r w:rsidRPr="008B0C33">
              <w:rPr>
                <w:i/>
                <w:color w:val="FF0000"/>
                <w:sz w:val="18"/>
              </w:rPr>
              <w:t>ID sustainable means of maintaining town owned detention ponds</w:t>
            </w:r>
          </w:p>
        </w:tc>
        <w:tc>
          <w:tcPr>
            <w:tcW w:w="1503" w:type="dxa"/>
          </w:tcPr>
          <w:p w14:paraId="44FF7E4A" w14:textId="77777777" w:rsidR="006F3B31" w:rsidRPr="008B0C33" w:rsidRDefault="006F3B31" w:rsidP="008B0C33">
            <w:pPr>
              <w:rPr>
                <w:i/>
                <w:color w:val="FF0000"/>
                <w:sz w:val="18"/>
              </w:rPr>
            </w:pPr>
            <w:r w:rsidRPr="008B0C33">
              <w:rPr>
                <w:i/>
                <w:color w:val="FF0000"/>
                <w:sz w:val="18"/>
              </w:rPr>
              <w:t xml:space="preserve">Public works / D. </w:t>
            </w:r>
            <w:proofErr w:type="spellStart"/>
            <w:r w:rsidRPr="008B0C33">
              <w:rPr>
                <w:i/>
                <w:color w:val="FF0000"/>
                <w:sz w:val="18"/>
              </w:rPr>
              <w:t>Shrute</w:t>
            </w:r>
            <w:proofErr w:type="spellEnd"/>
          </w:p>
        </w:tc>
        <w:tc>
          <w:tcPr>
            <w:tcW w:w="869" w:type="dxa"/>
          </w:tcPr>
          <w:p w14:paraId="189CB90C" w14:textId="77777777" w:rsidR="006F3B31" w:rsidRPr="008B0C33" w:rsidRDefault="006F3B31" w:rsidP="008B0C33">
            <w:pPr>
              <w:rPr>
                <w:color w:val="FF0000"/>
                <w:sz w:val="18"/>
              </w:rPr>
            </w:pPr>
            <w:r w:rsidRPr="008B0C33">
              <w:rPr>
                <w:color w:val="FF0000"/>
                <w:sz w:val="18"/>
              </w:rPr>
              <w:t>-</w:t>
            </w:r>
          </w:p>
        </w:tc>
        <w:tc>
          <w:tcPr>
            <w:tcW w:w="1759" w:type="dxa"/>
          </w:tcPr>
          <w:p w14:paraId="4F73C4DF" w14:textId="4957F953" w:rsidR="006F3B31" w:rsidRPr="008B0C33" w:rsidRDefault="006F3B31" w:rsidP="008B0C33">
            <w:pPr>
              <w:rPr>
                <w:i/>
                <w:color w:val="FF0000"/>
                <w:sz w:val="18"/>
              </w:rPr>
            </w:pPr>
            <w:r w:rsidRPr="008B0C33">
              <w:rPr>
                <w:i/>
                <w:color w:val="FF0000"/>
                <w:sz w:val="18"/>
              </w:rPr>
              <w:t>Jul 1 2018</w:t>
            </w:r>
          </w:p>
        </w:tc>
        <w:tc>
          <w:tcPr>
            <w:tcW w:w="2184" w:type="dxa"/>
          </w:tcPr>
          <w:p w14:paraId="27546BBD" w14:textId="77777777" w:rsidR="006F3B31" w:rsidRPr="008B0C33" w:rsidRDefault="006F3B31" w:rsidP="008B0C33">
            <w:pPr>
              <w:rPr>
                <w:i/>
                <w:color w:val="FF0000"/>
                <w:sz w:val="18"/>
              </w:rPr>
            </w:pPr>
            <w:r w:rsidRPr="008B0C33">
              <w:rPr>
                <w:i/>
                <w:color w:val="FF0000"/>
                <w:sz w:val="18"/>
              </w:rPr>
              <w:t>Reason for addition: ID sustainable means of maintaining town owned detention ponds</w:t>
            </w:r>
          </w:p>
        </w:tc>
      </w:tr>
    </w:tbl>
    <w:p w14:paraId="1EE3FF2D" w14:textId="77777777" w:rsidR="00D01460" w:rsidRDefault="00D01460" w:rsidP="002F3308">
      <w:pPr>
        <w:rPr>
          <w:sz w:val="21"/>
        </w:rPr>
      </w:pPr>
    </w:p>
    <w:p w14:paraId="2BC11486" w14:textId="77777777" w:rsidR="00F84E14" w:rsidRDefault="00F84E14" w:rsidP="00D96B6B">
      <w:pPr>
        <w:ind w:hanging="180"/>
        <w:outlineLvl w:val="0"/>
        <w:rPr>
          <w:sz w:val="20"/>
        </w:rPr>
      </w:pPr>
    </w:p>
    <w:p w14:paraId="293D34D8" w14:textId="77777777" w:rsidR="00464C0C" w:rsidRPr="008B2094" w:rsidRDefault="006F3B31" w:rsidP="006F3B31">
      <w:pPr>
        <w:spacing w:after="120"/>
        <w:ind w:left="187" w:hanging="187"/>
        <w:rPr>
          <w:b/>
          <w:sz w:val="21"/>
        </w:rPr>
      </w:pPr>
      <w:r w:rsidRPr="008B2094">
        <w:rPr>
          <w:b/>
          <w:sz w:val="21"/>
        </w:rPr>
        <w:t xml:space="preserve">5.2 Describe any Post-Construction </w:t>
      </w:r>
      <w:proofErr w:type="spellStart"/>
      <w:r w:rsidRPr="008B2094">
        <w:rPr>
          <w:b/>
          <w:sz w:val="21"/>
        </w:rPr>
        <w:t>Stormwater</w:t>
      </w:r>
      <w:proofErr w:type="spellEnd"/>
      <w:r w:rsidRPr="008B2094">
        <w:rPr>
          <w:b/>
          <w:sz w:val="21"/>
        </w:rPr>
        <w:t xml:space="preserve"> Management activities planned for the next year, if applicable.</w:t>
      </w:r>
    </w:p>
    <w:tbl>
      <w:tblPr>
        <w:tblStyle w:val="GridTableLight"/>
        <w:tblW w:w="12960" w:type="dxa"/>
        <w:tblLook w:val="04A0" w:firstRow="1" w:lastRow="0" w:firstColumn="1" w:lastColumn="0" w:noHBand="0" w:noVBand="1"/>
      </w:tblPr>
      <w:tblGrid>
        <w:gridCol w:w="12960"/>
      </w:tblGrid>
      <w:tr w:rsidR="00464C0C" w14:paraId="09EF3AEA" w14:textId="77777777" w:rsidTr="003708AD">
        <w:trPr>
          <w:trHeight w:val="1349"/>
        </w:trPr>
        <w:tc>
          <w:tcPr>
            <w:tcW w:w="12960" w:type="dxa"/>
          </w:tcPr>
          <w:p w14:paraId="2C2105FB" w14:textId="77777777" w:rsidR="00464C0C" w:rsidRDefault="00464C0C" w:rsidP="00444190">
            <w:r>
              <w:rPr>
                <w:i/>
                <w:color w:val="FF0000"/>
                <w:sz w:val="18"/>
              </w:rPr>
              <w:t xml:space="preserve">Hire company to maintain highest priority retention ponds. </w:t>
            </w:r>
          </w:p>
        </w:tc>
      </w:tr>
    </w:tbl>
    <w:p w14:paraId="39B3D67C" w14:textId="77777777" w:rsidR="003E63C3" w:rsidRDefault="003E63C3" w:rsidP="002F3308">
      <w:pPr>
        <w:rPr>
          <w:sz w:val="21"/>
        </w:rPr>
      </w:pPr>
    </w:p>
    <w:p w14:paraId="433824B8" w14:textId="77777777" w:rsidR="006F3B31" w:rsidRPr="008B2094" w:rsidRDefault="006F3B31" w:rsidP="006F3B31">
      <w:pPr>
        <w:spacing w:after="120"/>
        <w:rPr>
          <w:b/>
          <w:sz w:val="21"/>
        </w:rPr>
      </w:pPr>
      <w:r w:rsidRPr="008B2094">
        <w:rPr>
          <w:b/>
          <w:sz w:val="21"/>
        </w:rPr>
        <w:t>5.3 Post-Construction</w:t>
      </w:r>
      <w:r w:rsidR="00445186" w:rsidRPr="008B2094">
        <w:rPr>
          <w:b/>
          <w:sz w:val="21"/>
        </w:rPr>
        <w:t xml:space="preserve"> </w:t>
      </w:r>
      <w:proofErr w:type="spellStart"/>
      <w:r w:rsidR="00445186" w:rsidRPr="008B2094">
        <w:rPr>
          <w:b/>
          <w:sz w:val="21"/>
        </w:rPr>
        <w:t>Stormwater</w:t>
      </w:r>
      <w:proofErr w:type="spellEnd"/>
      <w:r w:rsidR="00445186" w:rsidRPr="008B2094">
        <w:rPr>
          <w:b/>
          <w:sz w:val="21"/>
        </w:rPr>
        <w:t xml:space="preserve"> Management</w:t>
      </w:r>
      <w:r w:rsidRPr="008B2094">
        <w:rPr>
          <w:b/>
          <w:sz w:val="21"/>
        </w:rPr>
        <w:t xml:space="preserve"> reporting metrics</w:t>
      </w:r>
    </w:p>
    <w:tbl>
      <w:tblPr>
        <w:tblStyle w:val="GridTableLight"/>
        <w:tblW w:w="11421" w:type="dxa"/>
        <w:tblInd w:w="4" w:type="dxa"/>
        <w:tblLook w:val="04A0" w:firstRow="1" w:lastRow="0" w:firstColumn="1" w:lastColumn="0" w:noHBand="0" w:noVBand="1"/>
      </w:tblPr>
      <w:tblGrid>
        <w:gridCol w:w="7827"/>
        <w:gridCol w:w="3594"/>
      </w:tblGrid>
      <w:tr w:rsidR="008E64B6" w:rsidRPr="00953BEF" w14:paraId="0E754C06" w14:textId="77777777" w:rsidTr="00C30F57">
        <w:trPr>
          <w:trHeight w:val="476"/>
        </w:trPr>
        <w:tc>
          <w:tcPr>
            <w:tcW w:w="11421" w:type="dxa"/>
            <w:gridSpan w:val="2"/>
            <w:shd w:val="clear" w:color="auto" w:fill="F2F2F2" w:themeFill="background1" w:themeFillShade="F2"/>
            <w:vAlign w:val="center"/>
          </w:tcPr>
          <w:p w14:paraId="5BE5803B" w14:textId="77777777" w:rsidR="008E64B6" w:rsidRPr="006406E2" w:rsidRDefault="006F3B31" w:rsidP="00C30F57">
            <w:pPr>
              <w:rPr>
                <w:b/>
                <w:sz w:val="18"/>
              </w:rPr>
            </w:pPr>
            <w:r>
              <w:rPr>
                <w:b/>
                <w:sz w:val="18"/>
              </w:rPr>
              <w:t>Metrics</w:t>
            </w:r>
          </w:p>
        </w:tc>
      </w:tr>
      <w:tr w:rsidR="008E64B6" w:rsidRPr="003F2A14" w14:paraId="2B13BA5B" w14:textId="77777777" w:rsidTr="00C30F57">
        <w:trPr>
          <w:trHeight w:val="291"/>
        </w:trPr>
        <w:tc>
          <w:tcPr>
            <w:tcW w:w="7827" w:type="dxa"/>
            <w:vAlign w:val="center"/>
          </w:tcPr>
          <w:p w14:paraId="44F24DEF" w14:textId="77777777" w:rsidR="00151F88" w:rsidRPr="003F2A14" w:rsidRDefault="00B4619A">
            <w:pPr>
              <w:rPr>
                <w:sz w:val="20"/>
              </w:rPr>
            </w:pPr>
            <w:r>
              <w:rPr>
                <w:sz w:val="20"/>
              </w:rPr>
              <w:t>B</w:t>
            </w:r>
            <w:r w:rsidR="00151F88">
              <w:rPr>
                <w:sz w:val="20"/>
              </w:rPr>
              <w:t xml:space="preserve">aseline </w:t>
            </w:r>
            <w:r>
              <w:rPr>
                <w:sz w:val="20"/>
              </w:rPr>
              <w:t>(</w:t>
            </w:r>
            <w:r w:rsidR="00151F88">
              <w:rPr>
                <w:sz w:val="20"/>
              </w:rPr>
              <w:t>2012</w:t>
            </w:r>
            <w:r>
              <w:rPr>
                <w:sz w:val="20"/>
              </w:rPr>
              <w:t>)</w:t>
            </w:r>
            <w:r w:rsidR="00151F88">
              <w:rPr>
                <w:sz w:val="20"/>
              </w:rPr>
              <w:t xml:space="preserve"> </w:t>
            </w:r>
            <w:r w:rsidR="008E64B6">
              <w:rPr>
                <w:sz w:val="20"/>
              </w:rPr>
              <w:t>Directly Connected Impervious Area (DCIA)</w:t>
            </w:r>
          </w:p>
        </w:tc>
        <w:tc>
          <w:tcPr>
            <w:tcW w:w="3594" w:type="dxa"/>
            <w:vAlign w:val="center"/>
          </w:tcPr>
          <w:p w14:paraId="1EA495CE" w14:textId="77777777" w:rsidR="00151F88" w:rsidRPr="00C30F57" w:rsidRDefault="00151F88">
            <w:pPr>
              <w:rPr>
                <w:sz w:val="20"/>
                <w:highlight w:val="yellow"/>
              </w:rPr>
            </w:pPr>
            <w:r w:rsidRPr="00C30F57">
              <w:rPr>
                <w:sz w:val="20"/>
                <w:highlight w:val="yellow"/>
              </w:rPr>
              <w:t>acres</w:t>
            </w:r>
          </w:p>
        </w:tc>
      </w:tr>
      <w:tr w:rsidR="008E64B6" w:rsidRPr="003F2A14" w14:paraId="529BAF39" w14:textId="77777777" w:rsidTr="00C30F57">
        <w:trPr>
          <w:trHeight w:val="318"/>
        </w:trPr>
        <w:tc>
          <w:tcPr>
            <w:tcW w:w="7827" w:type="dxa"/>
            <w:vAlign w:val="center"/>
          </w:tcPr>
          <w:p w14:paraId="2EE10994" w14:textId="77777777" w:rsidR="00151F88" w:rsidRPr="003F2A14" w:rsidRDefault="00151F88">
            <w:pPr>
              <w:rPr>
                <w:sz w:val="20"/>
              </w:rPr>
            </w:pPr>
            <w:r>
              <w:rPr>
                <w:sz w:val="20"/>
              </w:rPr>
              <w:t>DCIA disconnected (redevelopment plus retrofits)</w:t>
            </w:r>
          </w:p>
        </w:tc>
        <w:tc>
          <w:tcPr>
            <w:tcW w:w="3594" w:type="dxa"/>
            <w:vAlign w:val="center"/>
          </w:tcPr>
          <w:p w14:paraId="0A39486A" w14:textId="77777777" w:rsidR="00151F88" w:rsidRPr="00C30F57" w:rsidRDefault="008E64B6">
            <w:pPr>
              <w:rPr>
                <w:sz w:val="20"/>
                <w:highlight w:val="yellow"/>
              </w:rPr>
            </w:pPr>
            <w:r>
              <w:rPr>
                <w:sz w:val="20"/>
                <w:highlight w:val="yellow"/>
              </w:rPr>
              <w:t>acres this year / acres total</w:t>
            </w:r>
          </w:p>
        </w:tc>
      </w:tr>
      <w:tr w:rsidR="008E64B6" w:rsidRPr="003F2A14" w14:paraId="7C9F1993" w14:textId="77777777" w:rsidTr="00C30F57">
        <w:trPr>
          <w:trHeight w:val="318"/>
        </w:trPr>
        <w:tc>
          <w:tcPr>
            <w:tcW w:w="7827" w:type="dxa"/>
            <w:vAlign w:val="center"/>
          </w:tcPr>
          <w:p w14:paraId="399DF7B2" w14:textId="77777777" w:rsidR="00151F88" w:rsidRPr="003F2A14" w:rsidRDefault="00151F88">
            <w:pPr>
              <w:rPr>
                <w:sz w:val="20"/>
              </w:rPr>
            </w:pPr>
            <w:r w:rsidRPr="003F2A14">
              <w:rPr>
                <w:sz w:val="20"/>
              </w:rPr>
              <w:t>Retrofits completed</w:t>
            </w:r>
          </w:p>
        </w:tc>
        <w:tc>
          <w:tcPr>
            <w:tcW w:w="3594" w:type="dxa"/>
            <w:vAlign w:val="center"/>
          </w:tcPr>
          <w:p w14:paraId="7C344745" w14:textId="77777777" w:rsidR="00151F88" w:rsidRPr="00C30F57" w:rsidRDefault="00151F88">
            <w:pPr>
              <w:rPr>
                <w:sz w:val="20"/>
                <w:highlight w:val="yellow"/>
              </w:rPr>
            </w:pPr>
            <w:r w:rsidRPr="00C30F57">
              <w:rPr>
                <w:sz w:val="20"/>
                <w:highlight w:val="yellow"/>
              </w:rPr>
              <w:t>#</w:t>
            </w:r>
          </w:p>
        </w:tc>
      </w:tr>
      <w:tr w:rsidR="008E64B6" w:rsidRPr="003F2A14" w14:paraId="02A2C144" w14:textId="77777777" w:rsidTr="00C30F57">
        <w:trPr>
          <w:trHeight w:val="318"/>
        </w:trPr>
        <w:tc>
          <w:tcPr>
            <w:tcW w:w="7827" w:type="dxa"/>
            <w:vAlign w:val="center"/>
          </w:tcPr>
          <w:p w14:paraId="7EA511D0" w14:textId="77777777" w:rsidR="00151F88" w:rsidRPr="003F2A14" w:rsidRDefault="00151F88">
            <w:pPr>
              <w:rPr>
                <w:sz w:val="20"/>
              </w:rPr>
            </w:pPr>
            <w:r>
              <w:rPr>
                <w:sz w:val="20"/>
              </w:rPr>
              <w:t>DCIA disconnected</w:t>
            </w:r>
          </w:p>
        </w:tc>
        <w:tc>
          <w:tcPr>
            <w:tcW w:w="3594" w:type="dxa"/>
            <w:vAlign w:val="center"/>
          </w:tcPr>
          <w:p w14:paraId="1DA94AAE" w14:textId="77777777" w:rsidR="00151F88" w:rsidRPr="00C30F57" w:rsidRDefault="00151F88">
            <w:pPr>
              <w:rPr>
                <w:sz w:val="20"/>
                <w:highlight w:val="yellow"/>
              </w:rPr>
            </w:pPr>
            <w:r w:rsidRPr="00C30F57">
              <w:rPr>
                <w:sz w:val="20"/>
                <w:highlight w:val="yellow"/>
              </w:rPr>
              <w:t>%</w:t>
            </w:r>
            <w:r w:rsidR="008E64B6">
              <w:rPr>
                <w:sz w:val="20"/>
                <w:highlight w:val="yellow"/>
              </w:rPr>
              <w:t xml:space="preserve"> this year / % total</w:t>
            </w:r>
            <w:r w:rsidR="00B4619A">
              <w:rPr>
                <w:sz w:val="20"/>
                <w:highlight w:val="yellow"/>
              </w:rPr>
              <w:t xml:space="preserve"> since 2012</w:t>
            </w:r>
          </w:p>
        </w:tc>
      </w:tr>
      <w:tr w:rsidR="008E64B6" w:rsidRPr="003F2A14" w14:paraId="79FAE08B" w14:textId="77777777" w:rsidTr="00C30F57">
        <w:trPr>
          <w:trHeight w:val="291"/>
        </w:trPr>
        <w:tc>
          <w:tcPr>
            <w:tcW w:w="7827" w:type="dxa"/>
            <w:vAlign w:val="center"/>
          </w:tcPr>
          <w:p w14:paraId="38DD0F31" w14:textId="77777777" w:rsidR="00151F88" w:rsidRPr="003F2A14" w:rsidRDefault="008E64B6">
            <w:pPr>
              <w:rPr>
                <w:sz w:val="20"/>
              </w:rPr>
            </w:pPr>
            <w:r>
              <w:rPr>
                <w:sz w:val="20"/>
              </w:rPr>
              <w:t>Estimated c</w:t>
            </w:r>
            <w:r w:rsidR="00151F88" w:rsidRPr="003F2A14">
              <w:rPr>
                <w:sz w:val="20"/>
              </w:rPr>
              <w:t>ost of retrofits</w:t>
            </w:r>
          </w:p>
        </w:tc>
        <w:tc>
          <w:tcPr>
            <w:tcW w:w="3594" w:type="dxa"/>
            <w:vAlign w:val="center"/>
          </w:tcPr>
          <w:p w14:paraId="139C9B34" w14:textId="77777777" w:rsidR="00151F88" w:rsidRPr="00C30F57" w:rsidRDefault="00151F88">
            <w:pPr>
              <w:rPr>
                <w:sz w:val="20"/>
                <w:highlight w:val="yellow"/>
              </w:rPr>
            </w:pPr>
            <w:r w:rsidRPr="00C30F57">
              <w:rPr>
                <w:sz w:val="20"/>
                <w:highlight w:val="yellow"/>
              </w:rPr>
              <w:t>$</w:t>
            </w:r>
          </w:p>
        </w:tc>
      </w:tr>
      <w:tr w:rsidR="008E64B6" w:rsidRPr="003F2A14" w14:paraId="2154A216" w14:textId="77777777" w:rsidTr="00C30F57">
        <w:trPr>
          <w:trHeight w:val="262"/>
        </w:trPr>
        <w:tc>
          <w:tcPr>
            <w:tcW w:w="7827" w:type="dxa"/>
            <w:vAlign w:val="center"/>
          </w:tcPr>
          <w:p w14:paraId="28853FB7" w14:textId="77777777" w:rsidR="00151F88" w:rsidRPr="003F2A14" w:rsidRDefault="00151F88">
            <w:pPr>
              <w:rPr>
                <w:sz w:val="20"/>
              </w:rPr>
            </w:pPr>
            <w:r>
              <w:rPr>
                <w:sz w:val="20"/>
              </w:rPr>
              <w:t>Detention or retention ponds identified</w:t>
            </w:r>
          </w:p>
        </w:tc>
        <w:tc>
          <w:tcPr>
            <w:tcW w:w="3594" w:type="dxa"/>
            <w:vAlign w:val="center"/>
          </w:tcPr>
          <w:p w14:paraId="1AEA15D7" w14:textId="77777777" w:rsidR="00151F88" w:rsidRPr="00151F88" w:rsidRDefault="008E64B6">
            <w:pPr>
              <w:rPr>
                <w:sz w:val="20"/>
                <w:highlight w:val="yellow"/>
              </w:rPr>
            </w:pPr>
            <w:r>
              <w:rPr>
                <w:sz w:val="20"/>
                <w:highlight w:val="yellow"/>
              </w:rPr>
              <w:t xml:space="preserve"># this year </w:t>
            </w:r>
            <w:r w:rsidR="00151F88" w:rsidRPr="00C30F57">
              <w:rPr>
                <w:sz w:val="20"/>
                <w:highlight w:val="yellow"/>
              </w:rPr>
              <w:t>/#</w:t>
            </w:r>
            <w:r>
              <w:rPr>
                <w:sz w:val="20"/>
                <w:highlight w:val="yellow"/>
              </w:rPr>
              <w:t xml:space="preserve"> </w:t>
            </w:r>
            <w:r w:rsidR="00151F88" w:rsidRPr="00C30F57">
              <w:rPr>
                <w:sz w:val="20"/>
                <w:highlight w:val="yellow"/>
              </w:rPr>
              <w:t>total</w:t>
            </w:r>
          </w:p>
        </w:tc>
      </w:tr>
    </w:tbl>
    <w:p w14:paraId="46DAFCAF" w14:textId="77777777" w:rsidR="007C39BF" w:rsidRPr="002162AC" w:rsidRDefault="007C39BF" w:rsidP="007C39BF">
      <w:pPr>
        <w:rPr>
          <w:b/>
          <w:sz w:val="21"/>
        </w:rPr>
      </w:pPr>
    </w:p>
    <w:p w14:paraId="5A1CA57B" w14:textId="77777777" w:rsidR="007C39BF" w:rsidRPr="00006447" w:rsidRDefault="006F3B31" w:rsidP="006F3B31">
      <w:pPr>
        <w:spacing w:after="120"/>
        <w:rPr>
          <w:sz w:val="21"/>
        </w:rPr>
      </w:pPr>
      <w:r w:rsidRPr="002162AC">
        <w:rPr>
          <w:b/>
          <w:sz w:val="21"/>
        </w:rPr>
        <w:t>5.4 Briefly describe the method to be used to determine baseline DCIA.</w:t>
      </w:r>
      <w:r w:rsidR="007C39BF" w:rsidRPr="008A32DF">
        <w:rPr>
          <w:sz w:val="21"/>
        </w:rPr>
        <w:tab/>
      </w:r>
      <w:r w:rsidR="007C39BF" w:rsidRPr="008A32DF">
        <w:rPr>
          <w:sz w:val="21"/>
        </w:rPr>
        <w:tab/>
      </w:r>
      <w:r w:rsidR="007C39BF" w:rsidRPr="008A32DF">
        <w:rPr>
          <w:sz w:val="21"/>
        </w:rPr>
        <w:tab/>
      </w:r>
    </w:p>
    <w:tbl>
      <w:tblPr>
        <w:tblStyle w:val="GridTableLight"/>
        <w:tblW w:w="13089" w:type="dxa"/>
        <w:tblInd w:w="-5" w:type="dxa"/>
        <w:tblLook w:val="04A0" w:firstRow="1" w:lastRow="0" w:firstColumn="1" w:lastColumn="0" w:noHBand="0" w:noVBand="1"/>
      </w:tblPr>
      <w:tblGrid>
        <w:gridCol w:w="13089"/>
      </w:tblGrid>
      <w:tr w:rsidR="005647CA" w14:paraId="60FA3F20" w14:textId="77777777" w:rsidTr="00C30F57">
        <w:trPr>
          <w:trHeight w:val="869"/>
        </w:trPr>
        <w:tc>
          <w:tcPr>
            <w:tcW w:w="13089" w:type="dxa"/>
          </w:tcPr>
          <w:p w14:paraId="18054CB5" w14:textId="77777777" w:rsidR="00673859" w:rsidRDefault="00673859" w:rsidP="004102BD">
            <w:pPr>
              <w:rPr>
                <w:sz w:val="21"/>
                <w:szCs w:val="21"/>
              </w:rPr>
            </w:pPr>
          </w:p>
          <w:p w14:paraId="1E5C7A3F" w14:textId="77777777" w:rsidR="00673859" w:rsidRDefault="00673859" w:rsidP="004102BD">
            <w:pPr>
              <w:rPr>
                <w:sz w:val="21"/>
                <w:szCs w:val="21"/>
              </w:rPr>
            </w:pPr>
          </w:p>
          <w:p w14:paraId="5CCA8918" w14:textId="77777777" w:rsidR="00673859" w:rsidRDefault="00673859" w:rsidP="004102BD">
            <w:pPr>
              <w:rPr>
                <w:sz w:val="21"/>
                <w:szCs w:val="21"/>
              </w:rPr>
            </w:pPr>
          </w:p>
        </w:tc>
      </w:tr>
    </w:tbl>
    <w:p w14:paraId="7B548D8E" w14:textId="77777777" w:rsidR="00F649EC" w:rsidRDefault="00F649EC" w:rsidP="00C30F57">
      <w:pPr>
        <w:rPr>
          <w:sz w:val="28"/>
        </w:rPr>
      </w:pPr>
    </w:p>
    <w:p w14:paraId="75C7861B" w14:textId="77777777" w:rsidR="001843BA" w:rsidRDefault="001843BA" w:rsidP="00C40ABA">
      <w:pPr>
        <w:ind w:hanging="360"/>
        <w:rPr>
          <w:b/>
          <w:sz w:val="28"/>
        </w:rPr>
        <w:sectPr w:rsidR="001843BA" w:rsidSect="00921564">
          <w:pgSz w:w="15840" w:h="12240" w:orient="landscape" w:code="1"/>
          <w:pgMar w:top="1080" w:right="1440" w:bottom="1080" w:left="1440" w:header="720" w:footer="720" w:gutter="0"/>
          <w:cols w:space="720"/>
          <w:docGrid w:linePitch="360"/>
        </w:sectPr>
      </w:pPr>
    </w:p>
    <w:p w14:paraId="0270AE07" w14:textId="77777777" w:rsidR="00BD00DF" w:rsidRPr="003F2A14" w:rsidRDefault="00BD00DF" w:rsidP="00C40ABA">
      <w:pPr>
        <w:ind w:hanging="360"/>
        <w:rPr>
          <w:sz w:val="22"/>
        </w:rPr>
      </w:pPr>
      <w:r w:rsidRPr="00C30F57">
        <w:rPr>
          <w:b/>
          <w:sz w:val="28"/>
        </w:rPr>
        <w:lastRenderedPageBreak/>
        <w:t>6</w:t>
      </w:r>
      <w:r w:rsidR="003E63C3" w:rsidRPr="00C30F57">
        <w:rPr>
          <w:b/>
          <w:sz w:val="28"/>
        </w:rPr>
        <w:t>.</w:t>
      </w:r>
      <w:r w:rsidRPr="00C30F57">
        <w:rPr>
          <w:b/>
          <w:sz w:val="28"/>
        </w:rPr>
        <w:t xml:space="preserve"> Pollution Prevention/Good Housekeeping</w:t>
      </w:r>
      <w:r w:rsidR="00803A27" w:rsidRPr="00C30F57">
        <w:rPr>
          <w:sz w:val="28"/>
        </w:rPr>
        <w:t xml:space="preserve"> (Section 6(</w:t>
      </w:r>
      <w:r w:rsidR="00803A27" w:rsidRPr="00C30F57">
        <w:rPr>
          <w:i/>
          <w:sz w:val="28"/>
        </w:rPr>
        <w:t>a</w:t>
      </w:r>
      <w:proofErr w:type="gramStart"/>
      <w:r w:rsidR="002E0382">
        <w:rPr>
          <w:sz w:val="28"/>
        </w:rPr>
        <w:t>)(</w:t>
      </w:r>
      <w:proofErr w:type="gramEnd"/>
      <w:r w:rsidR="002E0382">
        <w:rPr>
          <w:sz w:val="28"/>
        </w:rPr>
        <w:t>6)</w:t>
      </w:r>
      <w:r w:rsidR="00AD3075" w:rsidRPr="00C30F57">
        <w:rPr>
          <w:sz w:val="28"/>
        </w:rPr>
        <w:t xml:space="preserve"> / page 31</w:t>
      </w:r>
      <w:r w:rsidR="002E0382">
        <w:rPr>
          <w:sz w:val="28"/>
        </w:rPr>
        <w:t>)</w:t>
      </w:r>
    </w:p>
    <w:p w14:paraId="37D0EB88" w14:textId="77777777" w:rsidR="00BD00DF" w:rsidRPr="004B0D31" w:rsidRDefault="00BD00DF" w:rsidP="00BD00DF">
      <w:pPr>
        <w:rPr>
          <w:sz w:val="21"/>
        </w:rPr>
      </w:pPr>
    </w:p>
    <w:p w14:paraId="64E88198" w14:textId="77777777" w:rsidR="00BD00DF" w:rsidRPr="008B2094" w:rsidRDefault="00445186" w:rsidP="00445186">
      <w:pPr>
        <w:spacing w:after="120"/>
        <w:ind w:left="86" w:hanging="86"/>
        <w:outlineLvl w:val="0"/>
        <w:rPr>
          <w:b/>
          <w:sz w:val="21"/>
        </w:rPr>
      </w:pPr>
      <w:r w:rsidRPr="008B2094">
        <w:rPr>
          <w:b/>
          <w:sz w:val="21"/>
        </w:rPr>
        <w:t xml:space="preserve">6.1 BMP Summary </w:t>
      </w:r>
    </w:p>
    <w:tbl>
      <w:tblPr>
        <w:tblStyle w:val="GridTableLight"/>
        <w:tblW w:w="13121" w:type="dxa"/>
        <w:jc w:val="center"/>
        <w:tblLook w:val="04A0" w:firstRow="1" w:lastRow="0" w:firstColumn="1" w:lastColumn="0" w:noHBand="0" w:noVBand="1"/>
      </w:tblPr>
      <w:tblGrid>
        <w:gridCol w:w="2613"/>
        <w:gridCol w:w="854"/>
        <w:gridCol w:w="1964"/>
        <w:gridCol w:w="1379"/>
        <w:gridCol w:w="1503"/>
        <w:gridCol w:w="869"/>
        <w:gridCol w:w="1758"/>
        <w:gridCol w:w="2181"/>
      </w:tblGrid>
      <w:tr w:rsidR="00151F88" w:rsidRPr="006406E2" w14:paraId="082F98B5" w14:textId="77777777" w:rsidTr="00596AF4">
        <w:trPr>
          <w:trHeight w:val="747"/>
          <w:jc w:val="center"/>
        </w:trPr>
        <w:tc>
          <w:tcPr>
            <w:tcW w:w="2613" w:type="dxa"/>
            <w:shd w:val="clear" w:color="auto" w:fill="F2F2F2" w:themeFill="background1" w:themeFillShade="F2"/>
            <w:vAlign w:val="center"/>
          </w:tcPr>
          <w:p w14:paraId="46C0961C" w14:textId="77777777" w:rsidR="00151F88" w:rsidRPr="006406E2" w:rsidRDefault="00151F88" w:rsidP="00151F88">
            <w:pPr>
              <w:ind w:left="-570" w:firstLine="570"/>
              <w:rPr>
                <w:b/>
                <w:sz w:val="18"/>
              </w:rPr>
            </w:pPr>
            <w:r w:rsidRPr="006406E2">
              <w:rPr>
                <w:b/>
                <w:sz w:val="18"/>
              </w:rPr>
              <w:t>BMP</w:t>
            </w:r>
          </w:p>
        </w:tc>
        <w:tc>
          <w:tcPr>
            <w:tcW w:w="854" w:type="dxa"/>
            <w:shd w:val="clear" w:color="auto" w:fill="F2F2F2" w:themeFill="background1" w:themeFillShade="F2"/>
            <w:vAlign w:val="center"/>
          </w:tcPr>
          <w:p w14:paraId="654B8D9B" w14:textId="77777777" w:rsidR="00151F88" w:rsidRPr="006406E2" w:rsidRDefault="00151F88" w:rsidP="00151F88">
            <w:pPr>
              <w:rPr>
                <w:b/>
                <w:sz w:val="18"/>
              </w:rPr>
            </w:pPr>
            <w:r w:rsidRPr="006406E2">
              <w:rPr>
                <w:b/>
                <w:sz w:val="18"/>
              </w:rPr>
              <w:t>Status</w:t>
            </w:r>
          </w:p>
        </w:tc>
        <w:tc>
          <w:tcPr>
            <w:tcW w:w="1964" w:type="dxa"/>
            <w:shd w:val="clear" w:color="auto" w:fill="F2F2F2" w:themeFill="background1" w:themeFillShade="F2"/>
            <w:vAlign w:val="center"/>
          </w:tcPr>
          <w:p w14:paraId="1E84608E" w14:textId="77777777" w:rsidR="00151F88" w:rsidRPr="006406E2" w:rsidRDefault="00424C9C" w:rsidP="00151F88">
            <w:pPr>
              <w:rPr>
                <w:b/>
                <w:sz w:val="18"/>
              </w:rPr>
            </w:pPr>
            <w:r>
              <w:rPr>
                <w:b/>
                <w:sz w:val="18"/>
              </w:rPr>
              <w:t>A</w:t>
            </w:r>
            <w:r w:rsidR="00151F88" w:rsidRPr="006406E2">
              <w:rPr>
                <w:b/>
                <w:sz w:val="18"/>
              </w:rPr>
              <w:t>ctivities in current reporting period</w:t>
            </w:r>
          </w:p>
        </w:tc>
        <w:tc>
          <w:tcPr>
            <w:tcW w:w="1379" w:type="dxa"/>
            <w:shd w:val="clear" w:color="auto" w:fill="F2F2F2" w:themeFill="background1" w:themeFillShade="F2"/>
            <w:vAlign w:val="center"/>
          </w:tcPr>
          <w:p w14:paraId="5778FAFB" w14:textId="77777777" w:rsidR="00151F88" w:rsidRPr="006406E2" w:rsidRDefault="00151F88" w:rsidP="00151F88">
            <w:pPr>
              <w:rPr>
                <w:b/>
                <w:sz w:val="18"/>
              </w:rPr>
            </w:pPr>
            <w:r w:rsidRPr="006406E2">
              <w:rPr>
                <w:b/>
                <w:sz w:val="18"/>
              </w:rPr>
              <w:t>Measurable goal</w:t>
            </w:r>
          </w:p>
        </w:tc>
        <w:tc>
          <w:tcPr>
            <w:tcW w:w="1503" w:type="dxa"/>
            <w:shd w:val="clear" w:color="auto" w:fill="F2F2F2" w:themeFill="background1" w:themeFillShade="F2"/>
            <w:vAlign w:val="center"/>
          </w:tcPr>
          <w:p w14:paraId="57414F64" w14:textId="77777777" w:rsidR="00151F88" w:rsidRPr="006406E2" w:rsidRDefault="00151F88" w:rsidP="00151F88">
            <w:pPr>
              <w:rPr>
                <w:sz w:val="18"/>
              </w:rPr>
            </w:pPr>
            <w:r w:rsidRPr="006406E2">
              <w:rPr>
                <w:b/>
                <w:sz w:val="18"/>
              </w:rPr>
              <w:t>Dep</w:t>
            </w:r>
            <w:r w:rsidR="006406E2">
              <w:rPr>
                <w:b/>
                <w:sz w:val="18"/>
              </w:rPr>
              <w:t xml:space="preserve">artment / </w:t>
            </w:r>
            <w:r w:rsidRPr="006406E2">
              <w:rPr>
                <w:b/>
                <w:sz w:val="18"/>
              </w:rPr>
              <w:t>Person Responsible</w:t>
            </w:r>
          </w:p>
        </w:tc>
        <w:tc>
          <w:tcPr>
            <w:tcW w:w="869" w:type="dxa"/>
            <w:shd w:val="clear" w:color="auto" w:fill="F2F2F2" w:themeFill="background1" w:themeFillShade="F2"/>
            <w:vAlign w:val="center"/>
          </w:tcPr>
          <w:p w14:paraId="7F8F91DB" w14:textId="77777777" w:rsidR="00151F88" w:rsidRPr="006406E2" w:rsidRDefault="00151F88" w:rsidP="00151F88">
            <w:pPr>
              <w:rPr>
                <w:b/>
                <w:sz w:val="18"/>
              </w:rPr>
            </w:pPr>
            <w:r w:rsidRPr="006406E2">
              <w:rPr>
                <w:b/>
                <w:sz w:val="18"/>
              </w:rPr>
              <w:t>Due</w:t>
            </w:r>
          </w:p>
        </w:tc>
        <w:tc>
          <w:tcPr>
            <w:tcW w:w="1758" w:type="dxa"/>
            <w:shd w:val="clear" w:color="auto" w:fill="F2F2F2" w:themeFill="background1" w:themeFillShade="F2"/>
            <w:vAlign w:val="center"/>
          </w:tcPr>
          <w:p w14:paraId="41DB794B" w14:textId="77777777" w:rsidR="00151F88" w:rsidRPr="006406E2" w:rsidRDefault="00151F88" w:rsidP="00151F88">
            <w:pPr>
              <w:rPr>
                <w:b/>
                <w:sz w:val="18"/>
              </w:rPr>
            </w:pPr>
            <w:r w:rsidRPr="006406E2">
              <w:rPr>
                <w:b/>
                <w:sz w:val="18"/>
              </w:rPr>
              <w:t xml:space="preserve">Date completed </w:t>
            </w:r>
            <w:r w:rsidR="006406E2">
              <w:rPr>
                <w:b/>
                <w:sz w:val="18"/>
              </w:rPr>
              <w:t>or</w:t>
            </w:r>
            <w:r w:rsidRPr="006406E2">
              <w:rPr>
                <w:b/>
                <w:sz w:val="18"/>
              </w:rPr>
              <w:t xml:space="preserve"> projected completion date</w:t>
            </w:r>
          </w:p>
        </w:tc>
        <w:tc>
          <w:tcPr>
            <w:tcW w:w="2181" w:type="dxa"/>
            <w:shd w:val="clear" w:color="auto" w:fill="F2F2F2" w:themeFill="background1" w:themeFillShade="F2"/>
            <w:vAlign w:val="center"/>
          </w:tcPr>
          <w:p w14:paraId="1BC8FA1B" w14:textId="77777777" w:rsidR="00151F88" w:rsidRPr="006406E2" w:rsidRDefault="00151F88" w:rsidP="00151F88">
            <w:pPr>
              <w:rPr>
                <w:b/>
                <w:sz w:val="18"/>
              </w:rPr>
            </w:pPr>
            <w:r w:rsidRPr="006406E2">
              <w:rPr>
                <w:b/>
                <w:sz w:val="18"/>
              </w:rPr>
              <w:t>Additional details</w:t>
            </w:r>
          </w:p>
        </w:tc>
      </w:tr>
      <w:tr w:rsidR="00596AF4" w:rsidRPr="004B0D31" w14:paraId="3F7EB063" w14:textId="77777777" w:rsidTr="00C30F57">
        <w:trPr>
          <w:trHeight w:val="488"/>
          <w:jc w:val="center"/>
        </w:trPr>
        <w:tc>
          <w:tcPr>
            <w:tcW w:w="2613" w:type="dxa"/>
            <w:vAlign w:val="center"/>
          </w:tcPr>
          <w:p w14:paraId="25020264" w14:textId="77777777" w:rsidR="00596AF4" w:rsidRPr="00CD6E12" w:rsidRDefault="00596AF4" w:rsidP="00151F88">
            <w:pPr>
              <w:rPr>
                <w:sz w:val="18"/>
              </w:rPr>
            </w:pPr>
            <w:r w:rsidRPr="003F2A14">
              <w:rPr>
                <w:sz w:val="18"/>
                <w:szCs w:val="18"/>
              </w:rPr>
              <w:t>6-1 Develop/implement formal employee training program</w:t>
            </w:r>
          </w:p>
        </w:tc>
        <w:tc>
          <w:tcPr>
            <w:tcW w:w="854" w:type="dxa"/>
          </w:tcPr>
          <w:p w14:paraId="5922775D" w14:textId="77777777" w:rsidR="00596AF4" w:rsidRPr="00CD6E12" w:rsidRDefault="00596AF4" w:rsidP="00151F88">
            <w:pPr>
              <w:rPr>
                <w:sz w:val="18"/>
              </w:rPr>
            </w:pPr>
          </w:p>
        </w:tc>
        <w:tc>
          <w:tcPr>
            <w:tcW w:w="1964" w:type="dxa"/>
          </w:tcPr>
          <w:p w14:paraId="1A4A1E1A" w14:textId="77777777" w:rsidR="00596AF4" w:rsidRPr="00CD6E12" w:rsidRDefault="00596AF4" w:rsidP="00151F88">
            <w:pPr>
              <w:rPr>
                <w:sz w:val="18"/>
              </w:rPr>
            </w:pPr>
          </w:p>
        </w:tc>
        <w:tc>
          <w:tcPr>
            <w:tcW w:w="1379" w:type="dxa"/>
          </w:tcPr>
          <w:p w14:paraId="287193D4" w14:textId="77777777" w:rsidR="00596AF4" w:rsidRPr="00CD6E12" w:rsidRDefault="00596AF4" w:rsidP="00151F88">
            <w:pPr>
              <w:rPr>
                <w:sz w:val="18"/>
              </w:rPr>
            </w:pPr>
          </w:p>
        </w:tc>
        <w:tc>
          <w:tcPr>
            <w:tcW w:w="1503" w:type="dxa"/>
          </w:tcPr>
          <w:p w14:paraId="2840F153" w14:textId="77777777" w:rsidR="00596AF4" w:rsidRPr="00CD6E12" w:rsidRDefault="00596AF4" w:rsidP="00151F88">
            <w:pPr>
              <w:rPr>
                <w:sz w:val="18"/>
              </w:rPr>
            </w:pPr>
          </w:p>
        </w:tc>
        <w:tc>
          <w:tcPr>
            <w:tcW w:w="869" w:type="dxa"/>
            <w:vAlign w:val="center"/>
          </w:tcPr>
          <w:p w14:paraId="5E76D7AA" w14:textId="41FA72EE" w:rsidR="00596AF4" w:rsidRPr="00CD6E12" w:rsidRDefault="00596AF4" w:rsidP="00151F88">
            <w:pPr>
              <w:rPr>
                <w:sz w:val="18"/>
              </w:rPr>
            </w:pPr>
            <w:r>
              <w:rPr>
                <w:sz w:val="18"/>
              </w:rPr>
              <w:t>Jul 1</w:t>
            </w:r>
            <w:r w:rsidRPr="000B4DFC">
              <w:rPr>
                <w:sz w:val="18"/>
              </w:rPr>
              <w:t xml:space="preserve">, </w:t>
            </w:r>
            <w:r w:rsidRPr="003F2A14">
              <w:rPr>
                <w:sz w:val="18"/>
                <w:szCs w:val="18"/>
              </w:rPr>
              <w:t>201</w:t>
            </w:r>
            <w:r w:rsidR="00B30E55">
              <w:rPr>
                <w:sz w:val="18"/>
                <w:szCs w:val="18"/>
              </w:rPr>
              <w:t>9</w:t>
            </w:r>
          </w:p>
        </w:tc>
        <w:tc>
          <w:tcPr>
            <w:tcW w:w="1758" w:type="dxa"/>
          </w:tcPr>
          <w:p w14:paraId="103C7EC9" w14:textId="77777777" w:rsidR="00596AF4" w:rsidRPr="00CD6E12" w:rsidRDefault="00596AF4" w:rsidP="00151F88">
            <w:pPr>
              <w:rPr>
                <w:sz w:val="18"/>
              </w:rPr>
            </w:pPr>
          </w:p>
        </w:tc>
        <w:tc>
          <w:tcPr>
            <w:tcW w:w="2181" w:type="dxa"/>
          </w:tcPr>
          <w:p w14:paraId="7BD89951" w14:textId="77777777" w:rsidR="00596AF4" w:rsidRPr="00CD6E12" w:rsidRDefault="00596AF4" w:rsidP="00151F88">
            <w:pPr>
              <w:rPr>
                <w:sz w:val="18"/>
              </w:rPr>
            </w:pPr>
          </w:p>
        </w:tc>
      </w:tr>
      <w:tr w:rsidR="00596AF4" w:rsidRPr="004B0D31" w14:paraId="5D36FCBC" w14:textId="77777777" w:rsidTr="00C30F57">
        <w:trPr>
          <w:trHeight w:val="1226"/>
          <w:jc w:val="center"/>
        </w:trPr>
        <w:tc>
          <w:tcPr>
            <w:tcW w:w="2613" w:type="dxa"/>
            <w:vAlign w:val="center"/>
          </w:tcPr>
          <w:p w14:paraId="7A419875" w14:textId="77777777" w:rsidR="00596AF4" w:rsidRPr="00CD6E12" w:rsidRDefault="00596AF4" w:rsidP="00151F88">
            <w:pPr>
              <w:rPr>
                <w:sz w:val="18"/>
              </w:rPr>
            </w:pPr>
            <w:r w:rsidRPr="003F2A14">
              <w:rPr>
                <w:sz w:val="18"/>
                <w:szCs w:val="18"/>
              </w:rPr>
              <w:t>6-2 Implement MS4 property and operations maintenance</w:t>
            </w:r>
          </w:p>
        </w:tc>
        <w:tc>
          <w:tcPr>
            <w:tcW w:w="854" w:type="dxa"/>
          </w:tcPr>
          <w:p w14:paraId="4182C02F" w14:textId="77777777" w:rsidR="00596AF4" w:rsidRPr="00AF7752" w:rsidRDefault="00596AF4" w:rsidP="00151F88">
            <w:pPr>
              <w:rPr>
                <w:i/>
                <w:color w:val="FF0000"/>
                <w:sz w:val="18"/>
              </w:rPr>
            </w:pPr>
          </w:p>
        </w:tc>
        <w:tc>
          <w:tcPr>
            <w:tcW w:w="1964" w:type="dxa"/>
          </w:tcPr>
          <w:p w14:paraId="50139255" w14:textId="77777777" w:rsidR="00596AF4" w:rsidRPr="00AF7752" w:rsidRDefault="00596AF4" w:rsidP="00151F88">
            <w:pPr>
              <w:rPr>
                <w:i/>
                <w:color w:val="FF0000"/>
                <w:sz w:val="18"/>
              </w:rPr>
            </w:pPr>
          </w:p>
        </w:tc>
        <w:tc>
          <w:tcPr>
            <w:tcW w:w="1379" w:type="dxa"/>
          </w:tcPr>
          <w:p w14:paraId="19E196C1" w14:textId="77777777" w:rsidR="00596AF4" w:rsidRPr="00AF7752" w:rsidRDefault="00596AF4" w:rsidP="00151F88">
            <w:pPr>
              <w:rPr>
                <w:i/>
                <w:color w:val="FF0000"/>
                <w:sz w:val="18"/>
              </w:rPr>
            </w:pPr>
          </w:p>
        </w:tc>
        <w:tc>
          <w:tcPr>
            <w:tcW w:w="1503" w:type="dxa"/>
          </w:tcPr>
          <w:p w14:paraId="7E6135B6" w14:textId="77777777" w:rsidR="00596AF4" w:rsidRPr="00AF7752" w:rsidRDefault="00596AF4" w:rsidP="00151F88">
            <w:pPr>
              <w:rPr>
                <w:i/>
                <w:color w:val="FF0000"/>
                <w:sz w:val="18"/>
              </w:rPr>
            </w:pPr>
          </w:p>
        </w:tc>
        <w:tc>
          <w:tcPr>
            <w:tcW w:w="869" w:type="dxa"/>
            <w:vAlign w:val="center"/>
          </w:tcPr>
          <w:p w14:paraId="725691E2" w14:textId="77777777" w:rsidR="00596AF4" w:rsidRPr="00CD6E12" w:rsidRDefault="00596AF4" w:rsidP="00151F88">
            <w:pPr>
              <w:rPr>
                <w:sz w:val="18"/>
              </w:rPr>
            </w:pPr>
            <w:r>
              <w:rPr>
                <w:sz w:val="18"/>
              </w:rPr>
              <w:t>Jul 1</w:t>
            </w:r>
            <w:r w:rsidRPr="000B4DFC">
              <w:rPr>
                <w:sz w:val="18"/>
              </w:rPr>
              <w:t xml:space="preserve">, </w:t>
            </w:r>
            <w:r w:rsidRPr="003F2A14">
              <w:rPr>
                <w:sz w:val="18"/>
                <w:szCs w:val="18"/>
              </w:rPr>
              <w:t>2018</w:t>
            </w:r>
          </w:p>
        </w:tc>
        <w:tc>
          <w:tcPr>
            <w:tcW w:w="1758" w:type="dxa"/>
          </w:tcPr>
          <w:p w14:paraId="7E277439" w14:textId="77777777" w:rsidR="00596AF4" w:rsidRPr="00AF7752" w:rsidRDefault="00596AF4" w:rsidP="00151F88">
            <w:pPr>
              <w:rPr>
                <w:i/>
                <w:color w:val="FF0000"/>
                <w:sz w:val="18"/>
              </w:rPr>
            </w:pPr>
          </w:p>
        </w:tc>
        <w:tc>
          <w:tcPr>
            <w:tcW w:w="2181" w:type="dxa"/>
          </w:tcPr>
          <w:p w14:paraId="4AA2A8EA" w14:textId="77777777" w:rsidR="00596AF4" w:rsidRPr="00AF7752" w:rsidRDefault="00596AF4" w:rsidP="00151F88">
            <w:pPr>
              <w:rPr>
                <w:i/>
                <w:sz w:val="18"/>
              </w:rPr>
            </w:pPr>
          </w:p>
        </w:tc>
      </w:tr>
      <w:tr w:rsidR="00596AF4" w:rsidRPr="004B0D31" w14:paraId="3446DB79" w14:textId="77777777" w:rsidTr="00596AF4">
        <w:trPr>
          <w:trHeight w:val="1226"/>
          <w:jc w:val="center"/>
        </w:trPr>
        <w:tc>
          <w:tcPr>
            <w:tcW w:w="2613" w:type="dxa"/>
            <w:vAlign w:val="center"/>
          </w:tcPr>
          <w:p w14:paraId="218AAF6F" w14:textId="77777777" w:rsidR="00596AF4" w:rsidRPr="003F2A14" w:rsidRDefault="00596AF4" w:rsidP="00151F88">
            <w:pPr>
              <w:rPr>
                <w:sz w:val="18"/>
                <w:szCs w:val="18"/>
              </w:rPr>
            </w:pPr>
            <w:r w:rsidRPr="003F2A14">
              <w:rPr>
                <w:sz w:val="18"/>
                <w:szCs w:val="18"/>
              </w:rPr>
              <w:t>6-3 Implement coordination with interconnected MS4s</w:t>
            </w:r>
          </w:p>
        </w:tc>
        <w:tc>
          <w:tcPr>
            <w:tcW w:w="854" w:type="dxa"/>
          </w:tcPr>
          <w:p w14:paraId="607907D2" w14:textId="77777777" w:rsidR="00596AF4" w:rsidRPr="00AF7752" w:rsidRDefault="00596AF4" w:rsidP="00151F88">
            <w:pPr>
              <w:rPr>
                <w:i/>
                <w:color w:val="FF0000"/>
                <w:sz w:val="18"/>
              </w:rPr>
            </w:pPr>
          </w:p>
        </w:tc>
        <w:tc>
          <w:tcPr>
            <w:tcW w:w="1964" w:type="dxa"/>
          </w:tcPr>
          <w:p w14:paraId="1E2DDC9B" w14:textId="77777777" w:rsidR="00596AF4" w:rsidRPr="00AF7752" w:rsidRDefault="00596AF4" w:rsidP="00151F88">
            <w:pPr>
              <w:rPr>
                <w:i/>
                <w:color w:val="FF0000"/>
                <w:sz w:val="18"/>
              </w:rPr>
            </w:pPr>
          </w:p>
        </w:tc>
        <w:tc>
          <w:tcPr>
            <w:tcW w:w="1379" w:type="dxa"/>
          </w:tcPr>
          <w:p w14:paraId="6074ED90" w14:textId="77777777" w:rsidR="00596AF4" w:rsidRPr="00AF7752" w:rsidRDefault="00596AF4" w:rsidP="00151F88">
            <w:pPr>
              <w:rPr>
                <w:i/>
                <w:color w:val="FF0000"/>
                <w:sz w:val="18"/>
              </w:rPr>
            </w:pPr>
          </w:p>
        </w:tc>
        <w:tc>
          <w:tcPr>
            <w:tcW w:w="1503" w:type="dxa"/>
          </w:tcPr>
          <w:p w14:paraId="00CAA38E" w14:textId="77777777" w:rsidR="00596AF4" w:rsidRPr="00AF7752" w:rsidRDefault="00596AF4" w:rsidP="00151F88">
            <w:pPr>
              <w:rPr>
                <w:i/>
                <w:color w:val="FF0000"/>
                <w:sz w:val="18"/>
              </w:rPr>
            </w:pPr>
          </w:p>
        </w:tc>
        <w:tc>
          <w:tcPr>
            <w:tcW w:w="869" w:type="dxa"/>
            <w:vAlign w:val="center"/>
          </w:tcPr>
          <w:p w14:paraId="78F123D2" w14:textId="77777777" w:rsidR="00596AF4" w:rsidRDefault="00596AF4" w:rsidP="00151F88">
            <w:pPr>
              <w:rPr>
                <w:sz w:val="18"/>
              </w:rPr>
            </w:pPr>
            <w:r>
              <w:rPr>
                <w:sz w:val="18"/>
                <w:szCs w:val="18"/>
              </w:rPr>
              <w:t>Not specified</w:t>
            </w:r>
          </w:p>
        </w:tc>
        <w:tc>
          <w:tcPr>
            <w:tcW w:w="1758" w:type="dxa"/>
          </w:tcPr>
          <w:p w14:paraId="55F83A0E" w14:textId="77777777" w:rsidR="00596AF4" w:rsidRPr="00AF7752" w:rsidRDefault="00596AF4" w:rsidP="00151F88">
            <w:pPr>
              <w:rPr>
                <w:i/>
                <w:color w:val="FF0000"/>
                <w:sz w:val="18"/>
              </w:rPr>
            </w:pPr>
          </w:p>
        </w:tc>
        <w:tc>
          <w:tcPr>
            <w:tcW w:w="2181" w:type="dxa"/>
          </w:tcPr>
          <w:p w14:paraId="2ED81FC0" w14:textId="77777777" w:rsidR="00596AF4" w:rsidRPr="00AF7752" w:rsidRDefault="00596AF4" w:rsidP="00151F88">
            <w:pPr>
              <w:rPr>
                <w:i/>
                <w:sz w:val="18"/>
              </w:rPr>
            </w:pPr>
          </w:p>
        </w:tc>
      </w:tr>
      <w:tr w:rsidR="00596AF4" w:rsidRPr="004B0D31" w14:paraId="4970BF3E" w14:textId="77777777" w:rsidTr="00596AF4">
        <w:trPr>
          <w:trHeight w:val="1226"/>
          <w:jc w:val="center"/>
        </w:trPr>
        <w:tc>
          <w:tcPr>
            <w:tcW w:w="2613" w:type="dxa"/>
            <w:vAlign w:val="center"/>
          </w:tcPr>
          <w:p w14:paraId="1D5E78D1" w14:textId="77777777" w:rsidR="00596AF4" w:rsidRPr="003F2A14" w:rsidRDefault="00596AF4" w:rsidP="00151F88">
            <w:pPr>
              <w:rPr>
                <w:sz w:val="18"/>
                <w:szCs w:val="18"/>
              </w:rPr>
            </w:pPr>
            <w:r w:rsidRPr="003F2A14">
              <w:rPr>
                <w:sz w:val="18"/>
                <w:szCs w:val="18"/>
              </w:rPr>
              <w:t>6-4 Develop/implement program to control other sources of pollutants to the MS4</w:t>
            </w:r>
          </w:p>
        </w:tc>
        <w:tc>
          <w:tcPr>
            <w:tcW w:w="854" w:type="dxa"/>
          </w:tcPr>
          <w:p w14:paraId="4C4DA4D2" w14:textId="77777777" w:rsidR="00596AF4" w:rsidRPr="00AF7752" w:rsidRDefault="00596AF4" w:rsidP="00151F88">
            <w:pPr>
              <w:rPr>
                <w:i/>
                <w:color w:val="FF0000"/>
                <w:sz w:val="18"/>
              </w:rPr>
            </w:pPr>
          </w:p>
        </w:tc>
        <w:tc>
          <w:tcPr>
            <w:tcW w:w="1964" w:type="dxa"/>
          </w:tcPr>
          <w:p w14:paraId="59B8DD49" w14:textId="77777777" w:rsidR="00596AF4" w:rsidRPr="00AF7752" w:rsidRDefault="00596AF4" w:rsidP="00151F88">
            <w:pPr>
              <w:rPr>
                <w:i/>
                <w:color w:val="FF0000"/>
                <w:sz w:val="18"/>
              </w:rPr>
            </w:pPr>
          </w:p>
        </w:tc>
        <w:tc>
          <w:tcPr>
            <w:tcW w:w="1379" w:type="dxa"/>
          </w:tcPr>
          <w:p w14:paraId="240E20EC" w14:textId="77777777" w:rsidR="00596AF4" w:rsidRPr="00AF7752" w:rsidRDefault="00596AF4" w:rsidP="00151F88">
            <w:pPr>
              <w:rPr>
                <w:i/>
                <w:color w:val="FF0000"/>
                <w:sz w:val="18"/>
              </w:rPr>
            </w:pPr>
          </w:p>
        </w:tc>
        <w:tc>
          <w:tcPr>
            <w:tcW w:w="1503" w:type="dxa"/>
          </w:tcPr>
          <w:p w14:paraId="4D11CAAF" w14:textId="77777777" w:rsidR="00596AF4" w:rsidRPr="00AF7752" w:rsidRDefault="00596AF4" w:rsidP="00151F88">
            <w:pPr>
              <w:rPr>
                <w:i/>
                <w:color w:val="FF0000"/>
                <w:sz w:val="18"/>
              </w:rPr>
            </w:pPr>
          </w:p>
        </w:tc>
        <w:tc>
          <w:tcPr>
            <w:tcW w:w="869" w:type="dxa"/>
            <w:vAlign w:val="center"/>
          </w:tcPr>
          <w:p w14:paraId="3E998A52" w14:textId="77777777" w:rsidR="00596AF4" w:rsidRDefault="00596AF4" w:rsidP="00151F88">
            <w:pPr>
              <w:rPr>
                <w:sz w:val="18"/>
              </w:rPr>
            </w:pPr>
            <w:r>
              <w:rPr>
                <w:sz w:val="18"/>
                <w:szCs w:val="18"/>
              </w:rPr>
              <w:t>Not specified</w:t>
            </w:r>
          </w:p>
        </w:tc>
        <w:tc>
          <w:tcPr>
            <w:tcW w:w="1758" w:type="dxa"/>
          </w:tcPr>
          <w:p w14:paraId="235C311A" w14:textId="77777777" w:rsidR="00596AF4" w:rsidRPr="00AF7752" w:rsidRDefault="00596AF4" w:rsidP="00151F88">
            <w:pPr>
              <w:rPr>
                <w:i/>
                <w:color w:val="FF0000"/>
                <w:sz w:val="18"/>
              </w:rPr>
            </w:pPr>
          </w:p>
        </w:tc>
        <w:tc>
          <w:tcPr>
            <w:tcW w:w="2181" w:type="dxa"/>
          </w:tcPr>
          <w:p w14:paraId="22D46699" w14:textId="77777777" w:rsidR="00596AF4" w:rsidRPr="00AF7752" w:rsidRDefault="00596AF4" w:rsidP="00151F88">
            <w:pPr>
              <w:rPr>
                <w:i/>
                <w:sz w:val="18"/>
              </w:rPr>
            </w:pPr>
          </w:p>
        </w:tc>
      </w:tr>
      <w:tr w:rsidR="00596AF4" w:rsidRPr="004B0D31" w14:paraId="49B4A794" w14:textId="77777777" w:rsidTr="00596AF4">
        <w:trPr>
          <w:trHeight w:val="1226"/>
          <w:jc w:val="center"/>
        </w:trPr>
        <w:tc>
          <w:tcPr>
            <w:tcW w:w="2613" w:type="dxa"/>
            <w:vAlign w:val="center"/>
          </w:tcPr>
          <w:p w14:paraId="05658831" w14:textId="77777777" w:rsidR="00596AF4" w:rsidRPr="003F2A14" w:rsidRDefault="00596AF4" w:rsidP="00151F88">
            <w:pPr>
              <w:rPr>
                <w:sz w:val="18"/>
                <w:szCs w:val="18"/>
              </w:rPr>
            </w:pPr>
            <w:r w:rsidRPr="003F2A14">
              <w:rPr>
                <w:sz w:val="18"/>
                <w:szCs w:val="18"/>
              </w:rPr>
              <w:t>6-5 Evaluate additional measures for discharges to impaired waters</w:t>
            </w:r>
            <w:r>
              <w:rPr>
                <w:sz w:val="18"/>
                <w:szCs w:val="18"/>
              </w:rPr>
              <w:t>*</w:t>
            </w:r>
          </w:p>
        </w:tc>
        <w:tc>
          <w:tcPr>
            <w:tcW w:w="854" w:type="dxa"/>
          </w:tcPr>
          <w:p w14:paraId="23266B09" w14:textId="77777777" w:rsidR="00596AF4" w:rsidRPr="00AF7752" w:rsidRDefault="00596AF4" w:rsidP="00151F88">
            <w:pPr>
              <w:rPr>
                <w:i/>
                <w:color w:val="FF0000"/>
                <w:sz w:val="18"/>
              </w:rPr>
            </w:pPr>
          </w:p>
        </w:tc>
        <w:tc>
          <w:tcPr>
            <w:tcW w:w="1964" w:type="dxa"/>
          </w:tcPr>
          <w:p w14:paraId="13E50AB2" w14:textId="77777777" w:rsidR="00596AF4" w:rsidRPr="00AF7752" w:rsidRDefault="00596AF4" w:rsidP="00151F88">
            <w:pPr>
              <w:rPr>
                <w:i/>
                <w:color w:val="FF0000"/>
                <w:sz w:val="18"/>
              </w:rPr>
            </w:pPr>
          </w:p>
        </w:tc>
        <w:tc>
          <w:tcPr>
            <w:tcW w:w="1379" w:type="dxa"/>
          </w:tcPr>
          <w:p w14:paraId="54D7FAA5" w14:textId="77777777" w:rsidR="00596AF4" w:rsidRPr="00AF7752" w:rsidRDefault="00596AF4" w:rsidP="00151F88">
            <w:pPr>
              <w:rPr>
                <w:i/>
                <w:color w:val="FF0000"/>
                <w:sz w:val="18"/>
              </w:rPr>
            </w:pPr>
          </w:p>
        </w:tc>
        <w:tc>
          <w:tcPr>
            <w:tcW w:w="1503" w:type="dxa"/>
          </w:tcPr>
          <w:p w14:paraId="7CB77DAE" w14:textId="77777777" w:rsidR="00596AF4" w:rsidRPr="00AF7752" w:rsidRDefault="00596AF4" w:rsidP="00151F88">
            <w:pPr>
              <w:rPr>
                <w:i/>
                <w:color w:val="FF0000"/>
                <w:sz w:val="18"/>
              </w:rPr>
            </w:pPr>
          </w:p>
        </w:tc>
        <w:tc>
          <w:tcPr>
            <w:tcW w:w="869" w:type="dxa"/>
            <w:vAlign w:val="center"/>
          </w:tcPr>
          <w:p w14:paraId="265D7213" w14:textId="77777777" w:rsidR="00596AF4" w:rsidRDefault="00596AF4" w:rsidP="00151F88">
            <w:pPr>
              <w:rPr>
                <w:sz w:val="18"/>
              </w:rPr>
            </w:pPr>
            <w:r>
              <w:rPr>
                <w:sz w:val="18"/>
                <w:szCs w:val="18"/>
              </w:rPr>
              <w:t>Not specified</w:t>
            </w:r>
          </w:p>
        </w:tc>
        <w:tc>
          <w:tcPr>
            <w:tcW w:w="1758" w:type="dxa"/>
          </w:tcPr>
          <w:p w14:paraId="69EE1219" w14:textId="77777777" w:rsidR="00596AF4" w:rsidRPr="00AF7752" w:rsidRDefault="00596AF4" w:rsidP="00151F88">
            <w:pPr>
              <w:rPr>
                <w:i/>
                <w:color w:val="FF0000"/>
                <w:sz w:val="18"/>
              </w:rPr>
            </w:pPr>
          </w:p>
        </w:tc>
        <w:tc>
          <w:tcPr>
            <w:tcW w:w="2181" w:type="dxa"/>
          </w:tcPr>
          <w:p w14:paraId="6D39490F" w14:textId="77777777" w:rsidR="00596AF4" w:rsidRPr="00AF7752" w:rsidRDefault="00596AF4" w:rsidP="00151F88">
            <w:pPr>
              <w:rPr>
                <w:i/>
                <w:sz w:val="18"/>
              </w:rPr>
            </w:pPr>
          </w:p>
        </w:tc>
      </w:tr>
      <w:tr w:rsidR="00596AF4" w:rsidRPr="004B0D31" w14:paraId="51AFC5D7" w14:textId="77777777" w:rsidTr="00596AF4">
        <w:trPr>
          <w:trHeight w:val="1226"/>
          <w:jc w:val="center"/>
        </w:trPr>
        <w:tc>
          <w:tcPr>
            <w:tcW w:w="2613" w:type="dxa"/>
            <w:vAlign w:val="center"/>
          </w:tcPr>
          <w:p w14:paraId="328DBE98" w14:textId="77777777" w:rsidR="00596AF4" w:rsidRPr="003F2A14" w:rsidRDefault="00596AF4" w:rsidP="00151F88">
            <w:pPr>
              <w:rPr>
                <w:sz w:val="18"/>
                <w:szCs w:val="18"/>
              </w:rPr>
            </w:pPr>
            <w:r w:rsidRPr="003F2A14">
              <w:rPr>
                <w:sz w:val="18"/>
                <w:szCs w:val="18"/>
              </w:rPr>
              <w:t>6-6 Track projects that disconnect DCIA</w:t>
            </w:r>
          </w:p>
        </w:tc>
        <w:tc>
          <w:tcPr>
            <w:tcW w:w="854" w:type="dxa"/>
          </w:tcPr>
          <w:p w14:paraId="02D5A14B" w14:textId="77777777" w:rsidR="00596AF4" w:rsidRPr="00AF7752" w:rsidRDefault="00596AF4" w:rsidP="00151F88">
            <w:pPr>
              <w:rPr>
                <w:i/>
                <w:color w:val="FF0000"/>
                <w:sz w:val="18"/>
              </w:rPr>
            </w:pPr>
          </w:p>
        </w:tc>
        <w:tc>
          <w:tcPr>
            <w:tcW w:w="1964" w:type="dxa"/>
          </w:tcPr>
          <w:p w14:paraId="58996614" w14:textId="77777777" w:rsidR="00596AF4" w:rsidRPr="00AF7752" w:rsidRDefault="00596AF4" w:rsidP="00151F88">
            <w:pPr>
              <w:rPr>
                <w:i/>
                <w:color w:val="FF0000"/>
                <w:sz w:val="18"/>
              </w:rPr>
            </w:pPr>
          </w:p>
        </w:tc>
        <w:tc>
          <w:tcPr>
            <w:tcW w:w="1379" w:type="dxa"/>
          </w:tcPr>
          <w:p w14:paraId="0FEDF113" w14:textId="77777777" w:rsidR="00596AF4" w:rsidRPr="00AF7752" w:rsidRDefault="00596AF4" w:rsidP="00151F88">
            <w:pPr>
              <w:rPr>
                <w:i/>
                <w:color w:val="FF0000"/>
                <w:sz w:val="18"/>
              </w:rPr>
            </w:pPr>
          </w:p>
        </w:tc>
        <w:tc>
          <w:tcPr>
            <w:tcW w:w="1503" w:type="dxa"/>
          </w:tcPr>
          <w:p w14:paraId="36462E49" w14:textId="77777777" w:rsidR="00596AF4" w:rsidRPr="00AF7752" w:rsidRDefault="00596AF4" w:rsidP="00151F88">
            <w:pPr>
              <w:rPr>
                <w:i/>
                <w:color w:val="FF0000"/>
                <w:sz w:val="18"/>
              </w:rPr>
            </w:pPr>
          </w:p>
        </w:tc>
        <w:tc>
          <w:tcPr>
            <w:tcW w:w="869" w:type="dxa"/>
            <w:vAlign w:val="center"/>
          </w:tcPr>
          <w:p w14:paraId="3D6A6BD4" w14:textId="77777777" w:rsidR="00596AF4" w:rsidRDefault="00596AF4" w:rsidP="00151F88">
            <w:pPr>
              <w:rPr>
                <w:sz w:val="18"/>
              </w:rPr>
            </w:pPr>
            <w:r>
              <w:rPr>
                <w:sz w:val="18"/>
              </w:rPr>
              <w:t>Jul 1</w:t>
            </w:r>
            <w:r w:rsidRPr="000B4DFC">
              <w:rPr>
                <w:sz w:val="18"/>
              </w:rPr>
              <w:t xml:space="preserve">, </w:t>
            </w:r>
            <w:r w:rsidRPr="003F2A14">
              <w:rPr>
                <w:sz w:val="18"/>
                <w:szCs w:val="18"/>
              </w:rPr>
              <w:t>2017</w:t>
            </w:r>
          </w:p>
        </w:tc>
        <w:tc>
          <w:tcPr>
            <w:tcW w:w="1758" w:type="dxa"/>
          </w:tcPr>
          <w:p w14:paraId="36B77E88" w14:textId="77777777" w:rsidR="00596AF4" w:rsidRPr="00AF7752" w:rsidRDefault="00596AF4" w:rsidP="00151F88">
            <w:pPr>
              <w:rPr>
                <w:i/>
                <w:color w:val="FF0000"/>
                <w:sz w:val="18"/>
              </w:rPr>
            </w:pPr>
          </w:p>
        </w:tc>
        <w:tc>
          <w:tcPr>
            <w:tcW w:w="2181" w:type="dxa"/>
          </w:tcPr>
          <w:p w14:paraId="387DEB11" w14:textId="77777777" w:rsidR="00596AF4" w:rsidRPr="00AF7752" w:rsidRDefault="00596AF4" w:rsidP="00151F88">
            <w:pPr>
              <w:rPr>
                <w:i/>
                <w:sz w:val="18"/>
              </w:rPr>
            </w:pPr>
          </w:p>
        </w:tc>
      </w:tr>
      <w:tr w:rsidR="00596AF4" w:rsidRPr="004B0D31" w14:paraId="23CB5F99" w14:textId="77777777" w:rsidTr="00596AF4">
        <w:trPr>
          <w:trHeight w:val="1226"/>
          <w:jc w:val="center"/>
        </w:trPr>
        <w:tc>
          <w:tcPr>
            <w:tcW w:w="2613" w:type="dxa"/>
            <w:vAlign w:val="center"/>
          </w:tcPr>
          <w:p w14:paraId="5F459AB3" w14:textId="77777777" w:rsidR="00596AF4" w:rsidRPr="003F2A14" w:rsidRDefault="00596AF4" w:rsidP="00151F88">
            <w:pPr>
              <w:rPr>
                <w:sz w:val="18"/>
                <w:szCs w:val="18"/>
              </w:rPr>
            </w:pPr>
            <w:r w:rsidRPr="003F2A14">
              <w:rPr>
                <w:sz w:val="18"/>
                <w:szCs w:val="18"/>
              </w:rPr>
              <w:t>6-7 Implement infrastructure repair/rehab program</w:t>
            </w:r>
          </w:p>
        </w:tc>
        <w:tc>
          <w:tcPr>
            <w:tcW w:w="854" w:type="dxa"/>
          </w:tcPr>
          <w:p w14:paraId="0C4CBDD1" w14:textId="77777777" w:rsidR="00596AF4" w:rsidRPr="00AF7752" w:rsidRDefault="00596AF4" w:rsidP="00151F88">
            <w:pPr>
              <w:rPr>
                <w:i/>
                <w:color w:val="FF0000"/>
                <w:sz w:val="18"/>
              </w:rPr>
            </w:pPr>
          </w:p>
        </w:tc>
        <w:tc>
          <w:tcPr>
            <w:tcW w:w="1964" w:type="dxa"/>
          </w:tcPr>
          <w:p w14:paraId="771AA6E8" w14:textId="77777777" w:rsidR="00596AF4" w:rsidRPr="00AF7752" w:rsidRDefault="00596AF4" w:rsidP="00151F88">
            <w:pPr>
              <w:rPr>
                <w:i/>
                <w:color w:val="FF0000"/>
                <w:sz w:val="18"/>
              </w:rPr>
            </w:pPr>
          </w:p>
        </w:tc>
        <w:tc>
          <w:tcPr>
            <w:tcW w:w="1379" w:type="dxa"/>
          </w:tcPr>
          <w:p w14:paraId="54820405" w14:textId="77777777" w:rsidR="00596AF4" w:rsidRPr="00AF7752" w:rsidRDefault="00596AF4" w:rsidP="00151F88">
            <w:pPr>
              <w:rPr>
                <w:i/>
                <w:color w:val="FF0000"/>
                <w:sz w:val="18"/>
              </w:rPr>
            </w:pPr>
          </w:p>
        </w:tc>
        <w:tc>
          <w:tcPr>
            <w:tcW w:w="1503" w:type="dxa"/>
          </w:tcPr>
          <w:p w14:paraId="1AE129D5" w14:textId="77777777" w:rsidR="00596AF4" w:rsidRPr="00AF7752" w:rsidRDefault="00596AF4" w:rsidP="00151F88">
            <w:pPr>
              <w:rPr>
                <w:i/>
                <w:color w:val="FF0000"/>
                <w:sz w:val="18"/>
              </w:rPr>
            </w:pPr>
          </w:p>
        </w:tc>
        <w:tc>
          <w:tcPr>
            <w:tcW w:w="869" w:type="dxa"/>
            <w:vAlign w:val="center"/>
          </w:tcPr>
          <w:p w14:paraId="4B0E8714" w14:textId="77777777" w:rsidR="00596AF4" w:rsidRDefault="00596AF4" w:rsidP="00151F88">
            <w:pPr>
              <w:rPr>
                <w:sz w:val="18"/>
              </w:rPr>
            </w:pPr>
            <w:r>
              <w:rPr>
                <w:sz w:val="18"/>
              </w:rPr>
              <w:t>Jul 1</w:t>
            </w:r>
            <w:r w:rsidRPr="000B4DFC">
              <w:rPr>
                <w:sz w:val="18"/>
              </w:rPr>
              <w:t xml:space="preserve">, </w:t>
            </w:r>
            <w:r w:rsidRPr="003F2A14">
              <w:rPr>
                <w:sz w:val="18"/>
                <w:szCs w:val="18"/>
              </w:rPr>
              <w:t>2021</w:t>
            </w:r>
          </w:p>
        </w:tc>
        <w:tc>
          <w:tcPr>
            <w:tcW w:w="1758" w:type="dxa"/>
          </w:tcPr>
          <w:p w14:paraId="0760D4AC" w14:textId="77777777" w:rsidR="00596AF4" w:rsidRPr="00AF7752" w:rsidRDefault="00596AF4" w:rsidP="00151F88">
            <w:pPr>
              <w:rPr>
                <w:i/>
                <w:color w:val="FF0000"/>
                <w:sz w:val="18"/>
              </w:rPr>
            </w:pPr>
          </w:p>
        </w:tc>
        <w:tc>
          <w:tcPr>
            <w:tcW w:w="2181" w:type="dxa"/>
          </w:tcPr>
          <w:p w14:paraId="28CB8C20" w14:textId="77777777" w:rsidR="00596AF4" w:rsidRPr="00AF7752" w:rsidRDefault="00596AF4" w:rsidP="00151F88">
            <w:pPr>
              <w:rPr>
                <w:i/>
                <w:sz w:val="18"/>
              </w:rPr>
            </w:pPr>
          </w:p>
        </w:tc>
      </w:tr>
      <w:tr w:rsidR="00596AF4" w:rsidRPr="004B0D31" w14:paraId="5C440443" w14:textId="77777777" w:rsidTr="00596AF4">
        <w:trPr>
          <w:trHeight w:val="1226"/>
          <w:jc w:val="center"/>
        </w:trPr>
        <w:tc>
          <w:tcPr>
            <w:tcW w:w="2613" w:type="dxa"/>
            <w:vAlign w:val="center"/>
          </w:tcPr>
          <w:p w14:paraId="4C1F3E5B" w14:textId="77777777" w:rsidR="00596AF4" w:rsidRPr="003F2A14" w:rsidRDefault="00596AF4" w:rsidP="00151F88">
            <w:pPr>
              <w:rPr>
                <w:sz w:val="18"/>
                <w:szCs w:val="18"/>
              </w:rPr>
            </w:pPr>
            <w:r w:rsidRPr="003F2A14">
              <w:rPr>
                <w:sz w:val="18"/>
                <w:szCs w:val="18"/>
              </w:rPr>
              <w:lastRenderedPageBreak/>
              <w:t>6-8 Develop/implement plan to identify/prioritize retrofit projects</w:t>
            </w:r>
          </w:p>
        </w:tc>
        <w:tc>
          <w:tcPr>
            <w:tcW w:w="854" w:type="dxa"/>
          </w:tcPr>
          <w:p w14:paraId="65A817BA" w14:textId="77777777" w:rsidR="00596AF4" w:rsidRPr="00AF7752" w:rsidRDefault="00596AF4" w:rsidP="00151F88">
            <w:pPr>
              <w:rPr>
                <w:i/>
                <w:color w:val="FF0000"/>
                <w:sz w:val="18"/>
              </w:rPr>
            </w:pPr>
          </w:p>
        </w:tc>
        <w:tc>
          <w:tcPr>
            <w:tcW w:w="1964" w:type="dxa"/>
          </w:tcPr>
          <w:p w14:paraId="7CA31F45" w14:textId="77777777" w:rsidR="00596AF4" w:rsidRPr="00AF7752" w:rsidRDefault="00596AF4" w:rsidP="00151F88">
            <w:pPr>
              <w:rPr>
                <w:i/>
                <w:color w:val="FF0000"/>
                <w:sz w:val="18"/>
              </w:rPr>
            </w:pPr>
          </w:p>
        </w:tc>
        <w:tc>
          <w:tcPr>
            <w:tcW w:w="1379" w:type="dxa"/>
          </w:tcPr>
          <w:p w14:paraId="18F39F11" w14:textId="77777777" w:rsidR="00596AF4" w:rsidRPr="00AF7752" w:rsidRDefault="00596AF4" w:rsidP="00151F88">
            <w:pPr>
              <w:rPr>
                <w:i/>
                <w:color w:val="FF0000"/>
                <w:sz w:val="18"/>
              </w:rPr>
            </w:pPr>
          </w:p>
        </w:tc>
        <w:tc>
          <w:tcPr>
            <w:tcW w:w="1503" w:type="dxa"/>
          </w:tcPr>
          <w:p w14:paraId="552A1289" w14:textId="77777777" w:rsidR="00596AF4" w:rsidRPr="00AF7752" w:rsidRDefault="00596AF4" w:rsidP="00151F88">
            <w:pPr>
              <w:rPr>
                <w:i/>
                <w:color w:val="FF0000"/>
                <w:sz w:val="18"/>
              </w:rPr>
            </w:pPr>
          </w:p>
        </w:tc>
        <w:tc>
          <w:tcPr>
            <w:tcW w:w="869" w:type="dxa"/>
            <w:vAlign w:val="center"/>
          </w:tcPr>
          <w:p w14:paraId="4A15F6EC" w14:textId="77777777" w:rsidR="00596AF4" w:rsidRDefault="00596AF4" w:rsidP="00151F88">
            <w:pPr>
              <w:rPr>
                <w:sz w:val="18"/>
              </w:rPr>
            </w:pPr>
            <w:r>
              <w:rPr>
                <w:sz w:val="18"/>
              </w:rPr>
              <w:t>Jul 1</w:t>
            </w:r>
            <w:r w:rsidRPr="000B4DFC">
              <w:rPr>
                <w:sz w:val="18"/>
              </w:rPr>
              <w:t xml:space="preserve">, </w:t>
            </w:r>
            <w:r w:rsidRPr="003F2A14">
              <w:rPr>
                <w:sz w:val="18"/>
                <w:szCs w:val="18"/>
              </w:rPr>
              <w:t>2020</w:t>
            </w:r>
          </w:p>
        </w:tc>
        <w:tc>
          <w:tcPr>
            <w:tcW w:w="1758" w:type="dxa"/>
          </w:tcPr>
          <w:p w14:paraId="47AE9DD1" w14:textId="77777777" w:rsidR="00596AF4" w:rsidRPr="00AF7752" w:rsidRDefault="00596AF4" w:rsidP="00151F88">
            <w:pPr>
              <w:rPr>
                <w:i/>
                <w:color w:val="FF0000"/>
                <w:sz w:val="18"/>
              </w:rPr>
            </w:pPr>
          </w:p>
        </w:tc>
        <w:tc>
          <w:tcPr>
            <w:tcW w:w="2181" w:type="dxa"/>
          </w:tcPr>
          <w:p w14:paraId="10E92BDA" w14:textId="77777777" w:rsidR="00596AF4" w:rsidRPr="00AF7752" w:rsidRDefault="00596AF4" w:rsidP="00151F88">
            <w:pPr>
              <w:rPr>
                <w:i/>
                <w:sz w:val="18"/>
              </w:rPr>
            </w:pPr>
          </w:p>
        </w:tc>
      </w:tr>
      <w:tr w:rsidR="00596AF4" w:rsidRPr="004B0D31" w14:paraId="18AC968A" w14:textId="77777777" w:rsidTr="00596AF4">
        <w:trPr>
          <w:trHeight w:val="1226"/>
          <w:jc w:val="center"/>
        </w:trPr>
        <w:tc>
          <w:tcPr>
            <w:tcW w:w="2613" w:type="dxa"/>
            <w:vAlign w:val="center"/>
          </w:tcPr>
          <w:p w14:paraId="386475C7" w14:textId="77777777" w:rsidR="00596AF4" w:rsidRPr="003F2A14" w:rsidRDefault="00596AF4" w:rsidP="00151F88">
            <w:pPr>
              <w:rPr>
                <w:sz w:val="18"/>
                <w:szCs w:val="18"/>
              </w:rPr>
            </w:pPr>
            <w:r>
              <w:rPr>
                <w:sz w:val="18"/>
                <w:szCs w:val="18"/>
              </w:rPr>
              <w:t>6-9 Implement retrofit projects to disconnect 2% of DCIA</w:t>
            </w:r>
          </w:p>
        </w:tc>
        <w:tc>
          <w:tcPr>
            <w:tcW w:w="854" w:type="dxa"/>
          </w:tcPr>
          <w:p w14:paraId="01071B4E" w14:textId="77777777" w:rsidR="00596AF4" w:rsidRPr="00AF7752" w:rsidRDefault="00596AF4" w:rsidP="00151F88">
            <w:pPr>
              <w:rPr>
                <w:i/>
                <w:color w:val="FF0000"/>
                <w:sz w:val="18"/>
              </w:rPr>
            </w:pPr>
          </w:p>
        </w:tc>
        <w:tc>
          <w:tcPr>
            <w:tcW w:w="1964" w:type="dxa"/>
          </w:tcPr>
          <w:p w14:paraId="08AF21CF" w14:textId="77777777" w:rsidR="00596AF4" w:rsidRPr="00AF7752" w:rsidRDefault="00596AF4" w:rsidP="00151F88">
            <w:pPr>
              <w:rPr>
                <w:i/>
                <w:color w:val="FF0000"/>
                <w:sz w:val="18"/>
              </w:rPr>
            </w:pPr>
          </w:p>
        </w:tc>
        <w:tc>
          <w:tcPr>
            <w:tcW w:w="1379" w:type="dxa"/>
          </w:tcPr>
          <w:p w14:paraId="41B0A498" w14:textId="77777777" w:rsidR="00596AF4" w:rsidRPr="00AF7752" w:rsidRDefault="00596AF4" w:rsidP="00151F88">
            <w:pPr>
              <w:rPr>
                <w:i/>
                <w:color w:val="FF0000"/>
                <w:sz w:val="18"/>
              </w:rPr>
            </w:pPr>
          </w:p>
        </w:tc>
        <w:tc>
          <w:tcPr>
            <w:tcW w:w="1503" w:type="dxa"/>
          </w:tcPr>
          <w:p w14:paraId="30A72882" w14:textId="77777777" w:rsidR="00596AF4" w:rsidRPr="00AF7752" w:rsidRDefault="00596AF4" w:rsidP="00151F88">
            <w:pPr>
              <w:rPr>
                <w:i/>
                <w:color w:val="FF0000"/>
                <w:sz w:val="18"/>
              </w:rPr>
            </w:pPr>
          </w:p>
        </w:tc>
        <w:tc>
          <w:tcPr>
            <w:tcW w:w="869" w:type="dxa"/>
            <w:vAlign w:val="center"/>
          </w:tcPr>
          <w:p w14:paraId="17C9D7C0" w14:textId="77777777" w:rsidR="00596AF4" w:rsidRDefault="00596AF4" w:rsidP="00151F88">
            <w:pPr>
              <w:rPr>
                <w:sz w:val="18"/>
              </w:rPr>
            </w:pPr>
            <w:r>
              <w:rPr>
                <w:sz w:val="18"/>
              </w:rPr>
              <w:t>Jul 1, 2022</w:t>
            </w:r>
          </w:p>
        </w:tc>
        <w:tc>
          <w:tcPr>
            <w:tcW w:w="1758" w:type="dxa"/>
          </w:tcPr>
          <w:p w14:paraId="35669008" w14:textId="77777777" w:rsidR="00596AF4" w:rsidRPr="00AF7752" w:rsidRDefault="00596AF4" w:rsidP="00151F88">
            <w:pPr>
              <w:rPr>
                <w:i/>
                <w:color w:val="FF0000"/>
                <w:sz w:val="18"/>
              </w:rPr>
            </w:pPr>
          </w:p>
        </w:tc>
        <w:tc>
          <w:tcPr>
            <w:tcW w:w="2181" w:type="dxa"/>
          </w:tcPr>
          <w:p w14:paraId="3AB04DFC" w14:textId="77777777" w:rsidR="00596AF4" w:rsidRPr="00AF7752" w:rsidRDefault="00596AF4" w:rsidP="00151F88">
            <w:pPr>
              <w:rPr>
                <w:i/>
                <w:sz w:val="18"/>
              </w:rPr>
            </w:pPr>
          </w:p>
        </w:tc>
      </w:tr>
      <w:tr w:rsidR="00596AF4" w:rsidRPr="004B0D31" w14:paraId="46E723F7" w14:textId="77777777" w:rsidTr="00596AF4">
        <w:trPr>
          <w:trHeight w:val="1226"/>
          <w:jc w:val="center"/>
        </w:trPr>
        <w:tc>
          <w:tcPr>
            <w:tcW w:w="2613" w:type="dxa"/>
            <w:vAlign w:val="center"/>
          </w:tcPr>
          <w:p w14:paraId="3017E561" w14:textId="77777777" w:rsidR="00596AF4" w:rsidRPr="003F2A14" w:rsidRDefault="00596AF4" w:rsidP="00151F88">
            <w:pPr>
              <w:rPr>
                <w:sz w:val="18"/>
                <w:szCs w:val="18"/>
              </w:rPr>
            </w:pPr>
            <w:r w:rsidRPr="003F2A14">
              <w:rPr>
                <w:sz w:val="18"/>
                <w:szCs w:val="18"/>
              </w:rPr>
              <w:t>6-</w:t>
            </w:r>
            <w:r>
              <w:rPr>
                <w:sz w:val="18"/>
                <w:szCs w:val="18"/>
              </w:rPr>
              <w:t>10</w:t>
            </w:r>
            <w:r w:rsidRPr="003F2A14">
              <w:rPr>
                <w:sz w:val="18"/>
                <w:szCs w:val="18"/>
              </w:rPr>
              <w:t xml:space="preserve"> Develop/implement street sweeping program</w:t>
            </w:r>
          </w:p>
        </w:tc>
        <w:tc>
          <w:tcPr>
            <w:tcW w:w="854" w:type="dxa"/>
          </w:tcPr>
          <w:p w14:paraId="1FC78B63" w14:textId="77777777" w:rsidR="00596AF4" w:rsidRPr="00AF7752" w:rsidRDefault="00596AF4" w:rsidP="00151F88">
            <w:pPr>
              <w:rPr>
                <w:i/>
                <w:color w:val="FF0000"/>
                <w:sz w:val="18"/>
              </w:rPr>
            </w:pPr>
          </w:p>
        </w:tc>
        <w:tc>
          <w:tcPr>
            <w:tcW w:w="1964" w:type="dxa"/>
          </w:tcPr>
          <w:p w14:paraId="453B23F0" w14:textId="77777777" w:rsidR="00596AF4" w:rsidRPr="00AF7752" w:rsidRDefault="00596AF4" w:rsidP="00151F88">
            <w:pPr>
              <w:rPr>
                <w:i/>
                <w:color w:val="FF0000"/>
                <w:sz w:val="18"/>
              </w:rPr>
            </w:pPr>
          </w:p>
        </w:tc>
        <w:tc>
          <w:tcPr>
            <w:tcW w:w="1379" w:type="dxa"/>
          </w:tcPr>
          <w:p w14:paraId="08DE9944" w14:textId="77777777" w:rsidR="00596AF4" w:rsidRPr="00AF7752" w:rsidRDefault="00596AF4" w:rsidP="00151F88">
            <w:pPr>
              <w:rPr>
                <w:i/>
                <w:color w:val="FF0000"/>
                <w:sz w:val="18"/>
              </w:rPr>
            </w:pPr>
          </w:p>
        </w:tc>
        <w:tc>
          <w:tcPr>
            <w:tcW w:w="1503" w:type="dxa"/>
          </w:tcPr>
          <w:p w14:paraId="5EAA6878" w14:textId="77777777" w:rsidR="00596AF4" w:rsidRPr="00AF7752" w:rsidRDefault="00596AF4" w:rsidP="00151F88">
            <w:pPr>
              <w:rPr>
                <w:i/>
                <w:color w:val="FF0000"/>
                <w:sz w:val="18"/>
              </w:rPr>
            </w:pPr>
          </w:p>
        </w:tc>
        <w:tc>
          <w:tcPr>
            <w:tcW w:w="869" w:type="dxa"/>
            <w:vAlign w:val="center"/>
          </w:tcPr>
          <w:p w14:paraId="4A76A839" w14:textId="4017FC50" w:rsidR="00596AF4" w:rsidRDefault="00596AF4" w:rsidP="00151F88">
            <w:pPr>
              <w:rPr>
                <w:sz w:val="18"/>
              </w:rPr>
            </w:pPr>
            <w:r>
              <w:rPr>
                <w:sz w:val="18"/>
              </w:rPr>
              <w:t>Jul 1</w:t>
            </w:r>
            <w:r w:rsidRPr="000B4DFC">
              <w:rPr>
                <w:sz w:val="18"/>
              </w:rPr>
              <w:t xml:space="preserve">, </w:t>
            </w:r>
            <w:r w:rsidRPr="003F2A14">
              <w:rPr>
                <w:sz w:val="18"/>
                <w:szCs w:val="18"/>
              </w:rPr>
              <w:t>201</w:t>
            </w:r>
            <w:r w:rsidR="007D4F34">
              <w:rPr>
                <w:sz w:val="18"/>
                <w:szCs w:val="18"/>
              </w:rPr>
              <w:t>8</w:t>
            </w:r>
          </w:p>
        </w:tc>
        <w:tc>
          <w:tcPr>
            <w:tcW w:w="1758" w:type="dxa"/>
          </w:tcPr>
          <w:p w14:paraId="45206A60" w14:textId="77777777" w:rsidR="00596AF4" w:rsidRPr="00AF7752" w:rsidRDefault="00596AF4" w:rsidP="00151F88">
            <w:pPr>
              <w:rPr>
                <w:i/>
                <w:color w:val="FF0000"/>
                <w:sz w:val="18"/>
              </w:rPr>
            </w:pPr>
          </w:p>
        </w:tc>
        <w:tc>
          <w:tcPr>
            <w:tcW w:w="2181" w:type="dxa"/>
          </w:tcPr>
          <w:p w14:paraId="079DAC49" w14:textId="77777777" w:rsidR="00596AF4" w:rsidRPr="00AF7752" w:rsidRDefault="00596AF4" w:rsidP="00151F88">
            <w:pPr>
              <w:rPr>
                <w:i/>
                <w:sz w:val="18"/>
              </w:rPr>
            </w:pPr>
          </w:p>
        </w:tc>
      </w:tr>
      <w:tr w:rsidR="00596AF4" w:rsidRPr="004B0D31" w14:paraId="1AAEB163" w14:textId="77777777" w:rsidTr="00596AF4">
        <w:trPr>
          <w:trHeight w:val="1226"/>
          <w:jc w:val="center"/>
        </w:trPr>
        <w:tc>
          <w:tcPr>
            <w:tcW w:w="2613" w:type="dxa"/>
            <w:vAlign w:val="center"/>
          </w:tcPr>
          <w:p w14:paraId="2C5BA475" w14:textId="77777777" w:rsidR="00596AF4" w:rsidRPr="003F2A14" w:rsidRDefault="00596AF4" w:rsidP="00151F88">
            <w:pPr>
              <w:rPr>
                <w:sz w:val="18"/>
                <w:szCs w:val="18"/>
              </w:rPr>
            </w:pPr>
            <w:r w:rsidRPr="003F2A14">
              <w:rPr>
                <w:sz w:val="18"/>
                <w:szCs w:val="18"/>
              </w:rPr>
              <w:t>6-</w:t>
            </w:r>
            <w:r>
              <w:rPr>
                <w:sz w:val="18"/>
                <w:szCs w:val="18"/>
              </w:rPr>
              <w:t>11</w:t>
            </w:r>
            <w:r w:rsidRPr="003F2A14">
              <w:rPr>
                <w:sz w:val="18"/>
                <w:szCs w:val="18"/>
              </w:rPr>
              <w:t xml:space="preserve"> Develop/implement catch basin cleaning program</w:t>
            </w:r>
          </w:p>
        </w:tc>
        <w:tc>
          <w:tcPr>
            <w:tcW w:w="854" w:type="dxa"/>
          </w:tcPr>
          <w:p w14:paraId="52C0DB4B" w14:textId="77777777" w:rsidR="00596AF4" w:rsidRPr="00AF7752" w:rsidRDefault="00596AF4" w:rsidP="00151F88">
            <w:pPr>
              <w:rPr>
                <w:i/>
                <w:color w:val="FF0000"/>
                <w:sz w:val="18"/>
              </w:rPr>
            </w:pPr>
          </w:p>
        </w:tc>
        <w:tc>
          <w:tcPr>
            <w:tcW w:w="1964" w:type="dxa"/>
          </w:tcPr>
          <w:p w14:paraId="4BA9AE54" w14:textId="77777777" w:rsidR="00596AF4" w:rsidRPr="00AF7752" w:rsidRDefault="00596AF4" w:rsidP="00151F88">
            <w:pPr>
              <w:rPr>
                <w:i/>
                <w:color w:val="FF0000"/>
                <w:sz w:val="18"/>
              </w:rPr>
            </w:pPr>
          </w:p>
        </w:tc>
        <w:tc>
          <w:tcPr>
            <w:tcW w:w="1379" w:type="dxa"/>
          </w:tcPr>
          <w:p w14:paraId="47919D70" w14:textId="77777777" w:rsidR="00596AF4" w:rsidRPr="00AF7752" w:rsidRDefault="00596AF4" w:rsidP="00151F88">
            <w:pPr>
              <w:rPr>
                <w:i/>
                <w:color w:val="FF0000"/>
                <w:sz w:val="18"/>
              </w:rPr>
            </w:pPr>
          </w:p>
        </w:tc>
        <w:tc>
          <w:tcPr>
            <w:tcW w:w="1503" w:type="dxa"/>
          </w:tcPr>
          <w:p w14:paraId="3851B21F" w14:textId="77777777" w:rsidR="00596AF4" w:rsidRPr="00AF7752" w:rsidRDefault="00596AF4" w:rsidP="00151F88">
            <w:pPr>
              <w:rPr>
                <w:i/>
                <w:color w:val="FF0000"/>
                <w:sz w:val="18"/>
              </w:rPr>
            </w:pPr>
          </w:p>
        </w:tc>
        <w:tc>
          <w:tcPr>
            <w:tcW w:w="869" w:type="dxa"/>
            <w:vAlign w:val="center"/>
          </w:tcPr>
          <w:p w14:paraId="312B2056" w14:textId="2D6FD9E3" w:rsidR="00596AF4" w:rsidRDefault="00596AF4" w:rsidP="00151F88">
            <w:pPr>
              <w:rPr>
                <w:sz w:val="18"/>
              </w:rPr>
            </w:pPr>
            <w:r>
              <w:rPr>
                <w:sz w:val="18"/>
              </w:rPr>
              <w:t>Jul 1</w:t>
            </w:r>
            <w:r w:rsidRPr="000B4DFC">
              <w:rPr>
                <w:sz w:val="18"/>
              </w:rPr>
              <w:t xml:space="preserve">, </w:t>
            </w:r>
            <w:r>
              <w:rPr>
                <w:sz w:val="18"/>
                <w:szCs w:val="18"/>
              </w:rPr>
              <w:t>20</w:t>
            </w:r>
            <w:r w:rsidR="005E19CD">
              <w:rPr>
                <w:sz w:val="18"/>
                <w:szCs w:val="18"/>
              </w:rPr>
              <w:t>20</w:t>
            </w:r>
          </w:p>
        </w:tc>
        <w:tc>
          <w:tcPr>
            <w:tcW w:w="1758" w:type="dxa"/>
          </w:tcPr>
          <w:p w14:paraId="5E844B3F" w14:textId="77777777" w:rsidR="00596AF4" w:rsidRPr="00AF7752" w:rsidRDefault="00596AF4" w:rsidP="00151F88">
            <w:pPr>
              <w:rPr>
                <w:i/>
                <w:color w:val="FF0000"/>
                <w:sz w:val="18"/>
              </w:rPr>
            </w:pPr>
          </w:p>
        </w:tc>
        <w:tc>
          <w:tcPr>
            <w:tcW w:w="2181" w:type="dxa"/>
          </w:tcPr>
          <w:p w14:paraId="14479F15" w14:textId="77777777" w:rsidR="00596AF4" w:rsidRPr="00AF7752" w:rsidRDefault="00596AF4" w:rsidP="00151F88">
            <w:pPr>
              <w:rPr>
                <w:i/>
                <w:sz w:val="18"/>
              </w:rPr>
            </w:pPr>
          </w:p>
        </w:tc>
      </w:tr>
      <w:tr w:rsidR="00596AF4" w:rsidRPr="004B0D31" w14:paraId="76506CDF" w14:textId="77777777" w:rsidTr="00596AF4">
        <w:trPr>
          <w:trHeight w:val="1226"/>
          <w:jc w:val="center"/>
        </w:trPr>
        <w:tc>
          <w:tcPr>
            <w:tcW w:w="2613" w:type="dxa"/>
            <w:vAlign w:val="center"/>
          </w:tcPr>
          <w:p w14:paraId="3AD7E4C1" w14:textId="77777777" w:rsidR="00596AF4" w:rsidRPr="003F2A14" w:rsidRDefault="00596AF4" w:rsidP="00151F88">
            <w:pPr>
              <w:rPr>
                <w:sz w:val="18"/>
                <w:szCs w:val="18"/>
              </w:rPr>
            </w:pPr>
            <w:r w:rsidRPr="003F2A14">
              <w:rPr>
                <w:sz w:val="18"/>
                <w:szCs w:val="18"/>
              </w:rPr>
              <w:t>6-</w:t>
            </w:r>
            <w:r>
              <w:rPr>
                <w:sz w:val="18"/>
                <w:szCs w:val="18"/>
              </w:rPr>
              <w:t>12</w:t>
            </w:r>
            <w:r w:rsidRPr="003F2A14">
              <w:rPr>
                <w:sz w:val="18"/>
                <w:szCs w:val="18"/>
              </w:rPr>
              <w:t xml:space="preserve"> Develop/implement snow management practices</w:t>
            </w:r>
          </w:p>
        </w:tc>
        <w:tc>
          <w:tcPr>
            <w:tcW w:w="854" w:type="dxa"/>
          </w:tcPr>
          <w:p w14:paraId="076F8606" w14:textId="77777777" w:rsidR="00596AF4" w:rsidRPr="00AF7752" w:rsidRDefault="00596AF4" w:rsidP="00151F88">
            <w:pPr>
              <w:rPr>
                <w:i/>
                <w:color w:val="FF0000"/>
                <w:sz w:val="18"/>
              </w:rPr>
            </w:pPr>
          </w:p>
        </w:tc>
        <w:tc>
          <w:tcPr>
            <w:tcW w:w="1964" w:type="dxa"/>
          </w:tcPr>
          <w:p w14:paraId="5C7559B6" w14:textId="77777777" w:rsidR="00596AF4" w:rsidRPr="00AF7752" w:rsidRDefault="00596AF4" w:rsidP="00151F88">
            <w:pPr>
              <w:rPr>
                <w:i/>
                <w:color w:val="FF0000"/>
                <w:sz w:val="18"/>
              </w:rPr>
            </w:pPr>
          </w:p>
        </w:tc>
        <w:tc>
          <w:tcPr>
            <w:tcW w:w="1379" w:type="dxa"/>
          </w:tcPr>
          <w:p w14:paraId="1CFF8A8A" w14:textId="77777777" w:rsidR="00596AF4" w:rsidRPr="00AF7752" w:rsidRDefault="00596AF4" w:rsidP="00151F88">
            <w:pPr>
              <w:rPr>
                <w:i/>
                <w:color w:val="FF0000"/>
                <w:sz w:val="18"/>
              </w:rPr>
            </w:pPr>
          </w:p>
        </w:tc>
        <w:tc>
          <w:tcPr>
            <w:tcW w:w="1503" w:type="dxa"/>
          </w:tcPr>
          <w:p w14:paraId="1272876F" w14:textId="77777777" w:rsidR="00596AF4" w:rsidRPr="00AF7752" w:rsidRDefault="00596AF4" w:rsidP="00151F88">
            <w:pPr>
              <w:rPr>
                <w:i/>
                <w:color w:val="FF0000"/>
                <w:sz w:val="18"/>
              </w:rPr>
            </w:pPr>
          </w:p>
        </w:tc>
        <w:tc>
          <w:tcPr>
            <w:tcW w:w="869" w:type="dxa"/>
            <w:vAlign w:val="center"/>
          </w:tcPr>
          <w:p w14:paraId="4EC262BF" w14:textId="77777777" w:rsidR="00596AF4" w:rsidRDefault="00596AF4" w:rsidP="00151F88">
            <w:pPr>
              <w:rPr>
                <w:sz w:val="18"/>
              </w:rPr>
            </w:pPr>
            <w:r>
              <w:rPr>
                <w:sz w:val="18"/>
              </w:rPr>
              <w:t>Jul 1</w:t>
            </w:r>
            <w:r w:rsidRPr="000B4DFC">
              <w:rPr>
                <w:sz w:val="18"/>
              </w:rPr>
              <w:t xml:space="preserve">, </w:t>
            </w:r>
            <w:r w:rsidRPr="003F2A14">
              <w:rPr>
                <w:sz w:val="18"/>
                <w:szCs w:val="18"/>
              </w:rPr>
              <w:t>2018</w:t>
            </w:r>
          </w:p>
        </w:tc>
        <w:tc>
          <w:tcPr>
            <w:tcW w:w="1758" w:type="dxa"/>
          </w:tcPr>
          <w:p w14:paraId="125326C9" w14:textId="77777777" w:rsidR="00596AF4" w:rsidRPr="00AF7752" w:rsidRDefault="00596AF4" w:rsidP="00151F88">
            <w:pPr>
              <w:rPr>
                <w:i/>
                <w:color w:val="FF0000"/>
                <w:sz w:val="18"/>
              </w:rPr>
            </w:pPr>
          </w:p>
        </w:tc>
        <w:tc>
          <w:tcPr>
            <w:tcW w:w="2181" w:type="dxa"/>
          </w:tcPr>
          <w:p w14:paraId="1B03A7FE" w14:textId="77777777" w:rsidR="00596AF4" w:rsidRPr="00AF7752" w:rsidRDefault="00596AF4" w:rsidP="00151F88">
            <w:pPr>
              <w:rPr>
                <w:i/>
                <w:sz w:val="18"/>
              </w:rPr>
            </w:pPr>
          </w:p>
        </w:tc>
      </w:tr>
      <w:tr w:rsidR="00445186" w:rsidRPr="004B0D31" w14:paraId="26761F8A" w14:textId="77777777" w:rsidTr="00445186">
        <w:trPr>
          <w:trHeight w:val="1226"/>
          <w:jc w:val="center"/>
        </w:trPr>
        <w:tc>
          <w:tcPr>
            <w:tcW w:w="2613" w:type="dxa"/>
          </w:tcPr>
          <w:p w14:paraId="066DB0A9" w14:textId="77777777" w:rsidR="00445186" w:rsidRPr="00445186" w:rsidRDefault="00445186" w:rsidP="00445186">
            <w:pPr>
              <w:rPr>
                <w:b/>
                <w:color w:val="FF0000"/>
                <w:sz w:val="18"/>
                <w:szCs w:val="18"/>
              </w:rPr>
            </w:pPr>
            <w:r w:rsidRPr="00445186">
              <w:rPr>
                <w:b/>
                <w:color w:val="FF0000"/>
                <w:sz w:val="18"/>
                <w:szCs w:val="18"/>
              </w:rPr>
              <w:t>Example additional BMP:</w:t>
            </w:r>
          </w:p>
          <w:p w14:paraId="391EEA6F" w14:textId="3706A106" w:rsidR="00445186" w:rsidRPr="00445186" w:rsidRDefault="00445186" w:rsidP="00445186">
            <w:pPr>
              <w:rPr>
                <w:color w:val="FF0000"/>
                <w:sz w:val="18"/>
                <w:szCs w:val="18"/>
              </w:rPr>
            </w:pPr>
            <w:r w:rsidRPr="00445186">
              <w:rPr>
                <w:i/>
                <w:color w:val="FF0000"/>
                <w:sz w:val="18"/>
              </w:rPr>
              <w:t>6-13 Map &amp; Inventory highly erosive areas in town ROW</w:t>
            </w:r>
          </w:p>
        </w:tc>
        <w:tc>
          <w:tcPr>
            <w:tcW w:w="854" w:type="dxa"/>
          </w:tcPr>
          <w:p w14:paraId="72147026" w14:textId="77777777" w:rsidR="00445186" w:rsidRPr="00445186" w:rsidRDefault="00445186" w:rsidP="00445186">
            <w:pPr>
              <w:rPr>
                <w:i/>
                <w:color w:val="FF0000"/>
                <w:sz w:val="18"/>
              </w:rPr>
            </w:pPr>
            <w:r w:rsidRPr="00445186">
              <w:rPr>
                <w:i/>
                <w:color w:val="FF0000"/>
                <w:sz w:val="18"/>
              </w:rPr>
              <w:t>Not started</w:t>
            </w:r>
          </w:p>
        </w:tc>
        <w:tc>
          <w:tcPr>
            <w:tcW w:w="1964" w:type="dxa"/>
          </w:tcPr>
          <w:p w14:paraId="151F5B1E" w14:textId="77777777" w:rsidR="00445186" w:rsidRPr="00445186" w:rsidRDefault="00445186" w:rsidP="00445186">
            <w:pPr>
              <w:rPr>
                <w:i/>
                <w:color w:val="FF0000"/>
                <w:sz w:val="18"/>
              </w:rPr>
            </w:pPr>
            <w:r w:rsidRPr="00445186">
              <w:rPr>
                <w:i/>
                <w:color w:val="FF0000"/>
                <w:sz w:val="18"/>
              </w:rPr>
              <w:t>Collect information on eroding areas in ROW from highway maintenance personnel over course of normal operations</w:t>
            </w:r>
          </w:p>
        </w:tc>
        <w:tc>
          <w:tcPr>
            <w:tcW w:w="1379" w:type="dxa"/>
          </w:tcPr>
          <w:p w14:paraId="6EF7445E" w14:textId="77777777" w:rsidR="00445186" w:rsidRPr="00445186" w:rsidRDefault="00445186" w:rsidP="00445186">
            <w:pPr>
              <w:rPr>
                <w:i/>
                <w:color w:val="FF0000"/>
                <w:sz w:val="18"/>
              </w:rPr>
            </w:pPr>
            <w:r w:rsidRPr="00445186">
              <w:rPr>
                <w:i/>
                <w:color w:val="FF0000"/>
                <w:sz w:val="18"/>
              </w:rPr>
              <w:t xml:space="preserve">ID areas contributing large volume of sediment to town waterbodies </w:t>
            </w:r>
          </w:p>
        </w:tc>
        <w:tc>
          <w:tcPr>
            <w:tcW w:w="1503" w:type="dxa"/>
          </w:tcPr>
          <w:p w14:paraId="1F06CC60" w14:textId="77777777" w:rsidR="00445186" w:rsidRPr="00445186" w:rsidRDefault="00445186" w:rsidP="00445186">
            <w:pPr>
              <w:rPr>
                <w:i/>
                <w:color w:val="FF0000"/>
                <w:sz w:val="18"/>
              </w:rPr>
            </w:pPr>
            <w:r w:rsidRPr="00445186">
              <w:rPr>
                <w:i/>
                <w:color w:val="FF0000"/>
                <w:sz w:val="18"/>
              </w:rPr>
              <w:t xml:space="preserve">Highway </w:t>
            </w:r>
            <w:proofErr w:type="spellStart"/>
            <w:r w:rsidRPr="00445186">
              <w:rPr>
                <w:i/>
                <w:color w:val="FF0000"/>
                <w:sz w:val="18"/>
              </w:rPr>
              <w:t>Dept</w:t>
            </w:r>
            <w:proofErr w:type="spellEnd"/>
            <w:r w:rsidRPr="00445186">
              <w:rPr>
                <w:i/>
                <w:color w:val="FF0000"/>
                <w:sz w:val="18"/>
              </w:rPr>
              <w:t xml:space="preserve"> / A. Bernard</w:t>
            </w:r>
          </w:p>
        </w:tc>
        <w:tc>
          <w:tcPr>
            <w:tcW w:w="869" w:type="dxa"/>
          </w:tcPr>
          <w:p w14:paraId="62DB4D06" w14:textId="77777777" w:rsidR="00445186" w:rsidRPr="00445186" w:rsidRDefault="00445186" w:rsidP="00445186">
            <w:pPr>
              <w:rPr>
                <w:color w:val="FF0000"/>
                <w:sz w:val="18"/>
              </w:rPr>
            </w:pPr>
            <w:r w:rsidRPr="00445186">
              <w:rPr>
                <w:color w:val="FF0000"/>
                <w:sz w:val="18"/>
              </w:rPr>
              <w:t xml:space="preserve">- </w:t>
            </w:r>
          </w:p>
        </w:tc>
        <w:tc>
          <w:tcPr>
            <w:tcW w:w="1758" w:type="dxa"/>
          </w:tcPr>
          <w:p w14:paraId="1226CA55" w14:textId="77777777" w:rsidR="00445186" w:rsidRPr="00445186" w:rsidRDefault="00445186" w:rsidP="00445186">
            <w:pPr>
              <w:rPr>
                <w:i/>
                <w:color w:val="FF0000"/>
                <w:sz w:val="18"/>
              </w:rPr>
            </w:pPr>
            <w:r w:rsidRPr="00445186">
              <w:rPr>
                <w:i/>
                <w:color w:val="FF0000"/>
                <w:sz w:val="18"/>
              </w:rPr>
              <w:t>Jul 1, 2020</w:t>
            </w:r>
          </w:p>
        </w:tc>
        <w:tc>
          <w:tcPr>
            <w:tcW w:w="2181" w:type="dxa"/>
          </w:tcPr>
          <w:p w14:paraId="752CC89C" w14:textId="77777777" w:rsidR="00445186" w:rsidRPr="00445186" w:rsidRDefault="00445186" w:rsidP="00445186">
            <w:pPr>
              <w:rPr>
                <w:i/>
                <w:color w:val="FF0000"/>
                <w:sz w:val="18"/>
              </w:rPr>
            </w:pPr>
            <w:r w:rsidRPr="00445186">
              <w:rPr>
                <w:i/>
                <w:color w:val="FF0000"/>
                <w:sz w:val="18"/>
              </w:rPr>
              <w:t xml:space="preserve">Reason for addition: </w:t>
            </w:r>
          </w:p>
          <w:p w14:paraId="52190F8B" w14:textId="77777777" w:rsidR="00445186" w:rsidRPr="00445186" w:rsidRDefault="00445186" w:rsidP="00445186">
            <w:pPr>
              <w:rPr>
                <w:i/>
                <w:color w:val="FF0000"/>
                <w:sz w:val="18"/>
              </w:rPr>
            </w:pPr>
            <w:r w:rsidRPr="00445186">
              <w:rPr>
                <w:i/>
                <w:color w:val="FF0000"/>
                <w:sz w:val="18"/>
              </w:rPr>
              <w:t>Reduce sedimentation of waterways near town ROWs</w:t>
            </w:r>
          </w:p>
        </w:tc>
      </w:tr>
    </w:tbl>
    <w:p w14:paraId="1CA4B505" w14:textId="77777777" w:rsidR="006A532B" w:rsidRDefault="006A532B" w:rsidP="00064D18">
      <w:pPr>
        <w:pStyle w:val="ListParagraph"/>
        <w:ind w:left="0"/>
        <w:rPr>
          <w:b/>
        </w:rPr>
      </w:pPr>
    </w:p>
    <w:p w14:paraId="75C14A05" w14:textId="77777777" w:rsidR="00464C0C" w:rsidRPr="008B2094" w:rsidRDefault="00445186" w:rsidP="00445186">
      <w:pPr>
        <w:spacing w:after="120"/>
        <w:rPr>
          <w:b/>
          <w:sz w:val="21"/>
        </w:rPr>
      </w:pPr>
      <w:r w:rsidRPr="008B2094">
        <w:rPr>
          <w:b/>
          <w:sz w:val="21"/>
        </w:rPr>
        <w:t>6.2 Describe any Pollution Prevention/Good Housekeeping activities planned for the next year, if applicable.</w:t>
      </w:r>
    </w:p>
    <w:tbl>
      <w:tblPr>
        <w:tblStyle w:val="GridTableLight"/>
        <w:tblW w:w="0" w:type="auto"/>
        <w:tblLook w:val="04A0" w:firstRow="1" w:lastRow="0" w:firstColumn="1" w:lastColumn="0" w:noHBand="0" w:noVBand="1"/>
      </w:tblPr>
      <w:tblGrid>
        <w:gridCol w:w="12950"/>
      </w:tblGrid>
      <w:tr w:rsidR="00445186" w14:paraId="54DAEF0D" w14:textId="77777777" w:rsidTr="001D29AB">
        <w:trPr>
          <w:trHeight w:val="1403"/>
        </w:trPr>
        <w:tc>
          <w:tcPr>
            <w:tcW w:w="12950" w:type="dxa"/>
          </w:tcPr>
          <w:p w14:paraId="13418D6B" w14:textId="38C61985" w:rsidR="00445186" w:rsidRDefault="00445186" w:rsidP="00445186">
            <w:pPr>
              <w:spacing w:after="120"/>
              <w:rPr>
                <w:b/>
              </w:rPr>
            </w:pPr>
          </w:p>
        </w:tc>
      </w:tr>
    </w:tbl>
    <w:p w14:paraId="6E11B3DD" w14:textId="77777777" w:rsidR="00445186" w:rsidRDefault="00445186" w:rsidP="00445186">
      <w:pPr>
        <w:spacing w:after="120"/>
        <w:rPr>
          <w:b/>
        </w:rPr>
      </w:pPr>
    </w:p>
    <w:p w14:paraId="382E25F0" w14:textId="77777777" w:rsidR="00445186" w:rsidRPr="008B2094" w:rsidRDefault="00445186" w:rsidP="00445186">
      <w:pPr>
        <w:spacing w:after="120"/>
        <w:rPr>
          <w:b/>
          <w:sz w:val="21"/>
        </w:rPr>
      </w:pPr>
      <w:r w:rsidRPr="008B2094">
        <w:rPr>
          <w:b/>
          <w:sz w:val="21"/>
        </w:rPr>
        <w:lastRenderedPageBreak/>
        <w:t>6.3 Pollution Prevention</w:t>
      </w:r>
      <w:r w:rsidR="00492B15" w:rsidRPr="008B2094">
        <w:rPr>
          <w:b/>
          <w:sz w:val="21"/>
        </w:rPr>
        <w:t>/ Good Housekeeping</w:t>
      </w:r>
      <w:r w:rsidRPr="008B2094">
        <w:rPr>
          <w:b/>
          <w:sz w:val="21"/>
        </w:rPr>
        <w:t xml:space="preserve"> reporting metrics</w:t>
      </w:r>
    </w:p>
    <w:tbl>
      <w:tblPr>
        <w:tblStyle w:val="GridTableLight"/>
        <w:tblpPr w:leftFromText="180" w:rightFromText="180" w:vertAnchor="text" w:horzAnchor="page" w:tblpX="1570" w:tblpY="129"/>
        <w:tblW w:w="9100" w:type="dxa"/>
        <w:tblLook w:val="04A0" w:firstRow="1" w:lastRow="0" w:firstColumn="1" w:lastColumn="0" w:noHBand="0" w:noVBand="1"/>
      </w:tblPr>
      <w:tblGrid>
        <w:gridCol w:w="7390"/>
        <w:gridCol w:w="1710"/>
      </w:tblGrid>
      <w:tr w:rsidR="00826B7E" w:rsidRPr="00C0411D" w14:paraId="02A9A03D" w14:textId="77777777" w:rsidTr="00C30F57">
        <w:trPr>
          <w:trHeight w:val="432"/>
        </w:trPr>
        <w:tc>
          <w:tcPr>
            <w:tcW w:w="9100" w:type="dxa"/>
            <w:gridSpan w:val="2"/>
            <w:shd w:val="clear" w:color="auto" w:fill="F2F2F2" w:themeFill="background1" w:themeFillShade="F2"/>
            <w:vAlign w:val="center"/>
          </w:tcPr>
          <w:p w14:paraId="5D723D61" w14:textId="77777777" w:rsidR="00826B7E" w:rsidRPr="008B2094" w:rsidRDefault="00445186" w:rsidP="00C30F57">
            <w:pPr>
              <w:rPr>
                <w:b/>
                <w:sz w:val="20"/>
              </w:rPr>
            </w:pPr>
            <w:r w:rsidRPr="008B2094">
              <w:rPr>
                <w:b/>
                <w:sz w:val="20"/>
              </w:rPr>
              <w:t>Metrics</w:t>
            </w:r>
          </w:p>
        </w:tc>
      </w:tr>
      <w:tr w:rsidR="00826B7E" w:rsidRPr="003F2A14" w14:paraId="3498F58A" w14:textId="77777777" w:rsidTr="00C30F57">
        <w:tc>
          <w:tcPr>
            <w:tcW w:w="7390" w:type="dxa"/>
          </w:tcPr>
          <w:p w14:paraId="4074EA26" w14:textId="77777777" w:rsidR="00826B7E" w:rsidRPr="00F27103" w:rsidRDefault="00826B7E" w:rsidP="00826B7E">
            <w:pPr>
              <w:rPr>
                <w:sz w:val="18"/>
                <w:szCs w:val="18"/>
              </w:rPr>
            </w:pPr>
            <w:r w:rsidRPr="00F27103">
              <w:rPr>
                <w:sz w:val="18"/>
                <w:szCs w:val="18"/>
              </w:rPr>
              <w:t xml:space="preserve">Employee training provided for key staff </w:t>
            </w:r>
          </w:p>
        </w:tc>
        <w:tc>
          <w:tcPr>
            <w:tcW w:w="1710" w:type="dxa"/>
          </w:tcPr>
          <w:p w14:paraId="6047912B" w14:textId="77777777" w:rsidR="00826B7E" w:rsidRPr="00C30F57" w:rsidRDefault="00826B7E" w:rsidP="00826B7E">
            <w:pPr>
              <w:rPr>
                <w:sz w:val="18"/>
                <w:szCs w:val="18"/>
                <w:highlight w:val="yellow"/>
              </w:rPr>
            </w:pPr>
            <w:r w:rsidRPr="00C30F57">
              <w:rPr>
                <w:sz w:val="18"/>
                <w:szCs w:val="18"/>
                <w:highlight w:val="yellow"/>
              </w:rPr>
              <w:t>(y/n) / date(s)</w:t>
            </w:r>
          </w:p>
        </w:tc>
      </w:tr>
      <w:tr w:rsidR="00826B7E" w14:paraId="2FE80E26" w14:textId="77777777" w:rsidTr="00C30F57">
        <w:tc>
          <w:tcPr>
            <w:tcW w:w="7390" w:type="dxa"/>
            <w:shd w:val="clear" w:color="auto" w:fill="F2F2F2" w:themeFill="background1" w:themeFillShade="F2"/>
          </w:tcPr>
          <w:p w14:paraId="6B107D95" w14:textId="77777777" w:rsidR="00826B7E" w:rsidRPr="00F27103" w:rsidRDefault="00826B7E" w:rsidP="00826B7E">
            <w:pPr>
              <w:rPr>
                <w:sz w:val="18"/>
                <w:szCs w:val="18"/>
              </w:rPr>
            </w:pPr>
            <w:r w:rsidRPr="00F27103">
              <w:rPr>
                <w:sz w:val="18"/>
                <w:szCs w:val="18"/>
              </w:rPr>
              <w:t>Street sweeping</w:t>
            </w:r>
          </w:p>
        </w:tc>
        <w:tc>
          <w:tcPr>
            <w:tcW w:w="1710" w:type="dxa"/>
            <w:shd w:val="clear" w:color="auto" w:fill="F2F2F2" w:themeFill="background1" w:themeFillShade="F2"/>
          </w:tcPr>
          <w:p w14:paraId="72AE9DC9" w14:textId="77777777" w:rsidR="00826B7E" w:rsidRPr="00F27103" w:rsidRDefault="00826B7E" w:rsidP="00826B7E">
            <w:pPr>
              <w:rPr>
                <w:sz w:val="18"/>
                <w:szCs w:val="18"/>
              </w:rPr>
            </w:pPr>
          </w:p>
        </w:tc>
      </w:tr>
      <w:tr w:rsidR="00826B7E" w14:paraId="6AA6F030" w14:textId="77777777" w:rsidTr="00826B7E">
        <w:tc>
          <w:tcPr>
            <w:tcW w:w="7390" w:type="dxa"/>
            <w:shd w:val="clear" w:color="auto" w:fill="F2F2F2" w:themeFill="background1" w:themeFillShade="F2"/>
          </w:tcPr>
          <w:p w14:paraId="74739175" w14:textId="77777777" w:rsidR="00826B7E" w:rsidRPr="00F27103" w:rsidRDefault="00826B7E" w:rsidP="00826B7E">
            <w:pPr>
              <w:rPr>
                <w:sz w:val="18"/>
                <w:szCs w:val="18"/>
              </w:rPr>
            </w:pPr>
          </w:p>
        </w:tc>
        <w:tc>
          <w:tcPr>
            <w:tcW w:w="1710" w:type="dxa"/>
            <w:shd w:val="clear" w:color="auto" w:fill="F2F2F2" w:themeFill="background1" w:themeFillShade="F2"/>
          </w:tcPr>
          <w:p w14:paraId="10A0248D" w14:textId="77777777" w:rsidR="00826B7E" w:rsidRPr="00F27103" w:rsidRDefault="00826B7E" w:rsidP="00826B7E">
            <w:pPr>
              <w:rPr>
                <w:sz w:val="18"/>
                <w:szCs w:val="18"/>
              </w:rPr>
            </w:pPr>
          </w:p>
        </w:tc>
      </w:tr>
      <w:tr w:rsidR="00826B7E" w:rsidRPr="003F2A14" w14:paraId="4A93F35F" w14:textId="77777777" w:rsidTr="00C30F57">
        <w:tc>
          <w:tcPr>
            <w:tcW w:w="7390" w:type="dxa"/>
          </w:tcPr>
          <w:p w14:paraId="21595FC5" w14:textId="77777777" w:rsidR="00826B7E" w:rsidRPr="00F27103" w:rsidRDefault="00826B7E" w:rsidP="00826B7E">
            <w:pPr>
              <w:ind w:left="720"/>
              <w:rPr>
                <w:sz w:val="18"/>
                <w:szCs w:val="18"/>
              </w:rPr>
            </w:pPr>
            <w:r w:rsidRPr="00F27103">
              <w:rPr>
                <w:sz w:val="18"/>
                <w:szCs w:val="18"/>
              </w:rPr>
              <w:t>Curb miles swept</w:t>
            </w:r>
          </w:p>
        </w:tc>
        <w:tc>
          <w:tcPr>
            <w:tcW w:w="1710" w:type="dxa"/>
          </w:tcPr>
          <w:p w14:paraId="7CBBC57B" w14:textId="77777777" w:rsidR="00826B7E" w:rsidRPr="00C30F57" w:rsidRDefault="00826B7E" w:rsidP="00826B7E">
            <w:pPr>
              <w:rPr>
                <w:sz w:val="18"/>
                <w:szCs w:val="18"/>
                <w:highlight w:val="yellow"/>
              </w:rPr>
            </w:pPr>
            <w:r w:rsidRPr="00C30F57">
              <w:rPr>
                <w:sz w:val="18"/>
                <w:szCs w:val="18"/>
                <w:highlight w:val="yellow"/>
              </w:rPr>
              <w:t>miles</w:t>
            </w:r>
          </w:p>
        </w:tc>
      </w:tr>
      <w:tr w:rsidR="00826B7E" w:rsidRPr="003F2A14" w14:paraId="504B412C" w14:textId="77777777" w:rsidTr="00C30F57">
        <w:tc>
          <w:tcPr>
            <w:tcW w:w="7390" w:type="dxa"/>
          </w:tcPr>
          <w:p w14:paraId="28EC6EBC" w14:textId="77777777" w:rsidR="00826B7E" w:rsidRPr="00F27103" w:rsidRDefault="00826B7E" w:rsidP="00826B7E">
            <w:pPr>
              <w:ind w:left="720"/>
              <w:rPr>
                <w:sz w:val="18"/>
                <w:szCs w:val="18"/>
              </w:rPr>
            </w:pPr>
            <w:r w:rsidRPr="00F27103">
              <w:rPr>
                <w:sz w:val="18"/>
                <w:szCs w:val="18"/>
              </w:rPr>
              <w:t>Volume (or mass) of material collected</w:t>
            </w:r>
          </w:p>
        </w:tc>
        <w:tc>
          <w:tcPr>
            <w:tcW w:w="1710" w:type="dxa"/>
          </w:tcPr>
          <w:p w14:paraId="1160F95E" w14:textId="77777777" w:rsidR="00826B7E" w:rsidRPr="00C30F57" w:rsidRDefault="00826B7E" w:rsidP="00826B7E">
            <w:pPr>
              <w:tabs>
                <w:tab w:val="center" w:pos="747"/>
              </w:tabs>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tons</w:t>
            </w:r>
            <w:r w:rsidRPr="00C30F57">
              <w:rPr>
                <w:sz w:val="18"/>
                <w:szCs w:val="18"/>
                <w:highlight w:val="yellow"/>
              </w:rPr>
              <w:tab/>
            </w:r>
          </w:p>
        </w:tc>
      </w:tr>
      <w:tr w:rsidR="00826B7E" w:rsidRPr="003F2A14" w14:paraId="3E951BB2" w14:textId="77777777" w:rsidTr="00C30F57">
        <w:tc>
          <w:tcPr>
            <w:tcW w:w="7390" w:type="dxa"/>
            <w:shd w:val="clear" w:color="auto" w:fill="F2F2F2" w:themeFill="background1" w:themeFillShade="F2"/>
          </w:tcPr>
          <w:p w14:paraId="72100D66" w14:textId="77777777" w:rsidR="00826B7E" w:rsidRPr="00F27103" w:rsidRDefault="00826B7E" w:rsidP="00826B7E">
            <w:pPr>
              <w:rPr>
                <w:sz w:val="18"/>
                <w:szCs w:val="18"/>
              </w:rPr>
            </w:pPr>
            <w:r w:rsidRPr="00F27103">
              <w:rPr>
                <w:sz w:val="18"/>
                <w:szCs w:val="18"/>
              </w:rPr>
              <w:t>Catch basin cleaning</w:t>
            </w:r>
          </w:p>
        </w:tc>
        <w:tc>
          <w:tcPr>
            <w:tcW w:w="1710" w:type="dxa"/>
            <w:shd w:val="clear" w:color="auto" w:fill="F2F2F2" w:themeFill="background1" w:themeFillShade="F2"/>
          </w:tcPr>
          <w:p w14:paraId="6CDEE8C7" w14:textId="77777777" w:rsidR="00826B7E" w:rsidRPr="00F27103" w:rsidRDefault="00826B7E" w:rsidP="00826B7E">
            <w:pPr>
              <w:rPr>
                <w:sz w:val="18"/>
                <w:szCs w:val="18"/>
              </w:rPr>
            </w:pPr>
          </w:p>
        </w:tc>
      </w:tr>
      <w:tr w:rsidR="00826B7E" w:rsidRPr="003F2A14" w14:paraId="7982655D" w14:textId="77777777" w:rsidTr="00C30F57">
        <w:tc>
          <w:tcPr>
            <w:tcW w:w="7390" w:type="dxa"/>
          </w:tcPr>
          <w:p w14:paraId="795449D0" w14:textId="77777777" w:rsidR="00826B7E" w:rsidRPr="00F27103" w:rsidRDefault="00826B7E" w:rsidP="00826B7E">
            <w:pPr>
              <w:ind w:left="720"/>
              <w:rPr>
                <w:sz w:val="18"/>
                <w:szCs w:val="18"/>
              </w:rPr>
            </w:pPr>
            <w:r w:rsidRPr="00F27103">
              <w:rPr>
                <w:sz w:val="18"/>
                <w:szCs w:val="18"/>
              </w:rPr>
              <w:t>Total catch basins in priority areas</w:t>
            </w:r>
          </w:p>
        </w:tc>
        <w:tc>
          <w:tcPr>
            <w:tcW w:w="1710" w:type="dxa"/>
          </w:tcPr>
          <w:p w14:paraId="31A09BB6"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6635742C" w14:textId="77777777" w:rsidTr="00C30F57">
        <w:tc>
          <w:tcPr>
            <w:tcW w:w="7390" w:type="dxa"/>
          </w:tcPr>
          <w:p w14:paraId="1A778F3B" w14:textId="77777777" w:rsidR="00826B7E" w:rsidRPr="00F27103" w:rsidRDefault="00826B7E" w:rsidP="00826B7E">
            <w:pPr>
              <w:ind w:left="720"/>
              <w:rPr>
                <w:sz w:val="18"/>
                <w:szCs w:val="18"/>
              </w:rPr>
            </w:pPr>
            <w:r w:rsidRPr="00F27103">
              <w:rPr>
                <w:sz w:val="18"/>
                <w:szCs w:val="18"/>
              </w:rPr>
              <w:t>Total catch basins in MS4</w:t>
            </w:r>
          </w:p>
        </w:tc>
        <w:tc>
          <w:tcPr>
            <w:tcW w:w="1710" w:type="dxa"/>
          </w:tcPr>
          <w:p w14:paraId="77BE9A61"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446E5CEC" w14:textId="77777777" w:rsidTr="00C30F57">
        <w:tc>
          <w:tcPr>
            <w:tcW w:w="7390" w:type="dxa"/>
          </w:tcPr>
          <w:p w14:paraId="2BB69C6B" w14:textId="77777777" w:rsidR="00826B7E" w:rsidRPr="00F27103" w:rsidRDefault="00826B7E" w:rsidP="00826B7E">
            <w:pPr>
              <w:ind w:left="720"/>
              <w:rPr>
                <w:sz w:val="18"/>
                <w:szCs w:val="18"/>
              </w:rPr>
            </w:pPr>
            <w:r w:rsidRPr="00F27103">
              <w:rPr>
                <w:sz w:val="18"/>
                <w:szCs w:val="18"/>
              </w:rPr>
              <w:t>Catch basins inspected</w:t>
            </w:r>
          </w:p>
        </w:tc>
        <w:tc>
          <w:tcPr>
            <w:tcW w:w="1710" w:type="dxa"/>
          </w:tcPr>
          <w:p w14:paraId="179B85F2"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36FC9D1D" w14:textId="77777777" w:rsidTr="00C30F57">
        <w:tc>
          <w:tcPr>
            <w:tcW w:w="7390" w:type="dxa"/>
          </w:tcPr>
          <w:p w14:paraId="58EF9290" w14:textId="77777777" w:rsidR="00826B7E" w:rsidRPr="00F27103" w:rsidRDefault="00826B7E" w:rsidP="00826B7E">
            <w:pPr>
              <w:ind w:left="720"/>
              <w:rPr>
                <w:sz w:val="18"/>
                <w:szCs w:val="18"/>
              </w:rPr>
            </w:pPr>
            <w:r w:rsidRPr="00F27103">
              <w:rPr>
                <w:sz w:val="18"/>
                <w:szCs w:val="18"/>
              </w:rPr>
              <w:t>Catch basins cleaned</w:t>
            </w:r>
          </w:p>
        </w:tc>
        <w:tc>
          <w:tcPr>
            <w:tcW w:w="1710" w:type="dxa"/>
          </w:tcPr>
          <w:p w14:paraId="79D68D6E" w14:textId="77777777" w:rsidR="00826B7E" w:rsidRPr="00C30F57" w:rsidRDefault="00826B7E" w:rsidP="00826B7E">
            <w:pPr>
              <w:rPr>
                <w:sz w:val="18"/>
                <w:szCs w:val="18"/>
                <w:highlight w:val="yellow"/>
              </w:rPr>
            </w:pPr>
            <w:r w:rsidRPr="00C30F57">
              <w:rPr>
                <w:sz w:val="18"/>
                <w:szCs w:val="18"/>
                <w:highlight w:val="yellow"/>
              </w:rPr>
              <w:t>#</w:t>
            </w:r>
          </w:p>
        </w:tc>
      </w:tr>
      <w:tr w:rsidR="00826B7E" w:rsidRPr="003F2A14" w14:paraId="5A1FD81D" w14:textId="77777777" w:rsidTr="00C30F57">
        <w:tc>
          <w:tcPr>
            <w:tcW w:w="7390" w:type="dxa"/>
          </w:tcPr>
          <w:p w14:paraId="14242799" w14:textId="77777777" w:rsidR="00826B7E" w:rsidRPr="00F27103" w:rsidRDefault="00826B7E" w:rsidP="00826B7E">
            <w:pPr>
              <w:ind w:left="720"/>
              <w:rPr>
                <w:sz w:val="18"/>
                <w:szCs w:val="18"/>
              </w:rPr>
            </w:pPr>
            <w:r w:rsidRPr="00F27103">
              <w:rPr>
                <w:sz w:val="18"/>
                <w:szCs w:val="18"/>
              </w:rPr>
              <w:t>Volume (or mass) of material removed from all catch basins</w:t>
            </w:r>
          </w:p>
        </w:tc>
        <w:tc>
          <w:tcPr>
            <w:tcW w:w="1710" w:type="dxa"/>
          </w:tcPr>
          <w:p w14:paraId="4A0FC5B0" w14:textId="77777777" w:rsidR="00826B7E" w:rsidRPr="00C30F57" w:rsidRDefault="00826B7E" w:rsidP="00826B7E">
            <w:pPr>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tons</w:t>
            </w:r>
          </w:p>
        </w:tc>
      </w:tr>
      <w:tr w:rsidR="00826B7E" w:rsidRPr="003F2A14" w14:paraId="304C6D95" w14:textId="77777777" w:rsidTr="00C30F57">
        <w:tc>
          <w:tcPr>
            <w:tcW w:w="7390" w:type="dxa"/>
          </w:tcPr>
          <w:p w14:paraId="12B2AEF3" w14:textId="77777777" w:rsidR="00826B7E" w:rsidRPr="00F27103" w:rsidRDefault="00826B7E" w:rsidP="00826B7E">
            <w:pPr>
              <w:ind w:left="720"/>
              <w:rPr>
                <w:sz w:val="18"/>
                <w:szCs w:val="18"/>
              </w:rPr>
            </w:pPr>
            <w:r w:rsidRPr="00F27103">
              <w:rPr>
                <w:sz w:val="18"/>
                <w:szCs w:val="18"/>
              </w:rPr>
              <w:t>Volume removed from catch basins to impaired waters (if known)</w:t>
            </w:r>
          </w:p>
        </w:tc>
        <w:tc>
          <w:tcPr>
            <w:tcW w:w="1710" w:type="dxa"/>
          </w:tcPr>
          <w:p w14:paraId="6BEE4EA8" w14:textId="77777777" w:rsidR="00826B7E" w:rsidRPr="00C30F57" w:rsidRDefault="00826B7E" w:rsidP="00826B7E">
            <w:pPr>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tons</w:t>
            </w:r>
          </w:p>
        </w:tc>
      </w:tr>
      <w:tr w:rsidR="00826B7E" w:rsidRPr="003F2A14" w14:paraId="2C0CF51B" w14:textId="77777777" w:rsidTr="00C30F57">
        <w:tc>
          <w:tcPr>
            <w:tcW w:w="7390" w:type="dxa"/>
            <w:shd w:val="clear" w:color="auto" w:fill="F2F2F2" w:themeFill="background1" w:themeFillShade="F2"/>
          </w:tcPr>
          <w:p w14:paraId="7F14ABFD" w14:textId="77777777" w:rsidR="00826B7E" w:rsidRPr="00F27103" w:rsidRDefault="00826B7E" w:rsidP="00826B7E">
            <w:pPr>
              <w:rPr>
                <w:sz w:val="18"/>
                <w:szCs w:val="18"/>
              </w:rPr>
            </w:pPr>
            <w:r w:rsidRPr="00F27103">
              <w:rPr>
                <w:sz w:val="18"/>
                <w:szCs w:val="18"/>
              </w:rPr>
              <w:t>Snow management</w:t>
            </w:r>
          </w:p>
        </w:tc>
        <w:tc>
          <w:tcPr>
            <w:tcW w:w="1710" w:type="dxa"/>
            <w:shd w:val="clear" w:color="auto" w:fill="F2F2F2" w:themeFill="background1" w:themeFillShade="F2"/>
          </w:tcPr>
          <w:p w14:paraId="57171852" w14:textId="77777777" w:rsidR="00826B7E" w:rsidRPr="00F27103" w:rsidRDefault="00826B7E" w:rsidP="00826B7E">
            <w:pPr>
              <w:rPr>
                <w:sz w:val="18"/>
                <w:szCs w:val="18"/>
              </w:rPr>
            </w:pPr>
          </w:p>
        </w:tc>
      </w:tr>
      <w:tr w:rsidR="00826B7E" w:rsidRPr="003F2A14" w14:paraId="3110D2B0" w14:textId="77777777" w:rsidTr="00C30F57">
        <w:tc>
          <w:tcPr>
            <w:tcW w:w="7390" w:type="dxa"/>
          </w:tcPr>
          <w:p w14:paraId="0823D531" w14:textId="77777777" w:rsidR="00826B7E" w:rsidRPr="00F27103" w:rsidRDefault="00826B7E" w:rsidP="00826B7E">
            <w:pPr>
              <w:ind w:left="720"/>
              <w:rPr>
                <w:sz w:val="18"/>
                <w:szCs w:val="18"/>
              </w:rPr>
            </w:pPr>
            <w:r w:rsidRPr="00F27103">
              <w:rPr>
                <w:sz w:val="18"/>
                <w:szCs w:val="18"/>
              </w:rPr>
              <w:t>Type(s) of deicing material used</w:t>
            </w:r>
          </w:p>
        </w:tc>
        <w:tc>
          <w:tcPr>
            <w:tcW w:w="1710" w:type="dxa"/>
          </w:tcPr>
          <w:p w14:paraId="61B67E1C" w14:textId="77777777" w:rsidR="00826B7E" w:rsidRPr="00F27103" w:rsidRDefault="00826B7E" w:rsidP="00826B7E">
            <w:pPr>
              <w:rPr>
                <w:sz w:val="18"/>
                <w:szCs w:val="18"/>
                <w:highlight w:val="yellow"/>
              </w:rPr>
            </w:pPr>
          </w:p>
        </w:tc>
      </w:tr>
      <w:tr w:rsidR="00826B7E" w:rsidRPr="003F2A14" w14:paraId="49BB7FA2" w14:textId="77777777" w:rsidTr="00C30F57">
        <w:tc>
          <w:tcPr>
            <w:tcW w:w="7390" w:type="dxa"/>
          </w:tcPr>
          <w:p w14:paraId="6D6F6D98" w14:textId="77777777" w:rsidR="00826B7E" w:rsidRPr="00F27103" w:rsidRDefault="00826B7E" w:rsidP="00826B7E">
            <w:pPr>
              <w:ind w:left="720"/>
              <w:rPr>
                <w:sz w:val="18"/>
                <w:szCs w:val="18"/>
              </w:rPr>
            </w:pPr>
            <w:r w:rsidRPr="00F27103">
              <w:rPr>
                <w:sz w:val="18"/>
                <w:szCs w:val="18"/>
              </w:rPr>
              <w:t>Total amount of each deicing material applied</w:t>
            </w:r>
          </w:p>
        </w:tc>
        <w:tc>
          <w:tcPr>
            <w:tcW w:w="1710" w:type="dxa"/>
          </w:tcPr>
          <w:p w14:paraId="66CC613E" w14:textId="77777777" w:rsidR="00826B7E" w:rsidRPr="00F27103" w:rsidRDefault="00826B7E" w:rsidP="00826B7E">
            <w:pPr>
              <w:rPr>
                <w:sz w:val="18"/>
                <w:szCs w:val="18"/>
                <w:highlight w:val="yellow"/>
              </w:rPr>
            </w:pPr>
            <w:proofErr w:type="spellStart"/>
            <w:r w:rsidRPr="00F27103">
              <w:rPr>
                <w:sz w:val="18"/>
                <w:szCs w:val="18"/>
                <w:highlight w:val="yellow"/>
              </w:rPr>
              <w:t>lbs</w:t>
            </w:r>
            <w:proofErr w:type="spellEnd"/>
            <w:r w:rsidRPr="00F27103">
              <w:rPr>
                <w:sz w:val="18"/>
                <w:szCs w:val="18"/>
                <w:highlight w:val="yellow"/>
              </w:rPr>
              <w:t xml:space="preserve"> or tons</w:t>
            </w:r>
          </w:p>
        </w:tc>
      </w:tr>
      <w:tr w:rsidR="00826B7E" w:rsidRPr="003F2A14" w14:paraId="7AFC5C55" w14:textId="77777777" w:rsidTr="00C30F57">
        <w:tc>
          <w:tcPr>
            <w:tcW w:w="7390" w:type="dxa"/>
          </w:tcPr>
          <w:p w14:paraId="391C4A36" w14:textId="77777777" w:rsidR="00826B7E" w:rsidRPr="00F27103" w:rsidRDefault="00826B7E" w:rsidP="00826B7E">
            <w:pPr>
              <w:ind w:left="720"/>
              <w:rPr>
                <w:sz w:val="18"/>
                <w:szCs w:val="18"/>
              </w:rPr>
            </w:pPr>
            <w:r w:rsidRPr="00F27103">
              <w:rPr>
                <w:sz w:val="18"/>
                <w:szCs w:val="18"/>
              </w:rPr>
              <w:t>Type(s) of deicing equipment used</w:t>
            </w:r>
          </w:p>
        </w:tc>
        <w:tc>
          <w:tcPr>
            <w:tcW w:w="1710" w:type="dxa"/>
          </w:tcPr>
          <w:p w14:paraId="0D57C3BA" w14:textId="77777777" w:rsidR="00826B7E" w:rsidRPr="00F27103" w:rsidRDefault="00826B7E" w:rsidP="00826B7E">
            <w:pPr>
              <w:rPr>
                <w:sz w:val="18"/>
                <w:szCs w:val="18"/>
                <w:highlight w:val="yellow"/>
              </w:rPr>
            </w:pPr>
          </w:p>
        </w:tc>
      </w:tr>
      <w:tr w:rsidR="00826B7E" w:rsidRPr="003F2A14" w14:paraId="0C4E389A" w14:textId="77777777" w:rsidTr="00C30F57">
        <w:tc>
          <w:tcPr>
            <w:tcW w:w="7390" w:type="dxa"/>
          </w:tcPr>
          <w:p w14:paraId="3E6F17B3" w14:textId="77777777" w:rsidR="00826B7E" w:rsidRPr="00F27103" w:rsidRDefault="00826B7E" w:rsidP="00826B7E">
            <w:pPr>
              <w:ind w:left="720"/>
              <w:rPr>
                <w:sz w:val="18"/>
                <w:szCs w:val="18"/>
              </w:rPr>
            </w:pPr>
            <w:r w:rsidRPr="00F27103">
              <w:rPr>
                <w:sz w:val="18"/>
                <w:szCs w:val="18"/>
              </w:rPr>
              <w:t>Lane-miles treated</w:t>
            </w:r>
          </w:p>
        </w:tc>
        <w:tc>
          <w:tcPr>
            <w:tcW w:w="1710" w:type="dxa"/>
          </w:tcPr>
          <w:p w14:paraId="46ECFA61" w14:textId="77777777" w:rsidR="00826B7E" w:rsidRPr="00F27103" w:rsidRDefault="00826B7E" w:rsidP="00826B7E">
            <w:pPr>
              <w:rPr>
                <w:sz w:val="18"/>
                <w:szCs w:val="18"/>
                <w:highlight w:val="yellow"/>
              </w:rPr>
            </w:pPr>
            <w:r w:rsidRPr="00F27103">
              <w:rPr>
                <w:sz w:val="18"/>
                <w:szCs w:val="18"/>
                <w:highlight w:val="yellow"/>
              </w:rPr>
              <w:t>miles</w:t>
            </w:r>
          </w:p>
        </w:tc>
      </w:tr>
      <w:tr w:rsidR="00826B7E" w:rsidRPr="003F2A14" w14:paraId="77AA9E85" w14:textId="77777777" w:rsidTr="00C30F57">
        <w:tc>
          <w:tcPr>
            <w:tcW w:w="7390" w:type="dxa"/>
          </w:tcPr>
          <w:p w14:paraId="2FDE2BDC" w14:textId="77777777" w:rsidR="00826B7E" w:rsidRPr="00F27103" w:rsidRDefault="00826B7E" w:rsidP="00826B7E">
            <w:pPr>
              <w:ind w:left="720"/>
              <w:rPr>
                <w:sz w:val="18"/>
                <w:szCs w:val="18"/>
              </w:rPr>
            </w:pPr>
            <w:r w:rsidRPr="00F27103">
              <w:rPr>
                <w:sz w:val="18"/>
                <w:szCs w:val="18"/>
              </w:rPr>
              <w:t>Snow disposal location</w:t>
            </w:r>
          </w:p>
        </w:tc>
        <w:tc>
          <w:tcPr>
            <w:tcW w:w="1710" w:type="dxa"/>
          </w:tcPr>
          <w:p w14:paraId="79456E6F" w14:textId="77777777" w:rsidR="00826B7E" w:rsidRPr="00F27103" w:rsidRDefault="00826B7E" w:rsidP="00826B7E">
            <w:pPr>
              <w:rPr>
                <w:sz w:val="18"/>
                <w:szCs w:val="18"/>
                <w:highlight w:val="yellow"/>
              </w:rPr>
            </w:pPr>
          </w:p>
        </w:tc>
      </w:tr>
      <w:tr w:rsidR="00826B7E" w:rsidRPr="003F2A14" w14:paraId="75130837" w14:textId="77777777" w:rsidTr="00C30F57">
        <w:tc>
          <w:tcPr>
            <w:tcW w:w="7390" w:type="dxa"/>
          </w:tcPr>
          <w:p w14:paraId="67903A71" w14:textId="77777777" w:rsidR="00826B7E" w:rsidRPr="00F27103" w:rsidRDefault="00826B7E" w:rsidP="00826B7E">
            <w:pPr>
              <w:ind w:left="720"/>
              <w:rPr>
                <w:sz w:val="18"/>
                <w:szCs w:val="18"/>
              </w:rPr>
            </w:pPr>
            <w:r w:rsidRPr="00F27103">
              <w:rPr>
                <w:sz w:val="18"/>
                <w:szCs w:val="18"/>
              </w:rPr>
              <w:t>Staff training provided on application methods &amp; equipment</w:t>
            </w:r>
          </w:p>
        </w:tc>
        <w:tc>
          <w:tcPr>
            <w:tcW w:w="1710" w:type="dxa"/>
          </w:tcPr>
          <w:p w14:paraId="231EF112" w14:textId="77777777" w:rsidR="00826B7E" w:rsidRPr="00F27103" w:rsidRDefault="00826B7E" w:rsidP="00826B7E">
            <w:pPr>
              <w:rPr>
                <w:sz w:val="18"/>
                <w:szCs w:val="18"/>
                <w:highlight w:val="yellow"/>
              </w:rPr>
            </w:pPr>
            <w:r w:rsidRPr="00F27103">
              <w:rPr>
                <w:sz w:val="18"/>
                <w:szCs w:val="18"/>
                <w:highlight w:val="yellow"/>
              </w:rPr>
              <w:t>(y/n) / dates(s)</w:t>
            </w:r>
          </w:p>
        </w:tc>
      </w:tr>
      <w:tr w:rsidR="00826B7E" w:rsidRPr="003F2A14" w14:paraId="0F12A403" w14:textId="77777777" w:rsidTr="00C30F57">
        <w:tc>
          <w:tcPr>
            <w:tcW w:w="7390" w:type="dxa"/>
            <w:shd w:val="clear" w:color="auto" w:fill="F2F2F2" w:themeFill="background1" w:themeFillShade="F2"/>
          </w:tcPr>
          <w:p w14:paraId="762F2D86" w14:textId="77777777" w:rsidR="00826B7E" w:rsidRPr="00F27103" w:rsidRDefault="00826B7E" w:rsidP="00826B7E">
            <w:pPr>
              <w:rPr>
                <w:sz w:val="18"/>
                <w:szCs w:val="18"/>
              </w:rPr>
            </w:pPr>
            <w:r w:rsidRPr="00F27103">
              <w:rPr>
                <w:sz w:val="18"/>
                <w:szCs w:val="18"/>
              </w:rPr>
              <w:t>Municipal turf management program actions (for permittee properties in basins with N/P impairments)</w:t>
            </w:r>
          </w:p>
        </w:tc>
        <w:tc>
          <w:tcPr>
            <w:tcW w:w="1710" w:type="dxa"/>
            <w:shd w:val="clear" w:color="auto" w:fill="F2F2F2" w:themeFill="background1" w:themeFillShade="F2"/>
          </w:tcPr>
          <w:p w14:paraId="0AF25E27" w14:textId="77777777" w:rsidR="00826B7E" w:rsidRPr="00F27103" w:rsidRDefault="00826B7E" w:rsidP="00826B7E">
            <w:pPr>
              <w:rPr>
                <w:sz w:val="18"/>
                <w:szCs w:val="18"/>
              </w:rPr>
            </w:pPr>
          </w:p>
        </w:tc>
      </w:tr>
      <w:tr w:rsidR="00826B7E" w:rsidRPr="003F2A14" w14:paraId="0B1196EC" w14:textId="77777777" w:rsidTr="00C30F57">
        <w:tc>
          <w:tcPr>
            <w:tcW w:w="7390" w:type="dxa"/>
          </w:tcPr>
          <w:p w14:paraId="592AB026" w14:textId="77777777" w:rsidR="00826B7E" w:rsidRPr="00F27103" w:rsidRDefault="00826B7E" w:rsidP="00826B7E">
            <w:pPr>
              <w:ind w:left="720"/>
              <w:rPr>
                <w:sz w:val="18"/>
                <w:szCs w:val="18"/>
              </w:rPr>
            </w:pPr>
            <w:r w:rsidRPr="00F27103">
              <w:rPr>
                <w:sz w:val="18"/>
                <w:szCs w:val="18"/>
              </w:rPr>
              <w:t>Reduction in application of fertilizers (since start of permit)</w:t>
            </w:r>
          </w:p>
        </w:tc>
        <w:tc>
          <w:tcPr>
            <w:tcW w:w="1710" w:type="dxa"/>
          </w:tcPr>
          <w:p w14:paraId="55B49053" w14:textId="77777777" w:rsidR="00826B7E" w:rsidRPr="00C30F57" w:rsidRDefault="00826B7E" w:rsidP="00826B7E">
            <w:pPr>
              <w:rPr>
                <w:sz w:val="18"/>
                <w:szCs w:val="18"/>
                <w:highlight w:val="yellow"/>
              </w:rPr>
            </w:pPr>
            <w:proofErr w:type="spellStart"/>
            <w:r w:rsidRPr="00C30F57">
              <w:rPr>
                <w:sz w:val="18"/>
                <w:szCs w:val="18"/>
                <w:highlight w:val="yellow"/>
              </w:rPr>
              <w:t>lbs</w:t>
            </w:r>
            <w:proofErr w:type="spellEnd"/>
            <w:r w:rsidRPr="00C30F57">
              <w:rPr>
                <w:sz w:val="18"/>
                <w:szCs w:val="18"/>
                <w:highlight w:val="yellow"/>
              </w:rPr>
              <w:t xml:space="preserve"> or %</w:t>
            </w:r>
          </w:p>
        </w:tc>
      </w:tr>
      <w:tr w:rsidR="00826B7E" w:rsidRPr="003F2A14" w14:paraId="1AF4D540" w14:textId="77777777" w:rsidTr="00C30F57">
        <w:tc>
          <w:tcPr>
            <w:tcW w:w="7390" w:type="dxa"/>
          </w:tcPr>
          <w:p w14:paraId="3CD79C40" w14:textId="77777777" w:rsidR="00826B7E" w:rsidRPr="00F27103" w:rsidRDefault="00826B7E" w:rsidP="00826B7E">
            <w:pPr>
              <w:ind w:left="720"/>
              <w:rPr>
                <w:sz w:val="18"/>
                <w:szCs w:val="18"/>
              </w:rPr>
            </w:pPr>
            <w:r w:rsidRPr="00F27103">
              <w:rPr>
                <w:sz w:val="18"/>
                <w:szCs w:val="18"/>
              </w:rPr>
              <w:t>Reduction in turf area (since start of permit)</w:t>
            </w:r>
          </w:p>
        </w:tc>
        <w:tc>
          <w:tcPr>
            <w:tcW w:w="1710" w:type="dxa"/>
          </w:tcPr>
          <w:p w14:paraId="369205CA" w14:textId="77777777" w:rsidR="00826B7E" w:rsidRPr="00C30F57" w:rsidRDefault="00826B7E" w:rsidP="00826B7E">
            <w:pPr>
              <w:rPr>
                <w:sz w:val="18"/>
                <w:szCs w:val="18"/>
                <w:highlight w:val="yellow"/>
              </w:rPr>
            </w:pPr>
            <w:r w:rsidRPr="00C30F57">
              <w:rPr>
                <w:sz w:val="18"/>
                <w:szCs w:val="18"/>
                <w:highlight w:val="yellow"/>
              </w:rPr>
              <w:t>acres</w:t>
            </w:r>
          </w:p>
        </w:tc>
      </w:tr>
      <w:tr w:rsidR="00826B7E" w:rsidRPr="003F2A14" w14:paraId="404CABB8" w14:textId="77777777" w:rsidTr="00C30F57">
        <w:tc>
          <w:tcPr>
            <w:tcW w:w="7390" w:type="dxa"/>
            <w:shd w:val="clear" w:color="auto" w:fill="F2F2F2" w:themeFill="background1" w:themeFillShade="F2"/>
          </w:tcPr>
          <w:p w14:paraId="3DA5BAF0" w14:textId="77777777" w:rsidR="00826B7E" w:rsidRPr="00F27103" w:rsidRDefault="00826B7E" w:rsidP="00826B7E">
            <w:pPr>
              <w:rPr>
                <w:sz w:val="18"/>
                <w:szCs w:val="18"/>
              </w:rPr>
            </w:pPr>
            <w:r w:rsidRPr="00F27103">
              <w:rPr>
                <w:sz w:val="18"/>
                <w:szCs w:val="18"/>
              </w:rPr>
              <w:t>Lands with high potential to contribute bacteria (dog parks, parks with open water, &amp; sites with failing septic systems)</w:t>
            </w:r>
          </w:p>
        </w:tc>
        <w:tc>
          <w:tcPr>
            <w:tcW w:w="1710" w:type="dxa"/>
            <w:shd w:val="clear" w:color="auto" w:fill="F2F2F2" w:themeFill="background1" w:themeFillShade="F2"/>
          </w:tcPr>
          <w:p w14:paraId="1A0155FE" w14:textId="77777777" w:rsidR="00826B7E" w:rsidRPr="00F27103" w:rsidRDefault="00826B7E" w:rsidP="00826B7E">
            <w:pPr>
              <w:rPr>
                <w:sz w:val="18"/>
                <w:szCs w:val="18"/>
              </w:rPr>
            </w:pPr>
          </w:p>
        </w:tc>
      </w:tr>
      <w:tr w:rsidR="00826B7E" w:rsidRPr="003F2A14" w14:paraId="755B9634" w14:textId="77777777" w:rsidTr="00C30F57">
        <w:tc>
          <w:tcPr>
            <w:tcW w:w="7390" w:type="dxa"/>
          </w:tcPr>
          <w:p w14:paraId="58647F65" w14:textId="77777777" w:rsidR="00826B7E" w:rsidRPr="00F27103" w:rsidRDefault="00826B7E" w:rsidP="00826B7E">
            <w:pPr>
              <w:ind w:left="720"/>
              <w:rPr>
                <w:sz w:val="18"/>
                <w:szCs w:val="18"/>
              </w:rPr>
            </w:pPr>
            <w:r w:rsidRPr="00F27103">
              <w:rPr>
                <w:sz w:val="18"/>
                <w:szCs w:val="18"/>
              </w:rPr>
              <w:t>Cost of mitigation actions/retrofits</w:t>
            </w:r>
          </w:p>
        </w:tc>
        <w:tc>
          <w:tcPr>
            <w:tcW w:w="1710" w:type="dxa"/>
          </w:tcPr>
          <w:p w14:paraId="22781F75" w14:textId="77777777" w:rsidR="00826B7E" w:rsidRPr="00F27103" w:rsidRDefault="00826B7E" w:rsidP="00826B7E">
            <w:pPr>
              <w:rPr>
                <w:sz w:val="18"/>
                <w:szCs w:val="18"/>
              </w:rPr>
            </w:pPr>
            <w:r w:rsidRPr="00C30F57">
              <w:rPr>
                <w:sz w:val="18"/>
                <w:szCs w:val="18"/>
                <w:highlight w:val="yellow"/>
              </w:rPr>
              <w:t>$</w:t>
            </w:r>
          </w:p>
        </w:tc>
      </w:tr>
    </w:tbl>
    <w:p w14:paraId="559E4CC3" w14:textId="77777777" w:rsidR="00464C0C" w:rsidRDefault="00464C0C" w:rsidP="00064D18">
      <w:pPr>
        <w:pStyle w:val="ListParagraph"/>
        <w:ind w:left="0"/>
        <w:rPr>
          <w:b/>
        </w:rPr>
      </w:pPr>
    </w:p>
    <w:p w14:paraId="34F3C90E" w14:textId="77777777" w:rsidR="006406E2" w:rsidRDefault="006406E2" w:rsidP="00330987">
      <w:pPr>
        <w:outlineLvl w:val="0"/>
        <w:rPr>
          <w:sz w:val="20"/>
        </w:rPr>
      </w:pPr>
    </w:p>
    <w:p w14:paraId="0774ED5D" w14:textId="77777777" w:rsidR="006406E2" w:rsidRDefault="006406E2" w:rsidP="00330987">
      <w:pPr>
        <w:outlineLvl w:val="0"/>
        <w:rPr>
          <w:sz w:val="20"/>
        </w:rPr>
      </w:pPr>
    </w:p>
    <w:p w14:paraId="2BC2C302" w14:textId="77777777" w:rsidR="00826B7E" w:rsidRDefault="00826B7E" w:rsidP="00330987">
      <w:pPr>
        <w:outlineLvl w:val="0"/>
        <w:rPr>
          <w:sz w:val="20"/>
        </w:rPr>
      </w:pPr>
    </w:p>
    <w:p w14:paraId="69BFDC5F" w14:textId="77777777" w:rsidR="00826B7E" w:rsidRDefault="00826B7E" w:rsidP="00330987">
      <w:pPr>
        <w:outlineLvl w:val="0"/>
        <w:rPr>
          <w:sz w:val="20"/>
        </w:rPr>
      </w:pPr>
    </w:p>
    <w:p w14:paraId="00760EA5" w14:textId="77777777" w:rsidR="00826B7E" w:rsidRDefault="00826B7E" w:rsidP="00330987">
      <w:pPr>
        <w:outlineLvl w:val="0"/>
        <w:rPr>
          <w:sz w:val="20"/>
        </w:rPr>
      </w:pPr>
    </w:p>
    <w:p w14:paraId="4C1C7328" w14:textId="77777777" w:rsidR="00826B7E" w:rsidRDefault="00826B7E" w:rsidP="00330987">
      <w:pPr>
        <w:outlineLvl w:val="0"/>
        <w:rPr>
          <w:sz w:val="20"/>
        </w:rPr>
      </w:pPr>
    </w:p>
    <w:p w14:paraId="7A7AAD9B" w14:textId="77777777" w:rsidR="00826B7E" w:rsidRDefault="00826B7E" w:rsidP="00330987">
      <w:pPr>
        <w:outlineLvl w:val="0"/>
        <w:rPr>
          <w:sz w:val="20"/>
        </w:rPr>
      </w:pPr>
    </w:p>
    <w:p w14:paraId="4F630413" w14:textId="77777777" w:rsidR="00826B7E" w:rsidRDefault="00826B7E" w:rsidP="00330987">
      <w:pPr>
        <w:outlineLvl w:val="0"/>
        <w:rPr>
          <w:sz w:val="20"/>
        </w:rPr>
      </w:pPr>
    </w:p>
    <w:p w14:paraId="24A034FB" w14:textId="77777777" w:rsidR="00826B7E" w:rsidRDefault="00826B7E" w:rsidP="00330987">
      <w:pPr>
        <w:outlineLvl w:val="0"/>
        <w:rPr>
          <w:sz w:val="20"/>
        </w:rPr>
      </w:pPr>
    </w:p>
    <w:p w14:paraId="311D4020" w14:textId="77777777" w:rsidR="00826B7E" w:rsidRDefault="00826B7E" w:rsidP="00330987">
      <w:pPr>
        <w:outlineLvl w:val="0"/>
        <w:rPr>
          <w:sz w:val="20"/>
        </w:rPr>
      </w:pPr>
    </w:p>
    <w:p w14:paraId="4A31D547" w14:textId="77777777" w:rsidR="00826B7E" w:rsidRDefault="00826B7E" w:rsidP="00330987">
      <w:pPr>
        <w:outlineLvl w:val="0"/>
        <w:rPr>
          <w:sz w:val="20"/>
        </w:rPr>
      </w:pPr>
    </w:p>
    <w:p w14:paraId="74CFF3D5" w14:textId="77777777" w:rsidR="00826B7E" w:rsidRDefault="00826B7E" w:rsidP="00330987">
      <w:pPr>
        <w:outlineLvl w:val="0"/>
        <w:rPr>
          <w:sz w:val="20"/>
        </w:rPr>
      </w:pPr>
    </w:p>
    <w:p w14:paraId="68CA39EC" w14:textId="77777777" w:rsidR="00826B7E" w:rsidRDefault="00826B7E" w:rsidP="00330987">
      <w:pPr>
        <w:outlineLvl w:val="0"/>
        <w:rPr>
          <w:sz w:val="20"/>
        </w:rPr>
      </w:pPr>
    </w:p>
    <w:p w14:paraId="311D0334" w14:textId="77777777" w:rsidR="00826B7E" w:rsidRDefault="00826B7E" w:rsidP="00330987">
      <w:pPr>
        <w:outlineLvl w:val="0"/>
        <w:rPr>
          <w:sz w:val="20"/>
        </w:rPr>
      </w:pPr>
    </w:p>
    <w:p w14:paraId="4110AE05" w14:textId="77777777" w:rsidR="00826B7E" w:rsidRDefault="00826B7E" w:rsidP="00330987">
      <w:pPr>
        <w:outlineLvl w:val="0"/>
        <w:rPr>
          <w:sz w:val="20"/>
        </w:rPr>
      </w:pPr>
    </w:p>
    <w:p w14:paraId="37F0BE46" w14:textId="77777777" w:rsidR="00826B7E" w:rsidRDefault="00826B7E" w:rsidP="00330987">
      <w:pPr>
        <w:outlineLvl w:val="0"/>
        <w:rPr>
          <w:sz w:val="20"/>
        </w:rPr>
      </w:pPr>
    </w:p>
    <w:p w14:paraId="29C04FB5" w14:textId="77777777" w:rsidR="00826B7E" w:rsidRDefault="00826B7E" w:rsidP="00330987">
      <w:pPr>
        <w:outlineLvl w:val="0"/>
        <w:rPr>
          <w:sz w:val="20"/>
        </w:rPr>
      </w:pPr>
    </w:p>
    <w:p w14:paraId="51BEA925" w14:textId="77777777" w:rsidR="00826B7E" w:rsidRDefault="00826B7E" w:rsidP="00330987">
      <w:pPr>
        <w:outlineLvl w:val="0"/>
        <w:rPr>
          <w:sz w:val="20"/>
        </w:rPr>
      </w:pPr>
    </w:p>
    <w:p w14:paraId="1A6BDAD8" w14:textId="77777777" w:rsidR="00826B7E" w:rsidRDefault="00826B7E" w:rsidP="00330987">
      <w:pPr>
        <w:outlineLvl w:val="0"/>
        <w:rPr>
          <w:sz w:val="20"/>
        </w:rPr>
      </w:pPr>
    </w:p>
    <w:p w14:paraId="36B7413F" w14:textId="77777777" w:rsidR="00826B7E" w:rsidRDefault="00826B7E" w:rsidP="00330987">
      <w:pPr>
        <w:outlineLvl w:val="0"/>
        <w:rPr>
          <w:sz w:val="20"/>
        </w:rPr>
      </w:pPr>
    </w:p>
    <w:p w14:paraId="2F4EF13E" w14:textId="77777777" w:rsidR="00826B7E" w:rsidRDefault="00826B7E" w:rsidP="00330987">
      <w:pPr>
        <w:outlineLvl w:val="0"/>
        <w:rPr>
          <w:sz w:val="20"/>
        </w:rPr>
      </w:pPr>
    </w:p>
    <w:p w14:paraId="0289ABD2" w14:textId="77777777" w:rsidR="00826B7E" w:rsidRDefault="00826B7E" w:rsidP="00330987">
      <w:pPr>
        <w:outlineLvl w:val="0"/>
        <w:rPr>
          <w:sz w:val="20"/>
        </w:rPr>
      </w:pPr>
    </w:p>
    <w:p w14:paraId="76915806" w14:textId="77777777" w:rsidR="00826B7E" w:rsidRDefault="00826B7E" w:rsidP="00330987">
      <w:pPr>
        <w:outlineLvl w:val="0"/>
        <w:rPr>
          <w:sz w:val="20"/>
        </w:rPr>
      </w:pPr>
    </w:p>
    <w:p w14:paraId="40EADBFD" w14:textId="77777777" w:rsidR="00912BDA" w:rsidRDefault="00912BDA" w:rsidP="00330987">
      <w:pPr>
        <w:outlineLvl w:val="0"/>
        <w:rPr>
          <w:sz w:val="20"/>
        </w:rPr>
      </w:pPr>
    </w:p>
    <w:p w14:paraId="0D06426B" w14:textId="77777777" w:rsidR="001D29AB" w:rsidRDefault="001D29AB" w:rsidP="00330987">
      <w:pPr>
        <w:outlineLvl w:val="0"/>
        <w:rPr>
          <w:sz w:val="20"/>
        </w:rPr>
      </w:pPr>
    </w:p>
    <w:p w14:paraId="442EBD9D" w14:textId="77777777" w:rsidR="001D29AB" w:rsidRDefault="001D29AB" w:rsidP="00330987">
      <w:pPr>
        <w:outlineLvl w:val="0"/>
        <w:rPr>
          <w:sz w:val="20"/>
        </w:rPr>
      </w:pPr>
    </w:p>
    <w:p w14:paraId="502D1975" w14:textId="77777777" w:rsidR="001D29AB" w:rsidRDefault="001D29AB" w:rsidP="00330987">
      <w:pPr>
        <w:outlineLvl w:val="0"/>
        <w:rPr>
          <w:sz w:val="20"/>
        </w:rPr>
      </w:pPr>
    </w:p>
    <w:p w14:paraId="6D368D25" w14:textId="77777777" w:rsidR="002162AC" w:rsidRPr="002162AC" w:rsidRDefault="002162AC" w:rsidP="002162AC">
      <w:pPr>
        <w:pStyle w:val="ListParagraph"/>
        <w:numPr>
          <w:ilvl w:val="1"/>
          <w:numId w:val="28"/>
        </w:numPr>
        <w:spacing w:after="120"/>
        <w:outlineLvl w:val="0"/>
        <w:rPr>
          <w:b/>
          <w:sz w:val="20"/>
        </w:rPr>
      </w:pPr>
      <w:r w:rsidRPr="002162AC">
        <w:rPr>
          <w:b/>
          <w:sz w:val="20"/>
        </w:rPr>
        <w:t xml:space="preserve">Catch basin cleaning program </w:t>
      </w:r>
    </w:p>
    <w:tbl>
      <w:tblPr>
        <w:tblStyle w:val="GridTableLight"/>
        <w:tblW w:w="12960" w:type="dxa"/>
        <w:tblLook w:val="04A0" w:firstRow="1" w:lastRow="0" w:firstColumn="1" w:lastColumn="0" w:noHBand="0" w:noVBand="1"/>
      </w:tblPr>
      <w:tblGrid>
        <w:gridCol w:w="12960"/>
      </w:tblGrid>
      <w:tr w:rsidR="002162AC" w14:paraId="42C45B32" w14:textId="77777777" w:rsidTr="00F27103">
        <w:tc>
          <w:tcPr>
            <w:tcW w:w="12960" w:type="dxa"/>
            <w:shd w:val="clear" w:color="auto" w:fill="F2F2F2" w:themeFill="background1" w:themeFillShade="F2"/>
          </w:tcPr>
          <w:p w14:paraId="60D1B701" w14:textId="77777777" w:rsidR="002162AC" w:rsidRPr="00826B7E" w:rsidRDefault="002162AC" w:rsidP="00F27103">
            <w:pPr>
              <w:outlineLvl w:val="0"/>
              <w:rPr>
                <w:b/>
                <w:sz w:val="18"/>
                <w:szCs w:val="18"/>
              </w:rPr>
            </w:pPr>
            <w:r w:rsidRPr="00826B7E">
              <w:rPr>
                <w:b/>
                <w:sz w:val="18"/>
                <w:szCs w:val="18"/>
              </w:rPr>
              <w:t xml:space="preserve">Briefly describe the </w:t>
            </w:r>
            <w:r>
              <w:rPr>
                <w:b/>
                <w:sz w:val="18"/>
                <w:szCs w:val="18"/>
              </w:rPr>
              <w:t>method used to optimize your catch basin inspection and cleaning schedule</w:t>
            </w:r>
            <w:r w:rsidRPr="00826B7E">
              <w:rPr>
                <w:b/>
                <w:sz w:val="18"/>
                <w:szCs w:val="18"/>
              </w:rPr>
              <w:t>. [</w:t>
            </w:r>
            <w:r w:rsidRPr="00A62C73">
              <w:rPr>
                <w:b/>
                <w:color w:val="00B0F0"/>
                <w:sz w:val="18"/>
                <w:szCs w:val="18"/>
              </w:rPr>
              <w:t>Complete this section for the 2017 Annual Report only</w:t>
            </w:r>
            <w:r w:rsidRPr="00826B7E">
              <w:rPr>
                <w:b/>
                <w:sz w:val="18"/>
                <w:szCs w:val="18"/>
              </w:rPr>
              <w:t>]</w:t>
            </w:r>
          </w:p>
          <w:p w14:paraId="68669739" w14:textId="77777777" w:rsidR="002162AC" w:rsidRPr="00826B7E" w:rsidRDefault="002162AC" w:rsidP="00F27103">
            <w:pPr>
              <w:outlineLvl w:val="0"/>
              <w:rPr>
                <w:b/>
                <w:sz w:val="18"/>
              </w:rPr>
            </w:pPr>
          </w:p>
        </w:tc>
      </w:tr>
      <w:tr w:rsidR="002162AC" w14:paraId="3DC76F73" w14:textId="77777777" w:rsidTr="001D29AB">
        <w:trPr>
          <w:trHeight w:val="1376"/>
        </w:trPr>
        <w:tc>
          <w:tcPr>
            <w:tcW w:w="12960" w:type="dxa"/>
          </w:tcPr>
          <w:p w14:paraId="01EB5FD0" w14:textId="77777777" w:rsidR="002162AC" w:rsidRDefault="002162AC" w:rsidP="00F27103">
            <w:pPr>
              <w:outlineLvl w:val="0"/>
              <w:rPr>
                <w:b/>
              </w:rPr>
            </w:pPr>
          </w:p>
        </w:tc>
      </w:tr>
    </w:tbl>
    <w:p w14:paraId="270B7429" w14:textId="77777777" w:rsidR="00826B7E" w:rsidRPr="002162AC" w:rsidRDefault="00826B7E" w:rsidP="00330987">
      <w:pPr>
        <w:outlineLvl w:val="0"/>
        <w:rPr>
          <w:b/>
          <w:sz w:val="20"/>
        </w:rPr>
      </w:pPr>
    </w:p>
    <w:p w14:paraId="7D740A27" w14:textId="77777777" w:rsidR="00826B7E" w:rsidRPr="002162AC" w:rsidRDefault="00826B7E" w:rsidP="00330987">
      <w:pPr>
        <w:outlineLvl w:val="0"/>
        <w:rPr>
          <w:b/>
          <w:sz w:val="20"/>
        </w:rPr>
      </w:pPr>
    </w:p>
    <w:p w14:paraId="67B68263" w14:textId="77777777" w:rsidR="00BA52BE" w:rsidRPr="002162AC" w:rsidRDefault="00AA2E7A" w:rsidP="00330987">
      <w:pPr>
        <w:outlineLvl w:val="0"/>
        <w:rPr>
          <w:b/>
          <w:sz w:val="20"/>
        </w:rPr>
      </w:pPr>
      <w:r w:rsidRPr="002162AC">
        <w:rPr>
          <w:b/>
          <w:sz w:val="20"/>
        </w:rPr>
        <w:lastRenderedPageBreak/>
        <w:t>6</w:t>
      </w:r>
      <w:r w:rsidR="002162AC">
        <w:rPr>
          <w:b/>
          <w:sz w:val="20"/>
        </w:rPr>
        <w:t>.5</w:t>
      </w:r>
      <w:r w:rsidRPr="002162AC">
        <w:rPr>
          <w:b/>
          <w:sz w:val="20"/>
        </w:rPr>
        <w:t xml:space="preserve"> </w:t>
      </w:r>
      <w:r w:rsidR="00826B7E" w:rsidRPr="002162AC">
        <w:rPr>
          <w:b/>
          <w:sz w:val="20"/>
        </w:rPr>
        <w:t xml:space="preserve">Retrofit </w:t>
      </w:r>
      <w:r w:rsidR="002162AC">
        <w:rPr>
          <w:b/>
          <w:sz w:val="20"/>
        </w:rPr>
        <w:t>p</w:t>
      </w:r>
      <w:r w:rsidR="009A1207" w:rsidRPr="002162AC">
        <w:rPr>
          <w:b/>
          <w:sz w:val="20"/>
        </w:rPr>
        <w:t>rogram</w:t>
      </w:r>
    </w:p>
    <w:p w14:paraId="5FB4F27E" w14:textId="77777777" w:rsidR="003E0606" w:rsidRDefault="003E0606" w:rsidP="003E0606">
      <w:pPr>
        <w:outlineLvl w:val="0"/>
        <w:rPr>
          <w:b/>
        </w:rPr>
      </w:pPr>
    </w:p>
    <w:tbl>
      <w:tblPr>
        <w:tblStyle w:val="GridTableLight"/>
        <w:tblW w:w="12960" w:type="dxa"/>
        <w:tblLook w:val="04A0" w:firstRow="1" w:lastRow="0" w:firstColumn="1" w:lastColumn="0" w:noHBand="0" w:noVBand="1"/>
      </w:tblPr>
      <w:tblGrid>
        <w:gridCol w:w="12960"/>
      </w:tblGrid>
      <w:tr w:rsidR="003E0606" w14:paraId="66BD1424" w14:textId="77777777" w:rsidTr="00AA2E7A">
        <w:tc>
          <w:tcPr>
            <w:tcW w:w="12960" w:type="dxa"/>
            <w:shd w:val="clear" w:color="auto" w:fill="F2F2F2" w:themeFill="background1" w:themeFillShade="F2"/>
            <w:vAlign w:val="center"/>
          </w:tcPr>
          <w:p w14:paraId="3BC7C682" w14:textId="141672F8" w:rsidR="003E0606" w:rsidRPr="00826B7E" w:rsidRDefault="00D95A0C" w:rsidP="00AA2E7A">
            <w:pPr>
              <w:outlineLvl w:val="0"/>
              <w:rPr>
                <w:b/>
                <w:sz w:val="18"/>
                <w:szCs w:val="18"/>
              </w:rPr>
            </w:pPr>
            <w:r w:rsidRPr="00AA2E7A">
              <w:rPr>
                <w:b/>
                <w:sz w:val="18"/>
              </w:rPr>
              <w:t>B</w:t>
            </w:r>
            <w:r w:rsidR="004F6ED3" w:rsidRPr="00AA2E7A">
              <w:rPr>
                <w:b/>
                <w:sz w:val="18"/>
              </w:rPr>
              <w:t>riefly describe the Retrofit Program</w:t>
            </w:r>
            <w:r w:rsidR="003E0606" w:rsidRPr="00AA2E7A">
              <w:rPr>
                <w:b/>
                <w:sz w:val="18"/>
              </w:rPr>
              <w:t xml:space="preserve"> identification and prioritization process, the</w:t>
            </w:r>
            <w:r w:rsidR="004F6ED3" w:rsidRPr="00AA2E7A">
              <w:rPr>
                <w:b/>
                <w:sz w:val="18"/>
              </w:rPr>
              <w:t xml:space="preserve"> </w:t>
            </w:r>
            <w:r w:rsidR="003E0606" w:rsidRPr="00AA2E7A">
              <w:rPr>
                <w:b/>
                <w:sz w:val="18"/>
              </w:rPr>
              <w:t xml:space="preserve">projects </w:t>
            </w:r>
            <w:r w:rsidR="004F6ED3" w:rsidRPr="00AA2E7A">
              <w:rPr>
                <w:b/>
                <w:sz w:val="18"/>
              </w:rPr>
              <w:t xml:space="preserve">selected for implementation, </w:t>
            </w:r>
            <w:r w:rsidR="003E0606" w:rsidRPr="00AA2E7A">
              <w:rPr>
                <w:b/>
                <w:sz w:val="18"/>
              </w:rPr>
              <w:t>the rationale for the selection of</w:t>
            </w:r>
            <w:r w:rsidR="004F6ED3" w:rsidRPr="00AA2E7A">
              <w:rPr>
                <w:b/>
                <w:sz w:val="18"/>
              </w:rPr>
              <w:t xml:space="preserve"> </w:t>
            </w:r>
            <w:r w:rsidR="003E0606" w:rsidRPr="00AA2E7A">
              <w:rPr>
                <w:b/>
                <w:sz w:val="18"/>
              </w:rPr>
              <w:t xml:space="preserve">those projects and the total DCIA to be disconnected upon </w:t>
            </w:r>
            <w:r w:rsidR="004F6ED3" w:rsidRPr="00AA2E7A">
              <w:rPr>
                <w:b/>
                <w:sz w:val="18"/>
              </w:rPr>
              <w:t>completion of each</w:t>
            </w:r>
            <w:r w:rsidR="003E0606" w:rsidRPr="00AA2E7A">
              <w:rPr>
                <w:b/>
                <w:sz w:val="18"/>
              </w:rPr>
              <w:t xml:space="preserve"> </w:t>
            </w:r>
            <w:r w:rsidR="004F6ED3" w:rsidRPr="00AA2E7A">
              <w:rPr>
                <w:b/>
                <w:sz w:val="18"/>
              </w:rPr>
              <w:t xml:space="preserve">project. </w:t>
            </w:r>
            <w:r w:rsidRPr="00AA2E7A">
              <w:rPr>
                <w:b/>
                <w:sz w:val="18"/>
              </w:rPr>
              <w:t>[</w:t>
            </w:r>
            <w:r w:rsidR="006217AC" w:rsidRPr="004449F6">
              <w:rPr>
                <w:b/>
                <w:color w:val="00B0F0"/>
                <w:sz w:val="18"/>
                <w:szCs w:val="18"/>
              </w:rPr>
              <w:t>Provide information if available in 2017 report. Section to be completed for the 2019 Annual Report.</w:t>
            </w:r>
            <w:r w:rsidRPr="00826B7E">
              <w:rPr>
                <w:b/>
                <w:sz w:val="18"/>
                <w:szCs w:val="18"/>
              </w:rPr>
              <w:t>]</w:t>
            </w:r>
          </w:p>
          <w:p w14:paraId="7A1730EE" w14:textId="77777777" w:rsidR="003E0606" w:rsidRPr="00826B7E" w:rsidRDefault="003E0606" w:rsidP="00AA2E7A">
            <w:pPr>
              <w:outlineLvl w:val="0"/>
              <w:rPr>
                <w:b/>
                <w:sz w:val="18"/>
              </w:rPr>
            </w:pPr>
          </w:p>
        </w:tc>
      </w:tr>
      <w:tr w:rsidR="003E0606" w14:paraId="59E601DD" w14:textId="77777777" w:rsidTr="00826B7E">
        <w:trPr>
          <w:trHeight w:val="1304"/>
        </w:trPr>
        <w:tc>
          <w:tcPr>
            <w:tcW w:w="12960" w:type="dxa"/>
          </w:tcPr>
          <w:p w14:paraId="7EBAA8AD" w14:textId="77777777" w:rsidR="003E0606" w:rsidRDefault="003E0606" w:rsidP="003E0606">
            <w:pPr>
              <w:outlineLvl w:val="0"/>
              <w:rPr>
                <w:b/>
              </w:rPr>
            </w:pPr>
          </w:p>
        </w:tc>
      </w:tr>
    </w:tbl>
    <w:p w14:paraId="67E24F6D" w14:textId="77777777" w:rsidR="003E0606" w:rsidRDefault="003E0606" w:rsidP="003E0606">
      <w:pPr>
        <w:outlineLvl w:val="0"/>
        <w:rPr>
          <w:b/>
        </w:rPr>
      </w:pPr>
    </w:p>
    <w:p w14:paraId="700E081F" w14:textId="77777777" w:rsidR="00FE1E23" w:rsidRDefault="00FE1E23" w:rsidP="003E0606">
      <w:pPr>
        <w:outlineLvl w:val="0"/>
        <w:rPr>
          <w:b/>
        </w:rPr>
      </w:pPr>
    </w:p>
    <w:tbl>
      <w:tblPr>
        <w:tblStyle w:val="GridTableLight"/>
        <w:tblW w:w="12960" w:type="dxa"/>
        <w:tblLook w:val="04A0" w:firstRow="1" w:lastRow="0" w:firstColumn="1" w:lastColumn="0" w:noHBand="0" w:noVBand="1"/>
      </w:tblPr>
      <w:tblGrid>
        <w:gridCol w:w="12960"/>
      </w:tblGrid>
      <w:tr w:rsidR="00FE1E23" w14:paraId="3C9E9DA6" w14:textId="77777777" w:rsidTr="00826B7E">
        <w:tc>
          <w:tcPr>
            <w:tcW w:w="12960" w:type="dxa"/>
            <w:shd w:val="clear" w:color="auto" w:fill="F2F2F2" w:themeFill="background1" w:themeFillShade="F2"/>
          </w:tcPr>
          <w:p w14:paraId="04C306E3" w14:textId="77777777" w:rsidR="006217AC" w:rsidRPr="00826B7E" w:rsidRDefault="00FE1E23" w:rsidP="006217AC">
            <w:pPr>
              <w:outlineLvl w:val="0"/>
              <w:rPr>
                <w:b/>
                <w:sz w:val="18"/>
                <w:szCs w:val="18"/>
              </w:rPr>
            </w:pPr>
            <w:r w:rsidRPr="00826B7E">
              <w:rPr>
                <w:b/>
                <w:sz w:val="18"/>
                <w:szCs w:val="18"/>
              </w:rPr>
              <w:t xml:space="preserve">Describe plans for continuing the Retrofit program and how to achieve a goal of 1% DCIA disconnection in future years.  </w:t>
            </w:r>
            <w:r w:rsidR="006217AC" w:rsidRPr="00AA2E7A">
              <w:rPr>
                <w:b/>
                <w:sz w:val="18"/>
              </w:rPr>
              <w:t>[</w:t>
            </w:r>
            <w:r w:rsidR="006217AC" w:rsidRPr="00DB5668">
              <w:rPr>
                <w:b/>
                <w:color w:val="00B0F0"/>
                <w:sz w:val="18"/>
                <w:szCs w:val="18"/>
              </w:rPr>
              <w:t>Provide information if available in 2017 report. Section to be completed for the 2019 Annual Report.</w:t>
            </w:r>
            <w:r w:rsidR="006217AC" w:rsidRPr="00826B7E">
              <w:rPr>
                <w:b/>
                <w:sz w:val="18"/>
                <w:szCs w:val="18"/>
              </w:rPr>
              <w:t>]</w:t>
            </w:r>
          </w:p>
          <w:p w14:paraId="5ED215E3" w14:textId="77777777" w:rsidR="00FE1E23" w:rsidRPr="00826B7E" w:rsidRDefault="00FE1E23" w:rsidP="005C4DD2">
            <w:pPr>
              <w:outlineLvl w:val="0"/>
              <w:rPr>
                <w:b/>
                <w:sz w:val="18"/>
              </w:rPr>
            </w:pPr>
          </w:p>
        </w:tc>
      </w:tr>
      <w:tr w:rsidR="00FE1E23" w14:paraId="68DA9CD5" w14:textId="77777777" w:rsidTr="00826B7E">
        <w:trPr>
          <w:trHeight w:val="1304"/>
        </w:trPr>
        <w:tc>
          <w:tcPr>
            <w:tcW w:w="12960" w:type="dxa"/>
          </w:tcPr>
          <w:p w14:paraId="2C12D0A2" w14:textId="77777777" w:rsidR="00FE1E23" w:rsidRDefault="00FE1E23" w:rsidP="005C4DD2">
            <w:pPr>
              <w:outlineLvl w:val="0"/>
              <w:rPr>
                <w:b/>
              </w:rPr>
            </w:pPr>
          </w:p>
        </w:tc>
      </w:tr>
    </w:tbl>
    <w:p w14:paraId="25BF8A3F" w14:textId="77777777" w:rsidR="009A1207" w:rsidRDefault="009A1207" w:rsidP="003E0606">
      <w:pPr>
        <w:outlineLvl w:val="0"/>
        <w:rPr>
          <w:b/>
        </w:rPr>
      </w:pPr>
    </w:p>
    <w:p w14:paraId="402757D2" w14:textId="77777777" w:rsidR="00FE1E23" w:rsidRDefault="00FE1E23" w:rsidP="003E0606">
      <w:pPr>
        <w:outlineLvl w:val="0"/>
        <w:rPr>
          <w:b/>
        </w:rPr>
      </w:pPr>
    </w:p>
    <w:tbl>
      <w:tblPr>
        <w:tblStyle w:val="GridTableLight"/>
        <w:tblW w:w="12960" w:type="dxa"/>
        <w:tblLook w:val="04A0" w:firstRow="1" w:lastRow="0" w:firstColumn="1" w:lastColumn="0" w:noHBand="0" w:noVBand="1"/>
      </w:tblPr>
      <w:tblGrid>
        <w:gridCol w:w="12960"/>
      </w:tblGrid>
      <w:tr w:rsidR="009A1207" w:rsidRPr="00826B7E" w14:paraId="210642AA" w14:textId="77777777" w:rsidTr="00826B7E">
        <w:tc>
          <w:tcPr>
            <w:tcW w:w="12960" w:type="dxa"/>
            <w:shd w:val="clear" w:color="auto" w:fill="F2F2F2" w:themeFill="background1" w:themeFillShade="F2"/>
          </w:tcPr>
          <w:p w14:paraId="69097F7D" w14:textId="77777777" w:rsidR="006217AC" w:rsidRPr="00826B7E" w:rsidRDefault="009A1207" w:rsidP="006217AC">
            <w:pPr>
              <w:outlineLvl w:val="0"/>
              <w:rPr>
                <w:b/>
                <w:sz w:val="18"/>
                <w:szCs w:val="18"/>
              </w:rPr>
            </w:pPr>
            <w:r w:rsidRPr="00826B7E">
              <w:rPr>
                <w:b/>
                <w:sz w:val="18"/>
                <w:szCs w:val="18"/>
              </w:rPr>
              <w:t>Describe plans for continuing the Retrofit program</w:t>
            </w:r>
            <w:r w:rsidR="00FE1E23" w:rsidRPr="00826B7E">
              <w:rPr>
                <w:b/>
                <w:sz w:val="18"/>
                <w:szCs w:val="18"/>
              </w:rPr>
              <w:t xml:space="preserve"> beyond this permit term</w:t>
            </w:r>
            <w:r w:rsidRPr="00826B7E">
              <w:rPr>
                <w:b/>
                <w:sz w:val="18"/>
                <w:szCs w:val="18"/>
              </w:rPr>
              <w:t xml:space="preserve"> </w:t>
            </w:r>
            <w:r w:rsidR="00FE1E23" w:rsidRPr="00826B7E">
              <w:rPr>
                <w:b/>
                <w:sz w:val="18"/>
                <w:szCs w:val="18"/>
              </w:rPr>
              <w:t>with the goal to disconnect</w:t>
            </w:r>
            <w:r w:rsidR="00C44EB0" w:rsidRPr="00826B7E">
              <w:rPr>
                <w:b/>
                <w:sz w:val="18"/>
                <w:szCs w:val="18"/>
              </w:rPr>
              <w:t xml:space="preserve"> 1% DCIA</w:t>
            </w:r>
            <w:r w:rsidR="00FE1E23" w:rsidRPr="00826B7E">
              <w:rPr>
                <w:b/>
                <w:sz w:val="18"/>
                <w:szCs w:val="18"/>
              </w:rPr>
              <w:t xml:space="preserve"> annually</w:t>
            </w:r>
            <w:r w:rsidR="00C44EB0" w:rsidRPr="00826B7E">
              <w:rPr>
                <w:b/>
                <w:sz w:val="18"/>
                <w:szCs w:val="18"/>
              </w:rPr>
              <w:t xml:space="preserve"> </w:t>
            </w:r>
            <w:r w:rsidR="00FE1E23" w:rsidRPr="00826B7E">
              <w:rPr>
                <w:b/>
                <w:sz w:val="18"/>
                <w:szCs w:val="18"/>
              </w:rPr>
              <w:t>over the next 5 years.</w:t>
            </w:r>
            <w:r w:rsidR="00C44EB0" w:rsidRPr="00826B7E">
              <w:rPr>
                <w:b/>
                <w:sz w:val="18"/>
                <w:szCs w:val="18"/>
              </w:rPr>
              <w:t xml:space="preserve"> </w:t>
            </w:r>
            <w:r w:rsidRPr="00826B7E">
              <w:rPr>
                <w:b/>
                <w:sz w:val="18"/>
                <w:szCs w:val="18"/>
              </w:rPr>
              <w:t xml:space="preserve"> </w:t>
            </w:r>
            <w:r w:rsidR="006217AC" w:rsidRPr="00AA2E7A">
              <w:rPr>
                <w:b/>
                <w:sz w:val="18"/>
              </w:rPr>
              <w:t>[</w:t>
            </w:r>
            <w:r w:rsidR="006217AC" w:rsidRPr="00DB5668">
              <w:rPr>
                <w:b/>
                <w:color w:val="00B0F0"/>
                <w:sz w:val="18"/>
                <w:szCs w:val="18"/>
              </w:rPr>
              <w:t>Provide information if available in 2017 report. Section to be completed for the 2019 Annual Report.</w:t>
            </w:r>
            <w:r w:rsidR="006217AC" w:rsidRPr="00826B7E">
              <w:rPr>
                <w:b/>
                <w:sz w:val="18"/>
                <w:szCs w:val="18"/>
              </w:rPr>
              <w:t>]</w:t>
            </w:r>
          </w:p>
          <w:p w14:paraId="6216D56B" w14:textId="77777777" w:rsidR="009A1207" w:rsidRPr="00826B7E" w:rsidRDefault="009A1207" w:rsidP="005C4DD2">
            <w:pPr>
              <w:outlineLvl w:val="0"/>
              <w:rPr>
                <w:b/>
                <w:sz w:val="18"/>
              </w:rPr>
            </w:pPr>
          </w:p>
        </w:tc>
      </w:tr>
      <w:tr w:rsidR="009A1207" w14:paraId="6EAD4A4D" w14:textId="77777777" w:rsidTr="00826B7E">
        <w:trPr>
          <w:trHeight w:val="1304"/>
        </w:trPr>
        <w:tc>
          <w:tcPr>
            <w:tcW w:w="12960" w:type="dxa"/>
          </w:tcPr>
          <w:p w14:paraId="0838309A" w14:textId="77777777" w:rsidR="009A1207" w:rsidRDefault="009A1207" w:rsidP="005C4DD2">
            <w:pPr>
              <w:outlineLvl w:val="0"/>
              <w:rPr>
                <w:b/>
              </w:rPr>
            </w:pPr>
          </w:p>
        </w:tc>
      </w:tr>
    </w:tbl>
    <w:p w14:paraId="09085B52" w14:textId="77777777" w:rsidR="00AB53CA" w:rsidRDefault="00AB53CA" w:rsidP="007E7C54">
      <w:pPr>
        <w:outlineLvl w:val="0"/>
        <w:rPr>
          <w:b/>
        </w:rPr>
        <w:sectPr w:rsidR="00AB53CA" w:rsidSect="00921564">
          <w:pgSz w:w="15840" w:h="12240" w:orient="landscape" w:code="1"/>
          <w:pgMar w:top="1080" w:right="1440" w:bottom="1080" w:left="1440" w:header="720" w:footer="720" w:gutter="0"/>
          <w:cols w:space="720"/>
          <w:docGrid w:linePitch="360"/>
        </w:sectPr>
      </w:pPr>
    </w:p>
    <w:p w14:paraId="20A40945" w14:textId="145C2891" w:rsidR="0057611F" w:rsidRDefault="003E63C3" w:rsidP="00C30F57">
      <w:pPr>
        <w:outlineLvl w:val="0"/>
        <w:rPr>
          <w:b/>
        </w:rPr>
      </w:pPr>
      <w:r w:rsidRPr="003E63C3">
        <w:rPr>
          <w:b/>
        </w:rPr>
        <w:lastRenderedPageBreak/>
        <w:t xml:space="preserve">Part </w:t>
      </w:r>
      <w:r w:rsidR="007C39BF">
        <w:rPr>
          <w:b/>
        </w:rPr>
        <w:t>II</w:t>
      </w:r>
      <w:r w:rsidRPr="003E63C3">
        <w:rPr>
          <w:b/>
        </w:rPr>
        <w:t xml:space="preserve">: </w:t>
      </w:r>
      <w:r w:rsidR="005B3077">
        <w:rPr>
          <w:b/>
        </w:rPr>
        <w:t>Impaired waters investigation and m</w:t>
      </w:r>
      <w:r w:rsidR="005B3077" w:rsidRPr="003E63C3">
        <w:rPr>
          <w:b/>
        </w:rPr>
        <w:t>onitoring</w:t>
      </w:r>
      <w:r w:rsidR="00061613">
        <w:rPr>
          <w:b/>
        </w:rPr>
        <w:t xml:space="preserve"> [</w:t>
      </w:r>
      <w:r w:rsidR="00624544" w:rsidRPr="009B0179">
        <w:rPr>
          <w:b/>
          <w:color w:val="00B0F0"/>
        </w:rPr>
        <w:t>This s</w:t>
      </w:r>
      <w:r w:rsidR="00061613" w:rsidRPr="00C30F57">
        <w:rPr>
          <w:b/>
          <w:color w:val="00B0F0"/>
        </w:rPr>
        <w:t>ection required beginning with 201</w:t>
      </w:r>
      <w:r w:rsidR="00FB66B5">
        <w:rPr>
          <w:b/>
          <w:color w:val="00B0F0"/>
        </w:rPr>
        <w:t>9</w:t>
      </w:r>
      <w:r w:rsidR="00061613" w:rsidRPr="00C30F57">
        <w:rPr>
          <w:b/>
          <w:color w:val="00B0F0"/>
        </w:rPr>
        <w:t xml:space="preserve"> Annual Report</w:t>
      </w:r>
      <w:r w:rsidR="00061613">
        <w:rPr>
          <w:b/>
        </w:rPr>
        <w:t xml:space="preserve">] </w:t>
      </w:r>
    </w:p>
    <w:p w14:paraId="79E85493" w14:textId="77777777" w:rsidR="00AB6D8A" w:rsidRPr="00AC742B" w:rsidRDefault="00AB6D8A" w:rsidP="00AC742B">
      <w:pPr>
        <w:outlineLvl w:val="0"/>
        <w:rPr>
          <w:b/>
          <w:sz w:val="28"/>
        </w:rPr>
      </w:pPr>
    </w:p>
    <w:p w14:paraId="61018FF3" w14:textId="36F383DF" w:rsidR="00AC742B" w:rsidRDefault="00AC742B" w:rsidP="00AC742B">
      <w:pPr>
        <w:pStyle w:val="ListParagraph"/>
        <w:numPr>
          <w:ilvl w:val="0"/>
          <w:numId w:val="30"/>
        </w:numPr>
        <w:ind w:left="360"/>
        <w:outlineLvl w:val="0"/>
        <w:rPr>
          <w:b/>
          <w:sz w:val="28"/>
        </w:rPr>
      </w:pPr>
      <w:r w:rsidRPr="00AC742B">
        <w:rPr>
          <w:b/>
          <w:sz w:val="28"/>
        </w:rPr>
        <w:t xml:space="preserve"> </w:t>
      </w:r>
      <w:r w:rsidR="006217AC">
        <w:rPr>
          <w:b/>
          <w:sz w:val="28"/>
        </w:rPr>
        <w:t>I</w:t>
      </w:r>
      <w:r w:rsidRPr="00AC742B">
        <w:rPr>
          <w:b/>
          <w:sz w:val="28"/>
        </w:rPr>
        <w:t>mpaired waters investigation and monitoring program</w:t>
      </w:r>
    </w:p>
    <w:p w14:paraId="4CEFBB55" w14:textId="77777777" w:rsidR="006217AC" w:rsidRDefault="006217AC" w:rsidP="004449F6">
      <w:pPr>
        <w:pStyle w:val="ListParagraph"/>
        <w:rPr>
          <w:sz w:val="21"/>
        </w:rPr>
      </w:pPr>
    </w:p>
    <w:p w14:paraId="14992B7C" w14:textId="56783114" w:rsidR="006217AC" w:rsidRPr="00C527C9" w:rsidRDefault="006217AC" w:rsidP="004449F6">
      <w:pPr>
        <w:rPr>
          <w:sz w:val="20"/>
          <w:szCs w:val="20"/>
        </w:rPr>
      </w:pPr>
      <w:r w:rsidRPr="004449F6">
        <w:rPr>
          <w:b/>
          <w:sz w:val="20"/>
        </w:rPr>
        <w:t>1.1</w:t>
      </w:r>
      <w:r w:rsidR="004449F6">
        <w:rPr>
          <w:b/>
          <w:sz w:val="20"/>
        </w:rPr>
        <w:t xml:space="preserve"> </w:t>
      </w:r>
      <w:r w:rsidRPr="004449F6">
        <w:rPr>
          <w:b/>
          <w:sz w:val="20"/>
        </w:rPr>
        <w:t xml:space="preserve">Indicate which </w:t>
      </w:r>
      <w:proofErr w:type="spellStart"/>
      <w:r w:rsidRPr="004449F6">
        <w:rPr>
          <w:b/>
          <w:sz w:val="20"/>
        </w:rPr>
        <w:t>stormwater</w:t>
      </w:r>
      <w:proofErr w:type="spellEnd"/>
      <w:r w:rsidRPr="004449F6">
        <w:rPr>
          <w:b/>
          <w:sz w:val="20"/>
        </w:rPr>
        <w:t xml:space="preserve"> pollutant(s) of concern occur(s) in your municipality or institution.</w:t>
      </w:r>
      <w:r w:rsidRPr="004449F6">
        <w:rPr>
          <w:sz w:val="21"/>
        </w:rPr>
        <w:t xml:space="preserve"> </w:t>
      </w:r>
      <w:r w:rsidRPr="00C527C9">
        <w:rPr>
          <w:sz w:val="20"/>
          <w:szCs w:val="20"/>
        </w:rPr>
        <w:t xml:space="preserve">This data is available on the MS4 map viewer:  </w:t>
      </w:r>
      <w:hyperlink r:id="rId11" w:history="1">
        <w:r w:rsidRPr="00C527C9">
          <w:rPr>
            <w:rStyle w:val="Hyperlink"/>
            <w:sz w:val="20"/>
            <w:szCs w:val="20"/>
          </w:rPr>
          <w:t>http://s.uconn.edu/ctms4map</w:t>
        </w:r>
      </w:hyperlink>
      <w:r w:rsidRPr="00C527C9">
        <w:rPr>
          <w:sz w:val="20"/>
          <w:szCs w:val="20"/>
        </w:rPr>
        <w:t>.</w:t>
      </w:r>
    </w:p>
    <w:p w14:paraId="5325EE0A" w14:textId="77777777" w:rsidR="006217AC" w:rsidRPr="00C527C9" w:rsidRDefault="006217AC" w:rsidP="004449F6">
      <w:pPr>
        <w:pStyle w:val="ListParagraph"/>
        <w:rPr>
          <w:sz w:val="20"/>
          <w:szCs w:val="20"/>
        </w:rPr>
      </w:pPr>
    </w:p>
    <w:p w14:paraId="7129E619" w14:textId="77777777" w:rsidR="006217AC" w:rsidRPr="00C527C9" w:rsidRDefault="006217AC" w:rsidP="004449F6">
      <w:pPr>
        <w:pStyle w:val="ListParagraph"/>
        <w:jc w:val="both"/>
        <w:rPr>
          <w:sz w:val="20"/>
          <w:szCs w:val="20"/>
        </w:rPr>
      </w:pPr>
      <w:r w:rsidRPr="00C527C9">
        <w:rPr>
          <w:sz w:val="20"/>
          <w:szCs w:val="20"/>
        </w:rPr>
        <w:t xml:space="preserve">Nitrogen/ Phosphorus </w:t>
      </w:r>
      <w:r w:rsidRPr="00C527C9">
        <w:rPr>
          <w:sz w:val="20"/>
          <w:szCs w:val="20"/>
        </w:rPr>
        <w:fldChar w:fldCharType="begin">
          <w:ffData>
            <w:name w:val="Check2"/>
            <w:enabled/>
            <w:calcOnExit w:val="0"/>
            <w:checkBox>
              <w:sizeAuto/>
              <w:default w:val="0"/>
            </w:checkBox>
          </w:ffData>
        </w:fldChar>
      </w:r>
      <w:r w:rsidRPr="00C527C9">
        <w:rPr>
          <w:sz w:val="20"/>
          <w:szCs w:val="20"/>
        </w:rPr>
        <w:instrText xml:space="preserve"> FORMCHECKBOX </w:instrText>
      </w:r>
      <w:r w:rsidR="004904C7">
        <w:rPr>
          <w:sz w:val="20"/>
          <w:szCs w:val="20"/>
        </w:rPr>
      </w:r>
      <w:r w:rsidR="004904C7">
        <w:rPr>
          <w:sz w:val="20"/>
          <w:szCs w:val="20"/>
        </w:rPr>
        <w:fldChar w:fldCharType="separate"/>
      </w:r>
      <w:r w:rsidRPr="00C527C9">
        <w:rPr>
          <w:sz w:val="20"/>
          <w:szCs w:val="20"/>
        </w:rPr>
        <w:fldChar w:fldCharType="end"/>
      </w:r>
      <w:r w:rsidRPr="00C527C9">
        <w:rPr>
          <w:sz w:val="20"/>
          <w:szCs w:val="20"/>
        </w:rPr>
        <w:tab/>
        <w:t xml:space="preserve">Bacteria  </w:t>
      </w:r>
      <w:r w:rsidRPr="00C527C9">
        <w:rPr>
          <w:sz w:val="20"/>
          <w:szCs w:val="20"/>
        </w:rPr>
        <w:fldChar w:fldCharType="begin">
          <w:ffData>
            <w:name w:val="Check3"/>
            <w:enabled/>
            <w:calcOnExit w:val="0"/>
            <w:checkBox>
              <w:sizeAuto/>
              <w:default w:val="0"/>
            </w:checkBox>
          </w:ffData>
        </w:fldChar>
      </w:r>
      <w:r w:rsidRPr="00C527C9">
        <w:rPr>
          <w:sz w:val="20"/>
          <w:szCs w:val="20"/>
        </w:rPr>
        <w:instrText xml:space="preserve"> FORMCHECKBOX </w:instrText>
      </w:r>
      <w:r w:rsidR="004904C7">
        <w:rPr>
          <w:sz w:val="20"/>
          <w:szCs w:val="20"/>
        </w:rPr>
      </w:r>
      <w:r w:rsidR="004904C7">
        <w:rPr>
          <w:sz w:val="20"/>
          <w:szCs w:val="20"/>
        </w:rPr>
        <w:fldChar w:fldCharType="separate"/>
      </w:r>
      <w:r w:rsidRPr="00C527C9">
        <w:rPr>
          <w:sz w:val="20"/>
          <w:szCs w:val="20"/>
        </w:rPr>
        <w:fldChar w:fldCharType="end"/>
      </w:r>
      <w:r w:rsidRPr="00C527C9">
        <w:rPr>
          <w:sz w:val="20"/>
          <w:szCs w:val="20"/>
        </w:rPr>
        <w:tab/>
        <w:t xml:space="preserve">Mercury  </w:t>
      </w:r>
      <w:r w:rsidRPr="00C527C9">
        <w:rPr>
          <w:sz w:val="20"/>
          <w:szCs w:val="20"/>
        </w:rPr>
        <w:fldChar w:fldCharType="begin">
          <w:ffData>
            <w:name w:val="Check4"/>
            <w:enabled/>
            <w:calcOnExit w:val="0"/>
            <w:checkBox>
              <w:sizeAuto/>
              <w:default w:val="0"/>
            </w:checkBox>
          </w:ffData>
        </w:fldChar>
      </w:r>
      <w:r w:rsidRPr="00C527C9">
        <w:rPr>
          <w:sz w:val="20"/>
          <w:szCs w:val="20"/>
        </w:rPr>
        <w:instrText xml:space="preserve"> FORMCHECKBOX </w:instrText>
      </w:r>
      <w:r w:rsidR="004904C7">
        <w:rPr>
          <w:sz w:val="20"/>
          <w:szCs w:val="20"/>
        </w:rPr>
      </w:r>
      <w:r w:rsidR="004904C7">
        <w:rPr>
          <w:sz w:val="20"/>
          <w:szCs w:val="20"/>
        </w:rPr>
        <w:fldChar w:fldCharType="separate"/>
      </w:r>
      <w:r w:rsidRPr="00C527C9">
        <w:rPr>
          <w:sz w:val="20"/>
          <w:szCs w:val="20"/>
        </w:rPr>
        <w:fldChar w:fldCharType="end"/>
      </w:r>
      <w:r w:rsidRPr="00C527C9">
        <w:rPr>
          <w:sz w:val="20"/>
          <w:szCs w:val="20"/>
        </w:rPr>
        <w:tab/>
        <w:t xml:space="preserve">Other Pollutant of Concern   </w:t>
      </w:r>
      <w:r w:rsidRPr="00C527C9">
        <w:rPr>
          <w:sz w:val="20"/>
          <w:szCs w:val="20"/>
        </w:rPr>
        <w:fldChar w:fldCharType="begin">
          <w:ffData>
            <w:name w:val="Check4"/>
            <w:enabled/>
            <w:calcOnExit w:val="0"/>
            <w:checkBox>
              <w:sizeAuto/>
              <w:default w:val="0"/>
            </w:checkBox>
          </w:ffData>
        </w:fldChar>
      </w:r>
      <w:r w:rsidRPr="00C527C9">
        <w:rPr>
          <w:sz w:val="20"/>
          <w:szCs w:val="20"/>
        </w:rPr>
        <w:instrText xml:space="preserve"> FORMCHECKBOX </w:instrText>
      </w:r>
      <w:r w:rsidR="004904C7">
        <w:rPr>
          <w:sz w:val="20"/>
          <w:szCs w:val="20"/>
        </w:rPr>
      </w:r>
      <w:r w:rsidR="004904C7">
        <w:rPr>
          <w:sz w:val="20"/>
          <w:szCs w:val="20"/>
        </w:rPr>
        <w:fldChar w:fldCharType="separate"/>
      </w:r>
      <w:r w:rsidRPr="00C527C9">
        <w:rPr>
          <w:sz w:val="20"/>
          <w:szCs w:val="20"/>
        </w:rPr>
        <w:fldChar w:fldCharType="end"/>
      </w:r>
    </w:p>
    <w:p w14:paraId="6F782FFB" w14:textId="77777777" w:rsidR="006217AC" w:rsidRDefault="006217AC" w:rsidP="004449F6">
      <w:pPr>
        <w:outlineLvl w:val="0"/>
        <w:rPr>
          <w:b/>
          <w:sz w:val="28"/>
        </w:rPr>
      </w:pPr>
    </w:p>
    <w:p w14:paraId="065CB156" w14:textId="5957FA59" w:rsidR="006217AC" w:rsidRPr="004449F6" w:rsidRDefault="006217AC" w:rsidP="004449F6">
      <w:pPr>
        <w:outlineLvl w:val="0"/>
        <w:rPr>
          <w:b/>
          <w:sz w:val="20"/>
        </w:rPr>
      </w:pPr>
      <w:r w:rsidRPr="004449F6">
        <w:rPr>
          <w:b/>
          <w:sz w:val="20"/>
        </w:rPr>
        <w:t xml:space="preserve">1.2 </w:t>
      </w:r>
      <w:r w:rsidR="004449F6">
        <w:rPr>
          <w:b/>
          <w:sz w:val="20"/>
        </w:rPr>
        <w:t xml:space="preserve">Describe </w:t>
      </w:r>
      <w:r>
        <w:rPr>
          <w:b/>
          <w:sz w:val="20"/>
        </w:rPr>
        <w:t>program status</w:t>
      </w:r>
    </w:p>
    <w:p w14:paraId="13FC438F" w14:textId="77777777" w:rsidR="0072008A" w:rsidRDefault="0072008A">
      <w:pPr>
        <w:rPr>
          <w:sz w:val="21"/>
        </w:rPr>
      </w:pPr>
    </w:p>
    <w:tbl>
      <w:tblPr>
        <w:tblStyle w:val="GridTableLight"/>
        <w:tblpPr w:leftFromText="180" w:rightFromText="180" w:vertAnchor="text" w:horzAnchor="page" w:tblpX="1090" w:tblpY="-100"/>
        <w:tblW w:w="10084" w:type="dxa"/>
        <w:tblLook w:val="04A0" w:firstRow="1" w:lastRow="0" w:firstColumn="1" w:lastColumn="0" w:noHBand="0" w:noVBand="1"/>
      </w:tblPr>
      <w:tblGrid>
        <w:gridCol w:w="10084"/>
      </w:tblGrid>
      <w:tr w:rsidR="00AC742B" w:rsidRPr="00C758CF" w14:paraId="7297A347" w14:textId="77777777" w:rsidTr="00F27103">
        <w:trPr>
          <w:trHeight w:val="864"/>
        </w:trPr>
        <w:tc>
          <w:tcPr>
            <w:tcW w:w="10084" w:type="dxa"/>
            <w:shd w:val="clear" w:color="auto" w:fill="F2F2F2" w:themeFill="background1" w:themeFillShade="F2"/>
            <w:vAlign w:val="center"/>
          </w:tcPr>
          <w:p w14:paraId="4FB8761A" w14:textId="77777777" w:rsidR="00AC742B" w:rsidRPr="00C758CF" w:rsidRDefault="00AC742B" w:rsidP="00AC742B">
            <w:pPr>
              <w:rPr>
                <w:b/>
                <w:sz w:val="18"/>
              </w:rPr>
            </w:pPr>
            <w:r>
              <w:rPr>
                <w:b/>
                <w:sz w:val="18"/>
              </w:rPr>
              <w:t xml:space="preserve">Discuss </w:t>
            </w:r>
            <w:r w:rsidRPr="00C758CF">
              <w:rPr>
                <w:b/>
                <w:sz w:val="18"/>
              </w:rPr>
              <w:t xml:space="preserve">1) the status of monitoring work completed, 2) a summary of the results and any notable findings, and 3) any changes to the </w:t>
            </w:r>
            <w:proofErr w:type="spellStart"/>
            <w:r>
              <w:rPr>
                <w:b/>
                <w:sz w:val="18"/>
              </w:rPr>
              <w:t>Stormwater</w:t>
            </w:r>
            <w:proofErr w:type="spellEnd"/>
            <w:r>
              <w:rPr>
                <w:b/>
                <w:sz w:val="18"/>
              </w:rPr>
              <w:t xml:space="preserve"> Management Plan</w:t>
            </w:r>
            <w:r w:rsidRPr="00C758CF">
              <w:rPr>
                <w:b/>
                <w:sz w:val="18"/>
              </w:rPr>
              <w:t xml:space="preserve"> based on monitoring results. </w:t>
            </w:r>
          </w:p>
        </w:tc>
      </w:tr>
      <w:tr w:rsidR="00AC742B" w14:paraId="7A760797" w14:textId="77777777" w:rsidTr="006157E6">
        <w:trPr>
          <w:trHeight w:val="1498"/>
        </w:trPr>
        <w:tc>
          <w:tcPr>
            <w:tcW w:w="10084" w:type="dxa"/>
          </w:tcPr>
          <w:p w14:paraId="3E5FC0D9" w14:textId="77777777" w:rsidR="00AC742B" w:rsidRDefault="00AC742B" w:rsidP="00F27103">
            <w:pPr>
              <w:rPr>
                <w:sz w:val="21"/>
              </w:rPr>
            </w:pPr>
          </w:p>
        </w:tc>
      </w:tr>
    </w:tbl>
    <w:p w14:paraId="1D0E25FE" w14:textId="77777777" w:rsidR="00504687" w:rsidRDefault="00504687" w:rsidP="00C30F57">
      <w:pPr>
        <w:pStyle w:val="ListParagraph"/>
        <w:ind w:left="360"/>
        <w:rPr>
          <w:sz w:val="21"/>
        </w:rPr>
      </w:pPr>
    </w:p>
    <w:p w14:paraId="42D437BF" w14:textId="77777777" w:rsidR="00504687" w:rsidRPr="00C30F57" w:rsidRDefault="00504687" w:rsidP="00C30F57">
      <w:pPr>
        <w:pStyle w:val="ListParagraph"/>
        <w:ind w:left="360"/>
        <w:rPr>
          <w:sz w:val="21"/>
        </w:rPr>
      </w:pPr>
    </w:p>
    <w:p w14:paraId="626B763F" w14:textId="77777777" w:rsidR="00504687" w:rsidRPr="00C30F57" w:rsidRDefault="006E10A5" w:rsidP="00C30F57">
      <w:pPr>
        <w:rPr>
          <w:sz w:val="21"/>
        </w:rPr>
      </w:pPr>
      <w:r>
        <w:rPr>
          <w:b/>
          <w:sz w:val="28"/>
        </w:rPr>
        <w:t xml:space="preserve">2. </w:t>
      </w:r>
      <w:r w:rsidRPr="00C30F57">
        <w:rPr>
          <w:b/>
          <w:sz w:val="28"/>
        </w:rPr>
        <w:t xml:space="preserve"> </w:t>
      </w:r>
      <w:r w:rsidR="00D06E34" w:rsidRPr="006E10A5">
        <w:rPr>
          <w:b/>
          <w:sz w:val="28"/>
        </w:rPr>
        <w:t>S</w:t>
      </w:r>
      <w:r w:rsidR="00504687" w:rsidRPr="00C30F57">
        <w:rPr>
          <w:b/>
          <w:sz w:val="28"/>
        </w:rPr>
        <w:t xml:space="preserve">creening </w:t>
      </w:r>
      <w:r w:rsidR="00AC742B" w:rsidRPr="006E10A5">
        <w:rPr>
          <w:b/>
          <w:sz w:val="28"/>
        </w:rPr>
        <w:t xml:space="preserve">data for </w:t>
      </w:r>
      <w:r w:rsidR="00A01E44" w:rsidRPr="00C30F57">
        <w:rPr>
          <w:b/>
          <w:sz w:val="28"/>
        </w:rPr>
        <w:t>outfalls to impaired waterbodies</w:t>
      </w:r>
      <w:r w:rsidR="005E691B" w:rsidRPr="00AC742B">
        <w:t xml:space="preserve"> </w:t>
      </w:r>
      <w:r w:rsidR="005E691B" w:rsidRPr="00C30F57">
        <w:rPr>
          <w:sz w:val="28"/>
        </w:rPr>
        <w:t>(Section 6(</w:t>
      </w:r>
      <w:proofErr w:type="spellStart"/>
      <w:r w:rsidR="005E691B" w:rsidRPr="006E10A5">
        <w:rPr>
          <w:sz w:val="28"/>
        </w:rPr>
        <w:t>i</w:t>
      </w:r>
      <w:proofErr w:type="spellEnd"/>
      <w:proofErr w:type="gramStart"/>
      <w:r w:rsidR="00D06E34" w:rsidRPr="006E10A5">
        <w:rPr>
          <w:sz w:val="28"/>
        </w:rPr>
        <w:t>)</w:t>
      </w:r>
      <w:r w:rsidR="00AB53CA" w:rsidRPr="006E10A5">
        <w:rPr>
          <w:sz w:val="28"/>
        </w:rPr>
        <w:t>(</w:t>
      </w:r>
      <w:proofErr w:type="gramEnd"/>
      <w:r w:rsidR="00AB53CA" w:rsidRPr="006E10A5">
        <w:rPr>
          <w:sz w:val="28"/>
        </w:rPr>
        <w:t>1)</w:t>
      </w:r>
      <w:r w:rsidR="00D06E34" w:rsidRPr="006E10A5">
        <w:rPr>
          <w:sz w:val="28"/>
        </w:rPr>
        <w:t xml:space="preserve"> / page 4</w:t>
      </w:r>
      <w:r w:rsidR="005E691B" w:rsidRPr="00C30F57">
        <w:rPr>
          <w:sz w:val="28"/>
        </w:rPr>
        <w:t>1</w:t>
      </w:r>
      <w:r w:rsidR="00492B15" w:rsidRPr="006E10A5">
        <w:rPr>
          <w:sz w:val="28"/>
        </w:rPr>
        <w:t>)</w:t>
      </w:r>
    </w:p>
    <w:p w14:paraId="4FA44340" w14:textId="77777777" w:rsidR="00504687" w:rsidRDefault="00504687" w:rsidP="00504687">
      <w:pPr>
        <w:ind w:hanging="180"/>
        <w:rPr>
          <w:sz w:val="21"/>
        </w:rPr>
      </w:pPr>
    </w:p>
    <w:p w14:paraId="6BB4CB75" w14:textId="77777777" w:rsidR="0066625A" w:rsidRDefault="0066625A" w:rsidP="00C30F57">
      <w:pPr>
        <w:rPr>
          <w:sz w:val="21"/>
        </w:rPr>
      </w:pPr>
      <w:r w:rsidRPr="0066625A">
        <w:rPr>
          <w:b/>
          <w:sz w:val="20"/>
        </w:rPr>
        <w:t xml:space="preserve">2.1 Screening data collected under 2017 permit </w:t>
      </w:r>
    </w:p>
    <w:p w14:paraId="11EE4636" w14:textId="77777777" w:rsidR="0066625A" w:rsidRDefault="0066625A" w:rsidP="0066625A">
      <w:pPr>
        <w:rPr>
          <w:sz w:val="21"/>
        </w:rPr>
      </w:pPr>
    </w:p>
    <w:p w14:paraId="7D083F15" w14:textId="77777777" w:rsidR="00504687" w:rsidRDefault="00504687" w:rsidP="0066625A">
      <w:pPr>
        <w:rPr>
          <w:sz w:val="21"/>
        </w:rPr>
      </w:pPr>
      <w:r>
        <w:rPr>
          <w:sz w:val="21"/>
        </w:rPr>
        <w:t>Complete the table below for any outfalls screened during the reporting period.  Each Annual Report will add on to the previous year’s screening data showing a cumulative list of outfall</w:t>
      </w:r>
      <w:r w:rsidR="00D06E34">
        <w:rPr>
          <w:sz w:val="21"/>
        </w:rPr>
        <w:t xml:space="preserve"> screening data</w:t>
      </w:r>
      <w:r>
        <w:rPr>
          <w:sz w:val="21"/>
        </w:rPr>
        <w:t xml:space="preserve">. </w:t>
      </w:r>
    </w:p>
    <w:p w14:paraId="4069150B" w14:textId="77777777" w:rsidR="00504687" w:rsidRDefault="00504687" w:rsidP="00504687">
      <w:pPr>
        <w:ind w:hanging="180"/>
        <w:rPr>
          <w:sz w:val="21"/>
        </w:rPr>
      </w:pPr>
    </w:p>
    <w:tbl>
      <w:tblPr>
        <w:tblStyle w:val="GridTableLight"/>
        <w:tblW w:w="0" w:type="auto"/>
        <w:tblLook w:val="04A0" w:firstRow="1" w:lastRow="0" w:firstColumn="1" w:lastColumn="0" w:noHBand="0" w:noVBand="1"/>
      </w:tblPr>
      <w:tblGrid>
        <w:gridCol w:w="1192"/>
        <w:gridCol w:w="957"/>
        <w:gridCol w:w="1896"/>
        <w:gridCol w:w="1725"/>
        <w:gridCol w:w="1604"/>
        <w:gridCol w:w="2696"/>
      </w:tblGrid>
      <w:tr w:rsidR="000003D5" w:rsidRPr="00C05204" w14:paraId="723A19C4" w14:textId="77777777" w:rsidTr="000003D5">
        <w:trPr>
          <w:trHeight w:val="908"/>
        </w:trPr>
        <w:tc>
          <w:tcPr>
            <w:tcW w:w="1192" w:type="dxa"/>
            <w:shd w:val="clear" w:color="auto" w:fill="F2F2F2" w:themeFill="background1" w:themeFillShade="F2"/>
            <w:vAlign w:val="center"/>
          </w:tcPr>
          <w:p w14:paraId="1A593020" w14:textId="77777777" w:rsidR="00504687" w:rsidRPr="00AB53CA" w:rsidRDefault="00504687" w:rsidP="00AB53CA">
            <w:pPr>
              <w:rPr>
                <w:b/>
                <w:sz w:val="18"/>
              </w:rPr>
            </w:pPr>
            <w:r w:rsidRPr="00AB53CA">
              <w:rPr>
                <w:b/>
                <w:sz w:val="18"/>
              </w:rPr>
              <w:t>Outfall</w:t>
            </w:r>
            <w:r w:rsidR="00AB53CA" w:rsidRPr="00AB53CA">
              <w:rPr>
                <w:b/>
                <w:sz w:val="18"/>
              </w:rPr>
              <w:t xml:space="preserve"> ID</w:t>
            </w:r>
          </w:p>
        </w:tc>
        <w:tc>
          <w:tcPr>
            <w:tcW w:w="957" w:type="dxa"/>
            <w:shd w:val="clear" w:color="auto" w:fill="F2F2F2" w:themeFill="background1" w:themeFillShade="F2"/>
            <w:vAlign w:val="center"/>
          </w:tcPr>
          <w:p w14:paraId="6A97E907" w14:textId="77777777" w:rsidR="00504687" w:rsidRPr="00C05204" w:rsidRDefault="00504687" w:rsidP="00AB53CA">
            <w:pPr>
              <w:rPr>
                <w:b/>
                <w:sz w:val="18"/>
              </w:rPr>
            </w:pPr>
            <w:r w:rsidRPr="00C05204">
              <w:rPr>
                <w:b/>
                <w:sz w:val="18"/>
              </w:rPr>
              <w:t xml:space="preserve">Sample date </w:t>
            </w:r>
          </w:p>
        </w:tc>
        <w:tc>
          <w:tcPr>
            <w:tcW w:w="1896" w:type="dxa"/>
            <w:shd w:val="clear" w:color="auto" w:fill="F2F2F2" w:themeFill="background1" w:themeFillShade="F2"/>
            <w:vAlign w:val="center"/>
          </w:tcPr>
          <w:p w14:paraId="60D3B497" w14:textId="77777777" w:rsidR="00504687" w:rsidRPr="00C05204" w:rsidRDefault="00504687" w:rsidP="00AB53CA">
            <w:pPr>
              <w:rPr>
                <w:b/>
                <w:sz w:val="18"/>
              </w:rPr>
            </w:pPr>
            <w:r w:rsidRPr="00C05204">
              <w:rPr>
                <w:b/>
                <w:sz w:val="18"/>
              </w:rPr>
              <w:t>Parameter</w:t>
            </w:r>
          </w:p>
          <w:p w14:paraId="34C3F925" w14:textId="77777777" w:rsidR="00504687" w:rsidRPr="00C05204" w:rsidRDefault="00504687" w:rsidP="00AB53CA">
            <w:pPr>
              <w:rPr>
                <w:sz w:val="18"/>
              </w:rPr>
            </w:pPr>
            <w:r w:rsidRPr="00C05204">
              <w:rPr>
                <w:sz w:val="18"/>
              </w:rPr>
              <w:t>(Nitrogen, Phosphorus, Bacteria, or Other pollutant of concern)</w:t>
            </w:r>
          </w:p>
        </w:tc>
        <w:tc>
          <w:tcPr>
            <w:tcW w:w="1725" w:type="dxa"/>
            <w:shd w:val="clear" w:color="auto" w:fill="F2F2F2" w:themeFill="background1" w:themeFillShade="F2"/>
            <w:vAlign w:val="center"/>
          </w:tcPr>
          <w:p w14:paraId="5D39D6AF" w14:textId="77777777" w:rsidR="00504687" w:rsidRPr="00C05204" w:rsidRDefault="00504687" w:rsidP="00AB53CA">
            <w:pPr>
              <w:rPr>
                <w:b/>
                <w:sz w:val="18"/>
              </w:rPr>
            </w:pPr>
            <w:r w:rsidRPr="00C05204">
              <w:rPr>
                <w:b/>
                <w:sz w:val="18"/>
              </w:rPr>
              <w:t>Results</w:t>
            </w:r>
          </w:p>
        </w:tc>
        <w:tc>
          <w:tcPr>
            <w:tcW w:w="1604" w:type="dxa"/>
            <w:shd w:val="clear" w:color="auto" w:fill="F2F2F2" w:themeFill="background1" w:themeFillShade="F2"/>
            <w:vAlign w:val="center"/>
          </w:tcPr>
          <w:p w14:paraId="0EEDD40A" w14:textId="77777777" w:rsidR="00504687" w:rsidRPr="00AB53CA" w:rsidRDefault="00AB53CA" w:rsidP="00AB53CA">
            <w:pPr>
              <w:rPr>
                <w:b/>
                <w:sz w:val="18"/>
              </w:rPr>
            </w:pPr>
            <w:r w:rsidRPr="00AB53CA">
              <w:rPr>
                <w:b/>
                <w:sz w:val="18"/>
              </w:rPr>
              <w:t>Name of Laboratory (if used)</w:t>
            </w:r>
          </w:p>
        </w:tc>
        <w:tc>
          <w:tcPr>
            <w:tcW w:w="2696" w:type="dxa"/>
            <w:shd w:val="clear" w:color="auto" w:fill="F2F2F2" w:themeFill="background1" w:themeFillShade="F2"/>
            <w:vAlign w:val="center"/>
          </w:tcPr>
          <w:p w14:paraId="54EC3CA7" w14:textId="77777777" w:rsidR="00AB53CA" w:rsidRPr="00C05204" w:rsidRDefault="00AB53CA" w:rsidP="00AB53CA">
            <w:pPr>
              <w:rPr>
                <w:b/>
                <w:sz w:val="18"/>
              </w:rPr>
            </w:pPr>
            <w:r w:rsidRPr="00C05204">
              <w:rPr>
                <w:b/>
                <w:sz w:val="18"/>
              </w:rPr>
              <w:t>Follow-up</w:t>
            </w:r>
            <w:r>
              <w:rPr>
                <w:b/>
                <w:sz w:val="18"/>
              </w:rPr>
              <w:t xml:space="preserve"> required</w:t>
            </w:r>
            <w:r w:rsidRPr="00C05204">
              <w:rPr>
                <w:b/>
                <w:sz w:val="18"/>
              </w:rPr>
              <w:t>?</w:t>
            </w:r>
          </w:p>
          <w:p w14:paraId="05DFB547" w14:textId="77777777" w:rsidR="00504687" w:rsidRPr="00C05204" w:rsidRDefault="00504687" w:rsidP="00AB53CA">
            <w:pPr>
              <w:rPr>
                <w:b/>
                <w:sz w:val="18"/>
              </w:rPr>
            </w:pPr>
          </w:p>
        </w:tc>
      </w:tr>
      <w:tr w:rsidR="000003D5" w:rsidRPr="007C73F6" w14:paraId="020A72C5" w14:textId="77777777" w:rsidTr="000003D5">
        <w:tc>
          <w:tcPr>
            <w:tcW w:w="1192" w:type="dxa"/>
          </w:tcPr>
          <w:p w14:paraId="39FB5E27" w14:textId="77777777" w:rsidR="00504687" w:rsidRPr="000003D5" w:rsidRDefault="00504687" w:rsidP="00613973">
            <w:pPr>
              <w:rPr>
                <w:i/>
                <w:color w:val="FF0000"/>
                <w:sz w:val="18"/>
              </w:rPr>
            </w:pPr>
            <w:r w:rsidRPr="000003D5">
              <w:rPr>
                <w:i/>
                <w:color w:val="FF0000"/>
                <w:sz w:val="18"/>
              </w:rPr>
              <w:t>Ex. 6-3B</w:t>
            </w:r>
          </w:p>
        </w:tc>
        <w:tc>
          <w:tcPr>
            <w:tcW w:w="957" w:type="dxa"/>
          </w:tcPr>
          <w:p w14:paraId="7B57D202" w14:textId="77777777" w:rsidR="00504687" w:rsidRPr="000003D5" w:rsidRDefault="00FE5173" w:rsidP="00613973">
            <w:pPr>
              <w:rPr>
                <w:i/>
                <w:color w:val="FF0000"/>
                <w:sz w:val="18"/>
              </w:rPr>
            </w:pPr>
            <w:r w:rsidRPr="000003D5">
              <w:rPr>
                <w:i/>
                <w:color w:val="FF0000"/>
                <w:sz w:val="18"/>
              </w:rPr>
              <w:t>7/30/17</w:t>
            </w:r>
          </w:p>
        </w:tc>
        <w:tc>
          <w:tcPr>
            <w:tcW w:w="1896" w:type="dxa"/>
          </w:tcPr>
          <w:p w14:paraId="7320A0BE" w14:textId="77777777" w:rsidR="00504687" w:rsidRPr="000003D5" w:rsidRDefault="00504687" w:rsidP="00613973">
            <w:pPr>
              <w:rPr>
                <w:i/>
                <w:color w:val="FF0000"/>
                <w:sz w:val="18"/>
              </w:rPr>
            </w:pPr>
            <w:r w:rsidRPr="000003D5">
              <w:rPr>
                <w:i/>
                <w:color w:val="FF0000"/>
                <w:sz w:val="18"/>
              </w:rPr>
              <w:t>Bacteria</w:t>
            </w:r>
          </w:p>
        </w:tc>
        <w:tc>
          <w:tcPr>
            <w:tcW w:w="1725" w:type="dxa"/>
          </w:tcPr>
          <w:p w14:paraId="45C38957" w14:textId="77777777" w:rsidR="000003D5" w:rsidRPr="000003D5" w:rsidRDefault="000003D5" w:rsidP="000003D5">
            <w:pPr>
              <w:rPr>
                <w:i/>
                <w:color w:val="FF0000"/>
                <w:sz w:val="18"/>
              </w:rPr>
            </w:pPr>
            <w:r w:rsidRPr="000003D5">
              <w:rPr>
                <w:i/>
                <w:color w:val="FF0000"/>
                <w:sz w:val="18"/>
              </w:rPr>
              <w:t>-</w:t>
            </w:r>
            <w:r>
              <w:t xml:space="preserve"> </w:t>
            </w:r>
            <w:r w:rsidR="00504687" w:rsidRPr="000003D5">
              <w:rPr>
                <w:i/>
                <w:color w:val="FF0000"/>
                <w:sz w:val="18"/>
              </w:rPr>
              <w:t xml:space="preserve">E. </w:t>
            </w:r>
            <w:r w:rsidR="00D06E34" w:rsidRPr="000003D5">
              <w:rPr>
                <w:i/>
                <w:color w:val="FF0000"/>
                <w:sz w:val="18"/>
              </w:rPr>
              <w:t>c</w:t>
            </w:r>
            <w:r w:rsidR="00504687" w:rsidRPr="000003D5">
              <w:rPr>
                <w:i/>
                <w:color w:val="FF0000"/>
                <w:sz w:val="18"/>
              </w:rPr>
              <w:t>oli 1,000 col/100ml</w:t>
            </w:r>
          </w:p>
          <w:p w14:paraId="7978B33B" w14:textId="77777777" w:rsidR="00504687" w:rsidRPr="000003D5" w:rsidRDefault="000003D5" w:rsidP="00613973">
            <w:pPr>
              <w:rPr>
                <w:i/>
                <w:color w:val="FF0000"/>
                <w:sz w:val="18"/>
              </w:rPr>
            </w:pPr>
            <w:r>
              <w:rPr>
                <w:i/>
                <w:color w:val="FF0000"/>
                <w:sz w:val="18"/>
              </w:rPr>
              <w:t xml:space="preserve">- </w:t>
            </w:r>
            <w:r w:rsidRPr="000003D5">
              <w:rPr>
                <w:i/>
                <w:color w:val="FF0000"/>
                <w:sz w:val="18"/>
              </w:rPr>
              <w:t>T Coliform 600 col/100ml</w:t>
            </w:r>
          </w:p>
        </w:tc>
        <w:tc>
          <w:tcPr>
            <w:tcW w:w="1604" w:type="dxa"/>
          </w:tcPr>
          <w:p w14:paraId="2680DC77" w14:textId="77777777" w:rsidR="00504687" w:rsidRPr="000003D5" w:rsidRDefault="00FC757D" w:rsidP="00613973">
            <w:pPr>
              <w:rPr>
                <w:i/>
                <w:color w:val="FF0000"/>
                <w:sz w:val="18"/>
              </w:rPr>
            </w:pPr>
            <w:proofErr w:type="spellStart"/>
            <w:r w:rsidRPr="000003D5">
              <w:rPr>
                <w:i/>
                <w:color w:val="FF0000"/>
                <w:sz w:val="18"/>
              </w:rPr>
              <w:t>Chemworks</w:t>
            </w:r>
            <w:proofErr w:type="spellEnd"/>
          </w:p>
        </w:tc>
        <w:tc>
          <w:tcPr>
            <w:tcW w:w="2696" w:type="dxa"/>
          </w:tcPr>
          <w:p w14:paraId="389688CA" w14:textId="77777777" w:rsidR="00504687" w:rsidRPr="000003D5" w:rsidRDefault="000003D5" w:rsidP="00613973">
            <w:pPr>
              <w:rPr>
                <w:i/>
                <w:color w:val="FF0000"/>
                <w:sz w:val="18"/>
              </w:rPr>
            </w:pPr>
            <w:r w:rsidRPr="000003D5">
              <w:rPr>
                <w:i/>
                <w:color w:val="FF0000"/>
                <w:sz w:val="18"/>
              </w:rPr>
              <w:t>Yes</w:t>
            </w:r>
          </w:p>
        </w:tc>
      </w:tr>
      <w:tr w:rsidR="000003D5" w14:paraId="6932BA5B" w14:textId="77777777" w:rsidTr="000003D5">
        <w:tc>
          <w:tcPr>
            <w:tcW w:w="1192" w:type="dxa"/>
          </w:tcPr>
          <w:p w14:paraId="65E1AAAF" w14:textId="77777777" w:rsidR="00504687" w:rsidRPr="000003D5" w:rsidRDefault="00504687" w:rsidP="00613973">
            <w:pPr>
              <w:rPr>
                <w:sz w:val="18"/>
              </w:rPr>
            </w:pPr>
          </w:p>
        </w:tc>
        <w:tc>
          <w:tcPr>
            <w:tcW w:w="957" w:type="dxa"/>
          </w:tcPr>
          <w:p w14:paraId="1D5DE17B" w14:textId="77777777" w:rsidR="00504687" w:rsidRPr="000003D5" w:rsidRDefault="00504687" w:rsidP="00613973">
            <w:pPr>
              <w:rPr>
                <w:sz w:val="18"/>
              </w:rPr>
            </w:pPr>
          </w:p>
        </w:tc>
        <w:tc>
          <w:tcPr>
            <w:tcW w:w="1896" w:type="dxa"/>
          </w:tcPr>
          <w:p w14:paraId="359FF75D" w14:textId="77777777" w:rsidR="00504687" w:rsidRPr="000003D5" w:rsidRDefault="00504687" w:rsidP="00613973">
            <w:pPr>
              <w:rPr>
                <w:sz w:val="18"/>
              </w:rPr>
            </w:pPr>
          </w:p>
        </w:tc>
        <w:tc>
          <w:tcPr>
            <w:tcW w:w="1725" w:type="dxa"/>
          </w:tcPr>
          <w:p w14:paraId="54E16FCB" w14:textId="77777777" w:rsidR="00504687" w:rsidRPr="000003D5" w:rsidRDefault="00504687" w:rsidP="00613973">
            <w:pPr>
              <w:rPr>
                <w:sz w:val="18"/>
              </w:rPr>
            </w:pPr>
          </w:p>
        </w:tc>
        <w:tc>
          <w:tcPr>
            <w:tcW w:w="1604" w:type="dxa"/>
          </w:tcPr>
          <w:p w14:paraId="678AA3BF" w14:textId="77777777" w:rsidR="00504687" w:rsidRPr="000003D5" w:rsidRDefault="00504687" w:rsidP="00613973">
            <w:pPr>
              <w:rPr>
                <w:sz w:val="18"/>
              </w:rPr>
            </w:pPr>
          </w:p>
        </w:tc>
        <w:tc>
          <w:tcPr>
            <w:tcW w:w="2696" w:type="dxa"/>
          </w:tcPr>
          <w:p w14:paraId="4CB8D0E5" w14:textId="77777777" w:rsidR="00504687" w:rsidRPr="000003D5" w:rsidRDefault="00504687" w:rsidP="00613973">
            <w:pPr>
              <w:rPr>
                <w:sz w:val="18"/>
              </w:rPr>
            </w:pPr>
          </w:p>
        </w:tc>
      </w:tr>
      <w:tr w:rsidR="000003D5" w14:paraId="27D0BC8A" w14:textId="77777777" w:rsidTr="000003D5">
        <w:tc>
          <w:tcPr>
            <w:tcW w:w="1192" w:type="dxa"/>
          </w:tcPr>
          <w:p w14:paraId="5A2414BE" w14:textId="77777777" w:rsidR="00504687" w:rsidRPr="000003D5" w:rsidRDefault="00504687" w:rsidP="00613973">
            <w:pPr>
              <w:rPr>
                <w:sz w:val="18"/>
              </w:rPr>
            </w:pPr>
          </w:p>
        </w:tc>
        <w:tc>
          <w:tcPr>
            <w:tcW w:w="957" w:type="dxa"/>
          </w:tcPr>
          <w:p w14:paraId="353C9524" w14:textId="77777777" w:rsidR="00504687" w:rsidRPr="000003D5" w:rsidRDefault="00504687" w:rsidP="00613973">
            <w:pPr>
              <w:rPr>
                <w:sz w:val="18"/>
              </w:rPr>
            </w:pPr>
          </w:p>
        </w:tc>
        <w:tc>
          <w:tcPr>
            <w:tcW w:w="1896" w:type="dxa"/>
          </w:tcPr>
          <w:p w14:paraId="703250EE" w14:textId="77777777" w:rsidR="00504687" w:rsidRPr="000003D5" w:rsidRDefault="00504687" w:rsidP="00613973">
            <w:pPr>
              <w:rPr>
                <w:sz w:val="18"/>
              </w:rPr>
            </w:pPr>
          </w:p>
        </w:tc>
        <w:tc>
          <w:tcPr>
            <w:tcW w:w="1725" w:type="dxa"/>
          </w:tcPr>
          <w:p w14:paraId="5557A5E8" w14:textId="77777777" w:rsidR="00504687" w:rsidRPr="000003D5" w:rsidRDefault="00504687" w:rsidP="00613973">
            <w:pPr>
              <w:rPr>
                <w:sz w:val="18"/>
              </w:rPr>
            </w:pPr>
          </w:p>
        </w:tc>
        <w:tc>
          <w:tcPr>
            <w:tcW w:w="1604" w:type="dxa"/>
          </w:tcPr>
          <w:p w14:paraId="1E84A168" w14:textId="77777777" w:rsidR="00504687" w:rsidRPr="000003D5" w:rsidRDefault="00504687" w:rsidP="00613973">
            <w:pPr>
              <w:rPr>
                <w:sz w:val="18"/>
              </w:rPr>
            </w:pPr>
          </w:p>
        </w:tc>
        <w:tc>
          <w:tcPr>
            <w:tcW w:w="2696" w:type="dxa"/>
          </w:tcPr>
          <w:p w14:paraId="6130CA60" w14:textId="77777777" w:rsidR="00504687" w:rsidRPr="000003D5" w:rsidRDefault="00504687" w:rsidP="00613973">
            <w:pPr>
              <w:rPr>
                <w:sz w:val="18"/>
              </w:rPr>
            </w:pPr>
          </w:p>
        </w:tc>
      </w:tr>
    </w:tbl>
    <w:p w14:paraId="0DDDB0AF" w14:textId="77777777" w:rsidR="00504687" w:rsidRDefault="00504687" w:rsidP="00504687">
      <w:pPr>
        <w:ind w:hanging="180"/>
        <w:rPr>
          <w:sz w:val="21"/>
        </w:rPr>
      </w:pPr>
    </w:p>
    <w:p w14:paraId="0CCFE60B" w14:textId="77777777" w:rsidR="000F3AC4" w:rsidRDefault="000F3AC4" w:rsidP="00C30F57">
      <w:pPr>
        <w:pStyle w:val="ListParagraph"/>
        <w:ind w:left="360"/>
        <w:outlineLvl w:val="0"/>
      </w:pPr>
    </w:p>
    <w:p w14:paraId="337CF597" w14:textId="77777777" w:rsidR="007C73F6" w:rsidRDefault="007C73F6" w:rsidP="00C527C9">
      <w:pPr>
        <w:ind w:left="-180"/>
        <w:rPr>
          <w:sz w:val="21"/>
        </w:rPr>
      </w:pPr>
    </w:p>
    <w:p w14:paraId="70438701" w14:textId="77777777" w:rsidR="007C73F6" w:rsidRDefault="007C73F6" w:rsidP="006157E6">
      <w:pPr>
        <w:rPr>
          <w:sz w:val="21"/>
        </w:rPr>
      </w:pPr>
    </w:p>
    <w:p w14:paraId="699F24C0" w14:textId="77777777" w:rsidR="00F20A89" w:rsidRPr="00C30F57" w:rsidRDefault="004A0B48" w:rsidP="00C30F57">
      <w:pPr>
        <w:rPr>
          <w:sz w:val="36"/>
        </w:rPr>
      </w:pPr>
      <w:r w:rsidRPr="004A0B48">
        <w:rPr>
          <w:b/>
          <w:sz w:val="28"/>
        </w:rPr>
        <w:t xml:space="preserve">3. </w:t>
      </w:r>
      <w:r w:rsidR="00504687" w:rsidRPr="00C30F57">
        <w:rPr>
          <w:b/>
          <w:sz w:val="28"/>
        </w:rPr>
        <w:t>Follow-up investigations</w:t>
      </w:r>
      <w:r w:rsidR="00541892" w:rsidRPr="004A0B48">
        <w:rPr>
          <w:sz w:val="28"/>
        </w:rPr>
        <w:t xml:space="preserve"> </w:t>
      </w:r>
      <w:r w:rsidR="00541892" w:rsidRPr="00C30F57">
        <w:rPr>
          <w:sz w:val="28"/>
        </w:rPr>
        <w:t>(Section 6(</w:t>
      </w:r>
      <w:proofErr w:type="spellStart"/>
      <w:r w:rsidR="00541892" w:rsidRPr="004A0B48">
        <w:rPr>
          <w:sz w:val="28"/>
        </w:rPr>
        <w:t>i</w:t>
      </w:r>
      <w:proofErr w:type="spellEnd"/>
      <w:proofErr w:type="gramStart"/>
      <w:r w:rsidR="00541892" w:rsidRPr="004A0B48">
        <w:rPr>
          <w:sz w:val="28"/>
        </w:rPr>
        <w:t>)(</w:t>
      </w:r>
      <w:proofErr w:type="gramEnd"/>
      <w:r w:rsidR="00541892" w:rsidRPr="004A0B48">
        <w:rPr>
          <w:sz w:val="28"/>
        </w:rPr>
        <w:t>1)(D) / page 43</w:t>
      </w:r>
      <w:r>
        <w:rPr>
          <w:sz w:val="28"/>
        </w:rPr>
        <w:t>)</w:t>
      </w:r>
    </w:p>
    <w:p w14:paraId="1951CF77" w14:textId="77777777" w:rsidR="00504687" w:rsidRDefault="00504687" w:rsidP="007D53E6">
      <w:pPr>
        <w:ind w:hanging="180"/>
        <w:rPr>
          <w:sz w:val="21"/>
        </w:rPr>
      </w:pPr>
    </w:p>
    <w:p w14:paraId="7290C96A" w14:textId="77777777" w:rsidR="005116A0" w:rsidRDefault="00161BA5" w:rsidP="00541892">
      <w:pPr>
        <w:outlineLvl w:val="0"/>
        <w:rPr>
          <w:sz w:val="21"/>
        </w:rPr>
      </w:pPr>
      <w:r>
        <w:rPr>
          <w:sz w:val="21"/>
        </w:rPr>
        <w:t>Provide the following information f</w:t>
      </w:r>
      <w:r w:rsidR="005116A0">
        <w:rPr>
          <w:sz w:val="21"/>
        </w:rPr>
        <w:t>or outfalls exc</w:t>
      </w:r>
      <w:r>
        <w:rPr>
          <w:sz w:val="21"/>
        </w:rPr>
        <w:t xml:space="preserve">eeding the pollutant threshold. </w:t>
      </w:r>
    </w:p>
    <w:p w14:paraId="378BE8C3" w14:textId="77777777" w:rsidR="00105446" w:rsidRDefault="00105446">
      <w:pPr>
        <w:ind w:hanging="180"/>
        <w:rPr>
          <w:sz w:val="21"/>
        </w:rPr>
      </w:pPr>
    </w:p>
    <w:tbl>
      <w:tblPr>
        <w:tblStyle w:val="GridTableLight"/>
        <w:tblW w:w="0" w:type="auto"/>
        <w:tblLook w:val="04A0" w:firstRow="1" w:lastRow="0" w:firstColumn="1" w:lastColumn="0" w:noHBand="0" w:noVBand="1"/>
      </w:tblPr>
      <w:tblGrid>
        <w:gridCol w:w="1075"/>
        <w:gridCol w:w="5638"/>
        <w:gridCol w:w="3357"/>
      </w:tblGrid>
      <w:tr w:rsidR="005116A0" w:rsidRPr="00C758CF" w14:paraId="059ECBA8" w14:textId="77777777" w:rsidTr="00C30F57">
        <w:tc>
          <w:tcPr>
            <w:tcW w:w="1075" w:type="dxa"/>
            <w:shd w:val="clear" w:color="auto" w:fill="F2F2F2" w:themeFill="background1" w:themeFillShade="F2"/>
          </w:tcPr>
          <w:p w14:paraId="0D6D410F" w14:textId="77777777" w:rsidR="005116A0" w:rsidRPr="00C30F57" w:rsidRDefault="005116A0" w:rsidP="007D53E6">
            <w:pPr>
              <w:rPr>
                <w:b/>
                <w:sz w:val="18"/>
              </w:rPr>
            </w:pPr>
            <w:r w:rsidRPr="00C30F57">
              <w:rPr>
                <w:b/>
                <w:sz w:val="18"/>
              </w:rPr>
              <w:lastRenderedPageBreak/>
              <w:t xml:space="preserve">Outfall </w:t>
            </w:r>
          </w:p>
        </w:tc>
        <w:tc>
          <w:tcPr>
            <w:tcW w:w="5638" w:type="dxa"/>
            <w:shd w:val="clear" w:color="auto" w:fill="F2F2F2" w:themeFill="background1" w:themeFillShade="F2"/>
          </w:tcPr>
          <w:p w14:paraId="3365831D" w14:textId="77777777" w:rsidR="005116A0" w:rsidRPr="00C30F57" w:rsidRDefault="005116A0" w:rsidP="007D53E6">
            <w:pPr>
              <w:rPr>
                <w:b/>
                <w:sz w:val="18"/>
              </w:rPr>
            </w:pPr>
            <w:r w:rsidRPr="00C30F57">
              <w:rPr>
                <w:b/>
                <w:sz w:val="18"/>
              </w:rPr>
              <w:t>Status of drainage area investigation</w:t>
            </w:r>
          </w:p>
        </w:tc>
        <w:tc>
          <w:tcPr>
            <w:tcW w:w="3357" w:type="dxa"/>
            <w:shd w:val="clear" w:color="auto" w:fill="F2F2F2" w:themeFill="background1" w:themeFillShade="F2"/>
          </w:tcPr>
          <w:p w14:paraId="5863BEE2" w14:textId="77777777" w:rsidR="005116A0" w:rsidRPr="00C30F57" w:rsidRDefault="005116A0" w:rsidP="007D53E6">
            <w:pPr>
              <w:rPr>
                <w:b/>
                <w:sz w:val="18"/>
              </w:rPr>
            </w:pPr>
            <w:r w:rsidRPr="00C30F57">
              <w:rPr>
                <w:b/>
                <w:sz w:val="18"/>
              </w:rPr>
              <w:t>Control measure implementation to address impairment</w:t>
            </w:r>
          </w:p>
        </w:tc>
      </w:tr>
      <w:tr w:rsidR="005116A0" w14:paraId="20F34BFB" w14:textId="77777777" w:rsidTr="00C30F57">
        <w:tc>
          <w:tcPr>
            <w:tcW w:w="1075" w:type="dxa"/>
          </w:tcPr>
          <w:p w14:paraId="37F7A08F" w14:textId="77777777" w:rsidR="005116A0" w:rsidRPr="00C30F57" w:rsidRDefault="005116A0" w:rsidP="007D53E6">
            <w:pPr>
              <w:rPr>
                <w:i/>
                <w:color w:val="FF0000"/>
                <w:sz w:val="18"/>
              </w:rPr>
            </w:pPr>
            <w:r w:rsidRPr="00C30F57">
              <w:rPr>
                <w:i/>
                <w:color w:val="FF0000"/>
                <w:sz w:val="18"/>
              </w:rPr>
              <w:t>Ex. 1-1B</w:t>
            </w:r>
          </w:p>
        </w:tc>
        <w:tc>
          <w:tcPr>
            <w:tcW w:w="5638" w:type="dxa"/>
          </w:tcPr>
          <w:p w14:paraId="31D74E17" w14:textId="77777777" w:rsidR="005116A0" w:rsidRPr="00C30F57" w:rsidRDefault="005D3404" w:rsidP="00561F8A">
            <w:pPr>
              <w:rPr>
                <w:i/>
                <w:color w:val="FF0000"/>
                <w:sz w:val="18"/>
              </w:rPr>
            </w:pPr>
            <w:r w:rsidRPr="001B40DB">
              <w:rPr>
                <w:i/>
                <w:color w:val="FF0000"/>
                <w:sz w:val="18"/>
              </w:rPr>
              <w:t>Completed investigation of</w:t>
            </w:r>
            <w:r w:rsidR="005116A0" w:rsidRPr="001B40DB">
              <w:rPr>
                <w:i/>
                <w:color w:val="FF0000"/>
                <w:sz w:val="18"/>
              </w:rPr>
              <w:t xml:space="preserve"> </w:t>
            </w:r>
            <w:r w:rsidRPr="001B40DB">
              <w:rPr>
                <w:i/>
                <w:color w:val="FF0000"/>
                <w:sz w:val="18"/>
              </w:rPr>
              <w:t xml:space="preserve">outfall drainage area – </w:t>
            </w:r>
            <w:r w:rsidR="005116A0" w:rsidRPr="001B40DB">
              <w:rPr>
                <w:i/>
                <w:color w:val="FF0000"/>
                <w:sz w:val="18"/>
              </w:rPr>
              <w:t>athletic field</w:t>
            </w:r>
            <w:r w:rsidRPr="001B40DB">
              <w:rPr>
                <w:i/>
                <w:color w:val="FF0000"/>
                <w:sz w:val="18"/>
              </w:rPr>
              <w:t xml:space="preserve"> complex drains into waterbody</w:t>
            </w:r>
          </w:p>
        </w:tc>
        <w:tc>
          <w:tcPr>
            <w:tcW w:w="3357" w:type="dxa"/>
          </w:tcPr>
          <w:p w14:paraId="2BDB8E6A" w14:textId="77777777" w:rsidR="005116A0" w:rsidRPr="00C30F57" w:rsidRDefault="005116A0">
            <w:pPr>
              <w:rPr>
                <w:i/>
                <w:color w:val="FF0000"/>
                <w:sz w:val="18"/>
              </w:rPr>
            </w:pPr>
            <w:r w:rsidRPr="001B40DB">
              <w:rPr>
                <w:i/>
                <w:color w:val="FF0000"/>
                <w:sz w:val="18"/>
              </w:rPr>
              <w:t>Reduce fertilizer use</w:t>
            </w:r>
            <w:r w:rsidR="00BF424D" w:rsidRPr="001B40DB">
              <w:rPr>
                <w:i/>
                <w:color w:val="FF0000"/>
                <w:sz w:val="18"/>
              </w:rPr>
              <w:t xml:space="preserve"> on fields</w:t>
            </w:r>
            <w:r w:rsidRPr="001B40DB">
              <w:rPr>
                <w:i/>
                <w:color w:val="FF0000"/>
                <w:sz w:val="18"/>
              </w:rPr>
              <w:t xml:space="preserve"> and create 50 foot </w:t>
            </w:r>
            <w:r w:rsidR="00BF424D" w:rsidRPr="001B40DB">
              <w:rPr>
                <w:i/>
                <w:color w:val="FF0000"/>
                <w:sz w:val="18"/>
              </w:rPr>
              <w:t xml:space="preserve">vegetated </w:t>
            </w:r>
            <w:r w:rsidRPr="001B40DB">
              <w:rPr>
                <w:i/>
                <w:color w:val="FF0000"/>
                <w:sz w:val="18"/>
              </w:rPr>
              <w:t>buffer.</w:t>
            </w:r>
          </w:p>
        </w:tc>
      </w:tr>
      <w:tr w:rsidR="005116A0" w14:paraId="0954D5FF" w14:textId="77777777" w:rsidTr="00C30F57">
        <w:trPr>
          <w:trHeight w:val="314"/>
        </w:trPr>
        <w:tc>
          <w:tcPr>
            <w:tcW w:w="1075" w:type="dxa"/>
          </w:tcPr>
          <w:p w14:paraId="30B69CFF" w14:textId="77777777" w:rsidR="005116A0" w:rsidRDefault="005116A0" w:rsidP="007D53E6">
            <w:pPr>
              <w:rPr>
                <w:sz w:val="21"/>
              </w:rPr>
            </w:pPr>
          </w:p>
        </w:tc>
        <w:tc>
          <w:tcPr>
            <w:tcW w:w="5638" w:type="dxa"/>
          </w:tcPr>
          <w:p w14:paraId="68B1C10B" w14:textId="77777777" w:rsidR="005116A0" w:rsidRDefault="005116A0" w:rsidP="007D53E6">
            <w:pPr>
              <w:rPr>
                <w:sz w:val="21"/>
              </w:rPr>
            </w:pPr>
          </w:p>
        </w:tc>
        <w:tc>
          <w:tcPr>
            <w:tcW w:w="3357" w:type="dxa"/>
          </w:tcPr>
          <w:p w14:paraId="0647BE1B" w14:textId="77777777" w:rsidR="005116A0" w:rsidRDefault="005116A0" w:rsidP="007D53E6">
            <w:pPr>
              <w:rPr>
                <w:sz w:val="21"/>
              </w:rPr>
            </w:pPr>
          </w:p>
        </w:tc>
      </w:tr>
      <w:tr w:rsidR="005116A0" w14:paraId="45A559A8" w14:textId="77777777" w:rsidTr="00C30F57">
        <w:tc>
          <w:tcPr>
            <w:tcW w:w="1075" w:type="dxa"/>
          </w:tcPr>
          <w:p w14:paraId="16A2565B" w14:textId="77777777" w:rsidR="005116A0" w:rsidRDefault="005116A0" w:rsidP="007D53E6">
            <w:pPr>
              <w:rPr>
                <w:sz w:val="21"/>
              </w:rPr>
            </w:pPr>
          </w:p>
        </w:tc>
        <w:tc>
          <w:tcPr>
            <w:tcW w:w="5638" w:type="dxa"/>
          </w:tcPr>
          <w:p w14:paraId="6CD795CE" w14:textId="77777777" w:rsidR="005116A0" w:rsidRDefault="005116A0" w:rsidP="007D53E6">
            <w:pPr>
              <w:rPr>
                <w:sz w:val="21"/>
              </w:rPr>
            </w:pPr>
          </w:p>
        </w:tc>
        <w:tc>
          <w:tcPr>
            <w:tcW w:w="3357" w:type="dxa"/>
          </w:tcPr>
          <w:p w14:paraId="259AFB3F" w14:textId="77777777" w:rsidR="005116A0" w:rsidRDefault="005116A0" w:rsidP="007D53E6">
            <w:pPr>
              <w:rPr>
                <w:sz w:val="21"/>
              </w:rPr>
            </w:pPr>
          </w:p>
        </w:tc>
      </w:tr>
    </w:tbl>
    <w:p w14:paraId="736D5D97" w14:textId="77777777" w:rsidR="005116A0" w:rsidRDefault="005116A0" w:rsidP="007D53E6">
      <w:pPr>
        <w:ind w:hanging="180"/>
        <w:rPr>
          <w:sz w:val="21"/>
        </w:rPr>
      </w:pPr>
    </w:p>
    <w:p w14:paraId="45AC68B6" w14:textId="77777777" w:rsidR="00105446" w:rsidRDefault="00105446" w:rsidP="007D53E6">
      <w:pPr>
        <w:ind w:hanging="180"/>
        <w:rPr>
          <w:sz w:val="21"/>
        </w:rPr>
      </w:pPr>
    </w:p>
    <w:p w14:paraId="0239D587" w14:textId="77777777" w:rsidR="00105446" w:rsidRPr="00C30F57" w:rsidRDefault="004A0B48" w:rsidP="00C30F57">
      <w:pPr>
        <w:rPr>
          <w:b/>
          <w:sz w:val="28"/>
        </w:rPr>
      </w:pPr>
      <w:r w:rsidRPr="004A0B48">
        <w:rPr>
          <w:b/>
          <w:sz w:val="28"/>
        </w:rPr>
        <w:t xml:space="preserve">4. </w:t>
      </w:r>
      <w:r w:rsidR="00105446" w:rsidRPr="00C30F57">
        <w:rPr>
          <w:b/>
          <w:sz w:val="28"/>
        </w:rPr>
        <w:t xml:space="preserve">Prioritized outfall monitoring </w:t>
      </w:r>
      <w:r w:rsidRPr="004A0B48">
        <w:rPr>
          <w:sz w:val="28"/>
        </w:rPr>
        <w:t>(</w:t>
      </w:r>
      <w:r w:rsidRPr="00C30F57">
        <w:rPr>
          <w:sz w:val="28"/>
        </w:rPr>
        <w:t>Section 6(</w:t>
      </w:r>
      <w:proofErr w:type="spellStart"/>
      <w:r w:rsidRPr="004A0B48">
        <w:rPr>
          <w:sz w:val="28"/>
        </w:rPr>
        <w:t>i</w:t>
      </w:r>
      <w:proofErr w:type="spellEnd"/>
      <w:proofErr w:type="gramStart"/>
      <w:r w:rsidRPr="004A0B48">
        <w:rPr>
          <w:sz w:val="28"/>
        </w:rPr>
        <w:t>)(</w:t>
      </w:r>
      <w:proofErr w:type="gramEnd"/>
      <w:r w:rsidRPr="004A0B48">
        <w:rPr>
          <w:sz w:val="28"/>
        </w:rPr>
        <w:t>1)(D) / page 43</w:t>
      </w:r>
      <w:r>
        <w:rPr>
          <w:sz w:val="28"/>
        </w:rPr>
        <w:t>)</w:t>
      </w:r>
    </w:p>
    <w:p w14:paraId="7FC1537D" w14:textId="77777777" w:rsidR="00105446" w:rsidRDefault="00105446" w:rsidP="00C30F57">
      <w:pPr>
        <w:pStyle w:val="ListParagraph"/>
        <w:ind w:left="360"/>
        <w:rPr>
          <w:sz w:val="21"/>
        </w:rPr>
      </w:pPr>
    </w:p>
    <w:p w14:paraId="36ACCC23" w14:textId="44FAA0F5" w:rsidR="002B64CD" w:rsidRDefault="002B64CD" w:rsidP="00C30F57">
      <w:pPr>
        <w:pStyle w:val="ListParagraph"/>
        <w:ind w:left="0"/>
        <w:rPr>
          <w:sz w:val="21"/>
        </w:rPr>
      </w:pPr>
      <w:r>
        <w:rPr>
          <w:sz w:val="21"/>
        </w:rPr>
        <w:t>Once outfall screening has been completed for at least 50% of outfalls to impaired waters, identify 6 of the highest contributors of any pollutants of concern.  Begin monitoring these outfalls on an annual basis by July 1, 202</w:t>
      </w:r>
      <w:r w:rsidR="004A2E26">
        <w:rPr>
          <w:sz w:val="21"/>
        </w:rPr>
        <w:t>1</w:t>
      </w:r>
      <w:r>
        <w:rPr>
          <w:sz w:val="21"/>
        </w:rPr>
        <w:t xml:space="preserve">. </w:t>
      </w:r>
    </w:p>
    <w:p w14:paraId="1E203083" w14:textId="77777777" w:rsidR="002B64CD" w:rsidRDefault="002B64CD" w:rsidP="00C30F57">
      <w:pPr>
        <w:pStyle w:val="ListParagraph"/>
        <w:ind w:left="360"/>
        <w:rPr>
          <w:sz w:val="21"/>
        </w:rPr>
      </w:pPr>
    </w:p>
    <w:tbl>
      <w:tblPr>
        <w:tblStyle w:val="GridTableLight"/>
        <w:tblW w:w="0" w:type="auto"/>
        <w:tblLook w:val="04A0" w:firstRow="1" w:lastRow="0" w:firstColumn="1" w:lastColumn="0" w:noHBand="0" w:noVBand="1"/>
      </w:tblPr>
      <w:tblGrid>
        <w:gridCol w:w="1059"/>
        <w:gridCol w:w="1216"/>
        <w:gridCol w:w="1683"/>
        <w:gridCol w:w="3258"/>
        <w:gridCol w:w="3080"/>
      </w:tblGrid>
      <w:tr w:rsidR="00AA19F6" w:rsidRPr="00C758CF" w14:paraId="239DD5B5" w14:textId="77777777" w:rsidTr="00AA19F6">
        <w:trPr>
          <w:trHeight w:val="408"/>
        </w:trPr>
        <w:tc>
          <w:tcPr>
            <w:tcW w:w="1208" w:type="dxa"/>
            <w:shd w:val="clear" w:color="auto" w:fill="F2F2F2" w:themeFill="background1" w:themeFillShade="F2"/>
          </w:tcPr>
          <w:p w14:paraId="53F1C43E" w14:textId="77777777" w:rsidR="00C75C30" w:rsidRPr="00C30F57" w:rsidRDefault="00C75C30" w:rsidP="00105446">
            <w:pPr>
              <w:pStyle w:val="ListParagraph"/>
              <w:ind w:left="0"/>
              <w:rPr>
                <w:b/>
                <w:sz w:val="18"/>
              </w:rPr>
            </w:pPr>
            <w:r w:rsidRPr="00C30F57">
              <w:rPr>
                <w:b/>
                <w:sz w:val="18"/>
              </w:rPr>
              <w:t>Outfall</w:t>
            </w:r>
          </w:p>
        </w:tc>
        <w:tc>
          <w:tcPr>
            <w:tcW w:w="1420" w:type="dxa"/>
            <w:shd w:val="clear" w:color="auto" w:fill="F2F2F2" w:themeFill="background1" w:themeFillShade="F2"/>
          </w:tcPr>
          <w:p w14:paraId="7D025044" w14:textId="77777777" w:rsidR="00C75C30" w:rsidRPr="00C30F57" w:rsidRDefault="00C75C30" w:rsidP="00105446">
            <w:pPr>
              <w:pStyle w:val="ListParagraph"/>
              <w:ind w:left="0"/>
              <w:rPr>
                <w:b/>
                <w:sz w:val="18"/>
              </w:rPr>
            </w:pPr>
            <w:r w:rsidRPr="00C30F57">
              <w:rPr>
                <w:b/>
                <w:sz w:val="18"/>
              </w:rPr>
              <w:t>Sample Date</w:t>
            </w:r>
          </w:p>
        </w:tc>
        <w:tc>
          <w:tcPr>
            <w:tcW w:w="1907" w:type="dxa"/>
            <w:shd w:val="clear" w:color="auto" w:fill="F2F2F2" w:themeFill="background1" w:themeFillShade="F2"/>
          </w:tcPr>
          <w:p w14:paraId="5CCE476C" w14:textId="77777777" w:rsidR="00C75C30" w:rsidRPr="00C30F57" w:rsidRDefault="00C75C30" w:rsidP="00105446">
            <w:pPr>
              <w:pStyle w:val="ListParagraph"/>
              <w:ind w:left="0"/>
              <w:rPr>
                <w:b/>
                <w:sz w:val="18"/>
              </w:rPr>
            </w:pPr>
            <w:r w:rsidRPr="00C30F57">
              <w:rPr>
                <w:b/>
                <w:sz w:val="18"/>
              </w:rPr>
              <w:t>Parameter(s)</w:t>
            </w:r>
          </w:p>
        </w:tc>
        <w:tc>
          <w:tcPr>
            <w:tcW w:w="4397" w:type="dxa"/>
            <w:shd w:val="clear" w:color="auto" w:fill="F2F2F2" w:themeFill="background1" w:themeFillShade="F2"/>
          </w:tcPr>
          <w:p w14:paraId="7096EAD9" w14:textId="77777777" w:rsidR="00C75C30" w:rsidRPr="00C30F57" w:rsidRDefault="00C75C30" w:rsidP="00105446">
            <w:pPr>
              <w:pStyle w:val="ListParagraph"/>
              <w:ind w:left="0"/>
              <w:rPr>
                <w:b/>
                <w:sz w:val="18"/>
              </w:rPr>
            </w:pPr>
            <w:r w:rsidRPr="00C30F57">
              <w:rPr>
                <w:b/>
                <w:sz w:val="18"/>
              </w:rPr>
              <w:t>Results</w:t>
            </w:r>
          </w:p>
        </w:tc>
        <w:tc>
          <w:tcPr>
            <w:tcW w:w="4010" w:type="dxa"/>
            <w:shd w:val="clear" w:color="auto" w:fill="F2F2F2" w:themeFill="background1" w:themeFillShade="F2"/>
          </w:tcPr>
          <w:p w14:paraId="68BC8742" w14:textId="77777777" w:rsidR="00C75C30" w:rsidRPr="00C758CF" w:rsidRDefault="00C75C30" w:rsidP="00105446">
            <w:pPr>
              <w:pStyle w:val="ListParagraph"/>
              <w:ind w:left="0"/>
              <w:rPr>
                <w:b/>
                <w:sz w:val="18"/>
              </w:rPr>
            </w:pPr>
            <w:r w:rsidRPr="00C758CF">
              <w:rPr>
                <w:b/>
                <w:sz w:val="18"/>
              </w:rPr>
              <w:t>Name of Laboratory (if used)</w:t>
            </w:r>
          </w:p>
        </w:tc>
      </w:tr>
      <w:tr w:rsidR="00AA19F6" w14:paraId="6F37DF6C" w14:textId="77777777" w:rsidTr="00AA19F6">
        <w:trPr>
          <w:trHeight w:val="252"/>
        </w:trPr>
        <w:tc>
          <w:tcPr>
            <w:tcW w:w="1208" w:type="dxa"/>
          </w:tcPr>
          <w:p w14:paraId="791C355A" w14:textId="77777777" w:rsidR="00C75C30" w:rsidRDefault="00C75C30" w:rsidP="00105446">
            <w:pPr>
              <w:pStyle w:val="ListParagraph"/>
              <w:ind w:left="0"/>
              <w:rPr>
                <w:sz w:val="21"/>
              </w:rPr>
            </w:pPr>
          </w:p>
        </w:tc>
        <w:tc>
          <w:tcPr>
            <w:tcW w:w="1420" w:type="dxa"/>
          </w:tcPr>
          <w:p w14:paraId="4A37AB2A" w14:textId="77777777" w:rsidR="00C75C30" w:rsidRDefault="00C75C30" w:rsidP="00105446">
            <w:pPr>
              <w:pStyle w:val="ListParagraph"/>
              <w:ind w:left="0"/>
              <w:rPr>
                <w:sz w:val="21"/>
              </w:rPr>
            </w:pPr>
          </w:p>
        </w:tc>
        <w:tc>
          <w:tcPr>
            <w:tcW w:w="1907" w:type="dxa"/>
          </w:tcPr>
          <w:p w14:paraId="54AE52A2" w14:textId="77777777" w:rsidR="00C75C30" w:rsidRDefault="00C75C30" w:rsidP="00105446">
            <w:pPr>
              <w:pStyle w:val="ListParagraph"/>
              <w:ind w:left="0"/>
              <w:rPr>
                <w:sz w:val="21"/>
              </w:rPr>
            </w:pPr>
          </w:p>
        </w:tc>
        <w:tc>
          <w:tcPr>
            <w:tcW w:w="4397" w:type="dxa"/>
          </w:tcPr>
          <w:p w14:paraId="3EA4EBAA" w14:textId="77777777" w:rsidR="00C75C30" w:rsidRDefault="00C75C30" w:rsidP="00105446">
            <w:pPr>
              <w:pStyle w:val="ListParagraph"/>
              <w:ind w:left="0"/>
              <w:rPr>
                <w:sz w:val="21"/>
              </w:rPr>
            </w:pPr>
          </w:p>
        </w:tc>
        <w:tc>
          <w:tcPr>
            <w:tcW w:w="4010" w:type="dxa"/>
          </w:tcPr>
          <w:p w14:paraId="57F1B84A" w14:textId="77777777" w:rsidR="00C75C30" w:rsidRDefault="00C75C30" w:rsidP="00105446">
            <w:pPr>
              <w:pStyle w:val="ListParagraph"/>
              <w:ind w:left="0"/>
              <w:rPr>
                <w:sz w:val="21"/>
              </w:rPr>
            </w:pPr>
          </w:p>
        </w:tc>
      </w:tr>
      <w:tr w:rsidR="00AA19F6" w14:paraId="43A938A2" w14:textId="77777777" w:rsidTr="00AA19F6">
        <w:trPr>
          <w:trHeight w:val="305"/>
        </w:trPr>
        <w:tc>
          <w:tcPr>
            <w:tcW w:w="1208" w:type="dxa"/>
          </w:tcPr>
          <w:p w14:paraId="4D832BB1" w14:textId="77777777" w:rsidR="00C75C30" w:rsidRDefault="00C75C30" w:rsidP="00105446">
            <w:pPr>
              <w:pStyle w:val="ListParagraph"/>
              <w:ind w:left="0"/>
              <w:rPr>
                <w:sz w:val="21"/>
              </w:rPr>
            </w:pPr>
          </w:p>
        </w:tc>
        <w:tc>
          <w:tcPr>
            <w:tcW w:w="1420" w:type="dxa"/>
          </w:tcPr>
          <w:p w14:paraId="3C301013" w14:textId="77777777" w:rsidR="00C75C30" w:rsidRDefault="00C75C30" w:rsidP="00105446">
            <w:pPr>
              <w:pStyle w:val="ListParagraph"/>
              <w:ind w:left="0"/>
              <w:rPr>
                <w:sz w:val="21"/>
              </w:rPr>
            </w:pPr>
          </w:p>
        </w:tc>
        <w:tc>
          <w:tcPr>
            <w:tcW w:w="1907" w:type="dxa"/>
          </w:tcPr>
          <w:p w14:paraId="1AE57C86" w14:textId="77777777" w:rsidR="00C75C30" w:rsidRDefault="00C75C30" w:rsidP="00105446">
            <w:pPr>
              <w:pStyle w:val="ListParagraph"/>
              <w:ind w:left="0"/>
              <w:rPr>
                <w:sz w:val="21"/>
              </w:rPr>
            </w:pPr>
          </w:p>
        </w:tc>
        <w:tc>
          <w:tcPr>
            <w:tcW w:w="4397" w:type="dxa"/>
          </w:tcPr>
          <w:p w14:paraId="70E6EF6D" w14:textId="77777777" w:rsidR="00C75C30" w:rsidRDefault="00C75C30" w:rsidP="00105446">
            <w:pPr>
              <w:pStyle w:val="ListParagraph"/>
              <w:ind w:left="0"/>
              <w:rPr>
                <w:sz w:val="21"/>
              </w:rPr>
            </w:pPr>
          </w:p>
        </w:tc>
        <w:tc>
          <w:tcPr>
            <w:tcW w:w="4010" w:type="dxa"/>
          </w:tcPr>
          <w:p w14:paraId="667C2520" w14:textId="77777777" w:rsidR="00C75C30" w:rsidRDefault="00C75C30" w:rsidP="00105446">
            <w:pPr>
              <w:pStyle w:val="ListParagraph"/>
              <w:ind w:left="0"/>
              <w:rPr>
                <w:sz w:val="21"/>
              </w:rPr>
            </w:pPr>
          </w:p>
        </w:tc>
      </w:tr>
      <w:tr w:rsidR="00AA19F6" w14:paraId="6660304C" w14:textId="77777777" w:rsidTr="00AA19F6">
        <w:trPr>
          <w:trHeight w:val="232"/>
        </w:trPr>
        <w:tc>
          <w:tcPr>
            <w:tcW w:w="1208" w:type="dxa"/>
          </w:tcPr>
          <w:p w14:paraId="4DEE69EE" w14:textId="77777777" w:rsidR="00C75C30" w:rsidRDefault="00C75C30" w:rsidP="00105446">
            <w:pPr>
              <w:pStyle w:val="ListParagraph"/>
              <w:ind w:left="0"/>
              <w:rPr>
                <w:sz w:val="21"/>
              </w:rPr>
            </w:pPr>
          </w:p>
        </w:tc>
        <w:tc>
          <w:tcPr>
            <w:tcW w:w="1420" w:type="dxa"/>
          </w:tcPr>
          <w:p w14:paraId="4E62A973" w14:textId="77777777" w:rsidR="00C75C30" w:rsidRDefault="00C75C30" w:rsidP="00105446">
            <w:pPr>
              <w:pStyle w:val="ListParagraph"/>
              <w:ind w:left="0"/>
              <w:rPr>
                <w:sz w:val="21"/>
              </w:rPr>
            </w:pPr>
          </w:p>
        </w:tc>
        <w:tc>
          <w:tcPr>
            <w:tcW w:w="1907" w:type="dxa"/>
          </w:tcPr>
          <w:p w14:paraId="3A0B8063" w14:textId="77777777" w:rsidR="00C75C30" w:rsidRDefault="00C75C30" w:rsidP="00105446">
            <w:pPr>
              <w:pStyle w:val="ListParagraph"/>
              <w:ind w:left="0"/>
              <w:rPr>
                <w:sz w:val="21"/>
              </w:rPr>
            </w:pPr>
          </w:p>
        </w:tc>
        <w:tc>
          <w:tcPr>
            <w:tcW w:w="4397" w:type="dxa"/>
          </w:tcPr>
          <w:p w14:paraId="6649271C" w14:textId="77777777" w:rsidR="00C75C30" w:rsidRDefault="00C75C30" w:rsidP="00105446">
            <w:pPr>
              <w:pStyle w:val="ListParagraph"/>
              <w:ind w:left="0"/>
              <w:rPr>
                <w:sz w:val="21"/>
              </w:rPr>
            </w:pPr>
          </w:p>
        </w:tc>
        <w:tc>
          <w:tcPr>
            <w:tcW w:w="4010" w:type="dxa"/>
          </w:tcPr>
          <w:p w14:paraId="1F6E5283" w14:textId="77777777" w:rsidR="00C75C30" w:rsidRDefault="00C75C30" w:rsidP="00105446">
            <w:pPr>
              <w:pStyle w:val="ListParagraph"/>
              <w:ind w:left="0"/>
              <w:rPr>
                <w:sz w:val="21"/>
              </w:rPr>
            </w:pPr>
          </w:p>
        </w:tc>
      </w:tr>
      <w:tr w:rsidR="00AA19F6" w14:paraId="08ED846F" w14:textId="77777777" w:rsidTr="00AA19F6">
        <w:trPr>
          <w:trHeight w:val="252"/>
        </w:trPr>
        <w:tc>
          <w:tcPr>
            <w:tcW w:w="1208" w:type="dxa"/>
          </w:tcPr>
          <w:p w14:paraId="1329C31B" w14:textId="77777777" w:rsidR="00C75C30" w:rsidRDefault="00C75C30" w:rsidP="00105446">
            <w:pPr>
              <w:pStyle w:val="ListParagraph"/>
              <w:ind w:left="0"/>
              <w:rPr>
                <w:sz w:val="21"/>
              </w:rPr>
            </w:pPr>
          </w:p>
        </w:tc>
        <w:tc>
          <w:tcPr>
            <w:tcW w:w="1420" w:type="dxa"/>
          </w:tcPr>
          <w:p w14:paraId="442EA113" w14:textId="77777777" w:rsidR="00C75C30" w:rsidRDefault="00C75C30" w:rsidP="00105446">
            <w:pPr>
              <w:pStyle w:val="ListParagraph"/>
              <w:ind w:left="0"/>
              <w:rPr>
                <w:sz w:val="21"/>
              </w:rPr>
            </w:pPr>
          </w:p>
        </w:tc>
        <w:tc>
          <w:tcPr>
            <w:tcW w:w="1907" w:type="dxa"/>
          </w:tcPr>
          <w:p w14:paraId="4BE62D91" w14:textId="77777777" w:rsidR="00C75C30" w:rsidRDefault="00C75C30" w:rsidP="00105446">
            <w:pPr>
              <w:pStyle w:val="ListParagraph"/>
              <w:ind w:left="0"/>
              <w:rPr>
                <w:sz w:val="21"/>
              </w:rPr>
            </w:pPr>
          </w:p>
        </w:tc>
        <w:tc>
          <w:tcPr>
            <w:tcW w:w="4397" w:type="dxa"/>
          </w:tcPr>
          <w:p w14:paraId="586F0172" w14:textId="77777777" w:rsidR="00C75C30" w:rsidRDefault="00C75C30" w:rsidP="00105446">
            <w:pPr>
              <w:pStyle w:val="ListParagraph"/>
              <w:ind w:left="0"/>
              <w:rPr>
                <w:sz w:val="21"/>
              </w:rPr>
            </w:pPr>
          </w:p>
        </w:tc>
        <w:tc>
          <w:tcPr>
            <w:tcW w:w="4010" w:type="dxa"/>
          </w:tcPr>
          <w:p w14:paraId="3597503A" w14:textId="77777777" w:rsidR="00C75C30" w:rsidRDefault="00C75C30" w:rsidP="00105446">
            <w:pPr>
              <w:pStyle w:val="ListParagraph"/>
              <w:ind w:left="0"/>
              <w:rPr>
                <w:sz w:val="21"/>
              </w:rPr>
            </w:pPr>
          </w:p>
        </w:tc>
      </w:tr>
      <w:tr w:rsidR="00AA19F6" w14:paraId="03A04AAB" w14:textId="77777777" w:rsidTr="00AA19F6">
        <w:trPr>
          <w:trHeight w:val="232"/>
        </w:trPr>
        <w:tc>
          <w:tcPr>
            <w:tcW w:w="1208" w:type="dxa"/>
          </w:tcPr>
          <w:p w14:paraId="1AFE551E" w14:textId="77777777" w:rsidR="00C75C30" w:rsidRDefault="00C75C30" w:rsidP="00105446">
            <w:pPr>
              <w:pStyle w:val="ListParagraph"/>
              <w:ind w:left="0"/>
              <w:rPr>
                <w:sz w:val="21"/>
              </w:rPr>
            </w:pPr>
          </w:p>
        </w:tc>
        <w:tc>
          <w:tcPr>
            <w:tcW w:w="1420" w:type="dxa"/>
          </w:tcPr>
          <w:p w14:paraId="2A141B9E" w14:textId="77777777" w:rsidR="00C75C30" w:rsidRDefault="00C75C30" w:rsidP="00105446">
            <w:pPr>
              <w:pStyle w:val="ListParagraph"/>
              <w:ind w:left="0"/>
              <w:rPr>
                <w:sz w:val="21"/>
              </w:rPr>
            </w:pPr>
          </w:p>
        </w:tc>
        <w:tc>
          <w:tcPr>
            <w:tcW w:w="1907" w:type="dxa"/>
          </w:tcPr>
          <w:p w14:paraId="60744D52" w14:textId="77777777" w:rsidR="00C75C30" w:rsidRDefault="00C75C30" w:rsidP="00105446">
            <w:pPr>
              <w:pStyle w:val="ListParagraph"/>
              <w:ind w:left="0"/>
              <w:rPr>
                <w:sz w:val="21"/>
              </w:rPr>
            </w:pPr>
          </w:p>
        </w:tc>
        <w:tc>
          <w:tcPr>
            <w:tcW w:w="4397" w:type="dxa"/>
          </w:tcPr>
          <w:p w14:paraId="68C72338" w14:textId="77777777" w:rsidR="00C75C30" w:rsidRDefault="00C75C30" w:rsidP="00105446">
            <w:pPr>
              <w:pStyle w:val="ListParagraph"/>
              <w:ind w:left="0"/>
              <w:rPr>
                <w:sz w:val="21"/>
              </w:rPr>
            </w:pPr>
          </w:p>
        </w:tc>
        <w:tc>
          <w:tcPr>
            <w:tcW w:w="4010" w:type="dxa"/>
          </w:tcPr>
          <w:p w14:paraId="3A9F12C8" w14:textId="77777777" w:rsidR="00C75C30" w:rsidRDefault="00C75C30" w:rsidP="00105446">
            <w:pPr>
              <w:pStyle w:val="ListParagraph"/>
              <w:ind w:left="0"/>
              <w:rPr>
                <w:sz w:val="21"/>
              </w:rPr>
            </w:pPr>
          </w:p>
        </w:tc>
      </w:tr>
      <w:tr w:rsidR="00AA19F6" w14:paraId="26539BE4" w14:textId="77777777" w:rsidTr="00AA19F6">
        <w:trPr>
          <w:trHeight w:val="232"/>
        </w:trPr>
        <w:tc>
          <w:tcPr>
            <w:tcW w:w="1208" w:type="dxa"/>
          </w:tcPr>
          <w:p w14:paraId="375D2497" w14:textId="77777777" w:rsidR="00C75C30" w:rsidRDefault="00C75C30" w:rsidP="00105446">
            <w:pPr>
              <w:pStyle w:val="ListParagraph"/>
              <w:ind w:left="0"/>
              <w:rPr>
                <w:sz w:val="21"/>
              </w:rPr>
            </w:pPr>
          </w:p>
        </w:tc>
        <w:tc>
          <w:tcPr>
            <w:tcW w:w="1420" w:type="dxa"/>
          </w:tcPr>
          <w:p w14:paraId="0B517D9D" w14:textId="77777777" w:rsidR="00C75C30" w:rsidRDefault="00C75C30" w:rsidP="00105446">
            <w:pPr>
              <w:pStyle w:val="ListParagraph"/>
              <w:ind w:left="0"/>
              <w:rPr>
                <w:sz w:val="21"/>
              </w:rPr>
            </w:pPr>
          </w:p>
        </w:tc>
        <w:tc>
          <w:tcPr>
            <w:tcW w:w="1907" w:type="dxa"/>
          </w:tcPr>
          <w:p w14:paraId="504CB1D2" w14:textId="77777777" w:rsidR="00C75C30" w:rsidRDefault="00C75C30" w:rsidP="00105446">
            <w:pPr>
              <w:pStyle w:val="ListParagraph"/>
              <w:ind w:left="0"/>
              <w:rPr>
                <w:sz w:val="21"/>
              </w:rPr>
            </w:pPr>
          </w:p>
        </w:tc>
        <w:tc>
          <w:tcPr>
            <w:tcW w:w="4397" w:type="dxa"/>
          </w:tcPr>
          <w:p w14:paraId="294EB190" w14:textId="77777777" w:rsidR="00C75C30" w:rsidRDefault="00C75C30" w:rsidP="00105446">
            <w:pPr>
              <w:pStyle w:val="ListParagraph"/>
              <w:ind w:left="0"/>
              <w:rPr>
                <w:sz w:val="21"/>
              </w:rPr>
            </w:pPr>
          </w:p>
        </w:tc>
        <w:tc>
          <w:tcPr>
            <w:tcW w:w="4010" w:type="dxa"/>
          </w:tcPr>
          <w:p w14:paraId="4AFEA6D8" w14:textId="77777777" w:rsidR="00C75C30" w:rsidRDefault="00C75C30" w:rsidP="00105446">
            <w:pPr>
              <w:pStyle w:val="ListParagraph"/>
              <w:ind w:left="0"/>
              <w:rPr>
                <w:sz w:val="21"/>
              </w:rPr>
            </w:pPr>
          </w:p>
        </w:tc>
      </w:tr>
    </w:tbl>
    <w:p w14:paraId="7090311F" w14:textId="77777777" w:rsidR="00487CBC" w:rsidRDefault="00487CBC" w:rsidP="00C30F57">
      <w:pPr>
        <w:pStyle w:val="ListParagraph"/>
        <w:ind w:left="360"/>
        <w:rPr>
          <w:sz w:val="21"/>
        </w:rPr>
      </w:pPr>
    </w:p>
    <w:p w14:paraId="66B97469" w14:textId="77777777" w:rsidR="0039558B" w:rsidRPr="00C30F57" w:rsidRDefault="0039558B" w:rsidP="00C30F57">
      <w:pPr>
        <w:pStyle w:val="ListParagraph"/>
        <w:ind w:left="360"/>
        <w:rPr>
          <w:sz w:val="21"/>
        </w:rPr>
      </w:pPr>
    </w:p>
    <w:p w14:paraId="73B3CD9D" w14:textId="77777777" w:rsidR="0052704D" w:rsidRDefault="0052704D" w:rsidP="007D53E6">
      <w:pPr>
        <w:ind w:hanging="180"/>
        <w:rPr>
          <w:sz w:val="21"/>
        </w:rPr>
      </w:pPr>
    </w:p>
    <w:p w14:paraId="53E3E856" w14:textId="77777777" w:rsidR="004E5520" w:rsidRDefault="004E5520" w:rsidP="007D53E6">
      <w:pPr>
        <w:ind w:hanging="180"/>
        <w:rPr>
          <w:sz w:val="21"/>
        </w:rPr>
      </w:pPr>
    </w:p>
    <w:p w14:paraId="6954FF16" w14:textId="77777777" w:rsidR="00A01061" w:rsidRDefault="00A01061" w:rsidP="00D96B6B">
      <w:pPr>
        <w:ind w:hanging="270"/>
        <w:outlineLvl w:val="0"/>
        <w:rPr>
          <w:sz w:val="21"/>
          <w:highlight w:val="yellow"/>
        </w:rPr>
      </w:pPr>
      <w:r>
        <w:rPr>
          <w:sz w:val="21"/>
          <w:highlight w:val="yellow"/>
        </w:rPr>
        <w:br w:type="page"/>
      </w:r>
    </w:p>
    <w:p w14:paraId="7CCAD2A5" w14:textId="77777777" w:rsidR="00CA4D9A" w:rsidRDefault="00CA4D9A" w:rsidP="00C874E2">
      <w:pPr>
        <w:ind w:left="-270"/>
        <w:outlineLvl w:val="0"/>
        <w:rPr>
          <w:sz w:val="21"/>
          <w:highlight w:val="yellow"/>
        </w:rPr>
        <w:sectPr w:rsidR="00CA4D9A" w:rsidSect="00AB53CA">
          <w:pgSz w:w="12240" w:h="15840" w:code="1"/>
          <w:pgMar w:top="1440" w:right="1080" w:bottom="1440" w:left="1080" w:header="720" w:footer="720" w:gutter="0"/>
          <w:cols w:space="720"/>
          <w:docGrid w:linePitch="360"/>
        </w:sectPr>
      </w:pPr>
    </w:p>
    <w:p w14:paraId="0BFFF41D" w14:textId="5DFDBEA1" w:rsidR="004E086B" w:rsidRDefault="00D623E4" w:rsidP="00CB7D42">
      <w:pPr>
        <w:outlineLvl w:val="0"/>
        <w:rPr>
          <w:b/>
        </w:rPr>
      </w:pPr>
      <w:r>
        <w:rPr>
          <w:b/>
        </w:rPr>
        <w:lastRenderedPageBreak/>
        <w:t xml:space="preserve">Part </w:t>
      </w:r>
      <w:r w:rsidR="00263CFD">
        <w:rPr>
          <w:b/>
        </w:rPr>
        <w:t>I</w:t>
      </w:r>
      <w:r w:rsidR="00AB6D8A">
        <w:rPr>
          <w:b/>
        </w:rPr>
        <w:t>II</w:t>
      </w:r>
      <w:r>
        <w:rPr>
          <w:b/>
        </w:rPr>
        <w:t xml:space="preserve">: </w:t>
      </w:r>
      <w:r w:rsidR="00515088">
        <w:rPr>
          <w:b/>
        </w:rPr>
        <w:t xml:space="preserve">Additional IDDE </w:t>
      </w:r>
      <w:r w:rsidR="00687FB2">
        <w:rPr>
          <w:b/>
        </w:rPr>
        <w:t>P</w:t>
      </w:r>
      <w:r w:rsidR="00AE2595">
        <w:rPr>
          <w:b/>
        </w:rPr>
        <w:t xml:space="preserve">rogram </w:t>
      </w:r>
      <w:r>
        <w:rPr>
          <w:b/>
        </w:rPr>
        <w:t>Data</w:t>
      </w:r>
      <w:r w:rsidR="00AC12E9">
        <w:rPr>
          <w:b/>
        </w:rPr>
        <w:t xml:space="preserve"> </w:t>
      </w:r>
      <w:r w:rsidR="00CB7D42">
        <w:rPr>
          <w:b/>
        </w:rPr>
        <w:t>[</w:t>
      </w:r>
      <w:r w:rsidR="00624544" w:rsidRPr="009B0179">
        <w:rPr>
          <w:b/>
          <w:color w:val="00B0F0"/>
        </w:rPr>
        <w:t>This s</w:t>
      </w:r>
      <w:r w:rsidR="00CB7D42" w:rsidRPr="00C30F57">
        <w:rPr>
          <w:b/>
          <w:color w:val="00B0F0"/>
        </w:rPr>
        <w:t>ection required beginning with 201</w:t>
      </w:r>
      <w:r w:rsidR="0016081F">
        <w:rPr>
          <w:b/>
          <w:color w:val="00B0F0"/>
        </w:rPr>
        <w:t>9</w:t>
      </w:r>
      <w:r w:rsidR="00CB7D42" w:rsidRPr="00C30F57">
        <w:rPr>
          <w:b/>
          <w:color w:val="00B0F0"/>
        </w:rPr>
        <w:t xml:space="preserve"> Annual Report</w:t>
      </w:r>
      <w:r w:rsidR="00CB7D42">
        <w:rPr>
          <w:b/>
        </w:rPr>
        <w:t xml:space="preserve">] </w:t>
      </w:r>
    </w:p>
    <w:p w14:paraId="7544ACDC" w14:textId="77777777" w:rsidR="004E086B" w:rsidRDefault="004E086B" w:rsidP="004107D1">
      <w:pPr>
        <w:rPr>
          <w:b/>
        </w:rPr>
      </w:pPr>
    </w:p>
    <w:p w14:paraId="66A87A31" w14:textId="77777777" w:rsidR="006A1CC6" w:rsidRPr="0065769A" w:rsidRDefault="006A1CC6" w:rsidP="0065769A">
      <w:pPr>
        <w:ind w:hanging="180"/>
        <w:rPr>
          <w:sz w:val="21"/>
          <w:szCs w:val="21"/>
        </w:rPr>
      </w:pPr>
    </w:p>
    <w:p w14:paraId="686496D2" w14:textId="77777777" w:rsidR="000674A3" w:rsidRPr="000D7E05" w:rsidRDefault="000674A3" w:rsidP="000674A3">
      <w:pPr>
        <w:pStyle w:val="ListParagraph"/>
        <w:numPr>
          <w:ilvl w:val="0"/>
          <w:numId w:val="4"/>
        </w:numPr>
        <w:ind w:left="180"/>
        <w:rPr>
          <w:sz w:val="28"/>
        </w:rPr>
      </w:pPr>
      <w:r w:rsidRPr="00F60770">
        <w:rPr>
          <w:b/>
          <w:sz w:val="28"/>
        </w:rPr>
        <w:t>Assessment and Priority Ranking of Catchments data</w:t>
      </w:r>
      <w:r>
        <w:rPr>
          <w:sz w:val="28"/>
        </w:rPr>
        <w:t xml:space="preserve"> (</w:t>
      </w:r>
      <w:r w:rsidRPr="000D7E05">
        <w:rPr>
          <w:sz w:val="28"/>
        </w:rPr>
        <w:t>Appendix B (A)(7)(c)</w:t>
      </w:r>
      <w:r>
        <w:rPr>
          <w:sz w:val="28"/>
        </w:rPr>
        <w:t xml:space="preserve"> /</w:t>
      </w:r>
      <w:r w:rsidRPr="000D7E05">
        <w:rPr>
          <w:sz w:val="28"/>
        </w:rPr>
        <w:t xml:space="preserve"> page 5</w:t>
      </w:r>
      <w:r>
        <w:rPr>
          <w:sz w:val="28"/>
        </w:rPr>
        <w:t>)</w:t>
      </w:r>
    </w:p>
    <w:p w14:paraId="75FADB24" w14:textId="77777777" w:rsidR="00F63FB6" w:rsidRDefault="00F63FB6" w:rsidP="000674A3">
      <w:pPr>
        <w:rPr>
          <w:sz w:val="21"/>
          <w:szCs w:val="21"/>
        </w:rPr>
      </w:pPr>
    </w:p>
    <w:p w14:paraId="33B5E0A6" w14:textId="77777777" w:rsidR="00CA4D9A" w:rsidRPr="005F5CCF" w:rsidRDefault="000674A3" w:rsidP="00E86A27">
      <w:pPr>
        <w:spacing w:after="120"/>
        <w:rPr>
          <w:sz w:val="21"/>
          <w:szCs w:val="21"/>
        </w:rPr>
      </w:pPr>
      <w:r>
        <w:rPr>
          <w:sz w:val="21"/>
          <w:szCs w:val="21"/>
        </w:rPr>
        <w:t xml:space="preserve">Provide a list of all catchments with ranking results (DEEP basins may be used instead of manual catchment delineations). </w:t>
      </w:r>
    </w:p>
    <w:tbl>
      <w:tblPr>
        <w:tblStyle w:val="GridTableLight"/>
        <w:tblW w:w="0" w:type="auto"/>
        <w:tblLook w:val="04A0" w:firstRow="1" w:lastRow="0" w:firstColumn="1" w:lastColumn="0" w:noHBand="0" w:noVBand="1"/>
      </w:tblPr>
      <w:tblGrid>
        <w:gridCol w:w="1885"/>
        <w:gridCol w:w="1980"/>
        <w:gridCol w:w="1170"/>
      </w:tblGrid>
      <w:tr w:rsidR="00322BCF" w:rsidRPr="002213E0" w14:paraId="34D99B02" w14:textId="77777777" w:rsidTr="00F27103">
        <w:trPr>
          <w:trHeight w:val="864"/>
        </w:trPr>
        <w:tc>
          <w:tcPr>
            <w:tcW w:w="1885" w:type="dxa"/>
            <w:shd w:val="clear" w:color="auto" w:fill="F2F2F2" w:themeFill="background1" w:themeFillShade="F2"/>
            <w:vAlign w:val="center"/>
          </w:tcPr>
          <w:p w14:paraId="637821C9" w14:textId="77777777" w:rsidR="00322BCF" w:rsidRPr="002213E0" w:rsidRDefault="00322BCF" w:rsidP="00F27103">
            <w:pPr>
              <w:rPr>
                <w:b/>
                <w:sz w:val="18"/>
                <w:szCs w:val="21"/>
              </w:rPr>
            </w:pPr>
            <w:r w:rsidRPr="002213E0">
              <w:rPr>
                <w:b/>
                <w:sz w:val="18"/>
                <w:szCs w:val="21"/>
              </w:rPr>
              <w:t>1. Catchment ID (DEEP Basin ID)</w:t>
            </w:r>
          </w:p>
        </w:tc>
        <w:tc>
          <w:tcPr>
            <w:tcW w:w="1980" w:type="dxa"/>
            <w:shd w:val="clear" w:color="auto" w:fill="F2F2F2" w:themeFill="background1" w:themeFillShade="F2"/>
            <w:vAlign w:val="center"/>
          </w:tcPr>
          <w:p w14:paraId="12B501ED" w14:textId="77777777" w:rsidR="00322BCF" w:rsidRPr="002213E0" w:rsidRDefault="00322BCF" w:rsidP="00F27103">
            <w:pPr>
              <w:rPr>
                <w:b/>
                <w:sz w:val="18"/>
                <w:szCs w:val="21"/>
              </w:rPr>
            </w:pPr>
            <w:r w:rsidRPr="002213E0">
              <w:rPr>
                <w:b/>
                <w:sz w:val="18"/>
                <w:szCs w:val="21"/>
              </w:rPr>
              <w:t>2. Category</w:t>
            </w:r>
          </w:p>
        </w:tc>
        <w:tc>
          <w:tcPr>
            <w:tcW w:w="1170" w:type="dxa"/>
            <w:shd w:val="clear" w:color="auto" w:fill="F2F2F2" w:themeFill="background1" w:themeFillShade="F2"/>
            <w:vAlign w:val="center"/>
          </w:tcPr>
          <w:p w14:paraId="451795C6" w14:textId="77777777" w:rsidR="00322BCF" w:rsidRPr="002213E0" w:rsidRDefault="00322BCF" w:rsidP="00F27103">
            <w:pPr>
              <w:rPr>
                <w:b/>
                <w:sz w:val="18"/>
                <w:szCs w:val="21"/>
              </w:rPr>
            </w:pPr>
            <w:r w:rsidRPr="002213E0">
              <w:rPr>
                <w:b/>
                <w:sz w:val="18"/>
                <w:szCs w:val="21"/>
              </w:rPr>
              <w:t>3. Rank</w:t>
            </w:r>
          </w:p>
        </w:tc>
      </w:tr>
      <w:tr w:rsidR="00322BCF" w14:paraId="1982FD13" w14:textId="77777777" w:rsidTr="00F27103">
        <w:trPr>
          <w:trHeight w:val="432"/>
        </w:trPr>
        <w:tc>
          <w:tcPr>
            <w:tcW w:w="1885" w:type="dxa"/>
          </w:tcPr>
          <w:p w14:paraId="1B1C598C" w14:textId="77777777" w:rsidR="00322BCF" w:rsidRPr="006157E6" w:rsidRDefault="00322BCF" w:rsidP="00F27103">
            <w:pPr>
              <w:rPr>
                <w:rFonts w:eastAsia="Times New Roman" w:cs="Times New Roman"/>
                <w:i/>
                <w:color w:val="FF0000"/>
                <w:sz w:val="18"/>
                <w:szCs w:val="18"/>
              </w:rPr>
            </w:pPr>
            <w:r w:rsidRPr="006157E6">
              <w:rPr>
                <w:rFonts w:eastAsia="Times New Roman" w:cs="Times New Roman"/>
                <w:i/>
                <w:color w:val="FF0000"/>
                <w:sz w:val="18"/>
                <w:szCs w:val="18"/>
              </w:rPr>
              <w:t>4011-00-2-R3</w:t>
            </w:r>
          </w:p>
          <w:p w14:paraId="29A3FDB8" w14:textId="77777777" w:rsidR="00322BCF" w:rsidRPr="006157E6" w:rsidRDefault="00322BCF" w:rsidP="00F27103">
            <w:pPr>
              <w:pStyle w:val="ListParagraph"/>
              <w:ind w:left="0"/>
              <w:rPr>
                <w:sz w:val="18"/>
                <w:szCs w:val="18"/>
              </w:rPr>
            </w:pPr>
          </w:p>
        </w:tc>
        <w:tc>
          <w:tcPr>
            <w:tcW w:w="1980" w:type="dxa"/>
          </w:tcPr>
          <w:p w14:paraId="1349359E" w14:textId="77777777" w:rsidR="00322BCF" w:rsidRPr="006157E6" w:rsidRDefault="00322BCF" w:rsidP="00F27103">
            <w:pPr>
              <w:pStyle w:val="ListParagraph"/>
              <w:ind w:left="0"/>
              <w:rPr>
                <w:i/>
                <w:color w:val="FF0000"/>
                <w:sz w:val="18"/>
                <w:szCs w:val="18"/>
              </w:rPr>
            </w:pPr>
            <w:r w:rsidRPr="006157E6">
              <w:rPr>
                <w:i/>
                <w:color w:val="FF0000"/>
                <w:sz w:val="18"/>
                <w:szCs w:val="18"/>
              </w:rPr>
              <w:t xml:space="preserve">High Priority </w:t>
            </w:r>
          </w:p>
        </w:tc>
        <w:tc>
          <w:tcPr>
            <w:tcW w:w="1170" w:type="dxa"/>
          </w:tcPr>
          <w:p w14:paraId="7A9AA398" w14:textId="77777777" w:rsidR="00322BCF" w:rsidRPr="006157E6" w:rsidRDefault="00322BCF" w:rsidP="00F27103">
            <w:pPr>
              <w:pStyle w:val="ListParagraph"/>
              <w:ind w:left="0"/>
              <w:rPr>
                <w:i/>
                <w:color w:val="FF0000"/>
                <w:sz w:val="18"/>
                <w:szCs w:val="18"/>
              </w:rPr>
            </w:pPr>
            <w:r w:rsidRPr="006157E6">
              <w:rPr>
                <w:i/>
                <w:color w:val="FF0000"/>
                <w:sz w:val="18"/>
                <w:szCs w:val="18"/>
              </w:rPr>
              <w:t>3</w:t>
            </w:r>
          </w:p>
        </w:tc>
      </w:tr>
      <w:tr w:rsidR="00322BCF" w14:paraId="7750F20A" w14:textId="77777777" w:rsidTr="00F27103">
        <w:trPr>
          <w:trHeight w:val="432"/>
        </w:trPr>
        <w:tc>
          <w:tcPr>
            <w:tcW w:w="1885" w:type="dxa"/>
          </w:tcPr>
          <w:p w14:paraId="5133894F" w14:textId="77777777" w:rsidR="00322BCF" w:rsidRPr="006157E6" w:rsidRDefault="00322BCF" w:rsidP="00F27103">
            <w:pPr>
              <w:rPr>
                <w:rFonts w:eastAsia="Times New Roman" w:cs="Times New Roman"/>
                <w:i/>
                <w:color w:val="FF0000"/>
                <w:sz w:val="18"/>
                <w:szCs w:val="18"/>
              </w:rPr>
            </w:pPr>
            <w:r w:rsidRPr="006157E6">
              <w:rPr>
                <w:rFonts w:eastAsia="Times New Roman" w:cs="Times New Roman"/>
                <w:i/>
                <w:color w:val="FF0000"/>
                <w:sz w:val="18"/>
                <w:szCs w:val="18"/>
              </w:rPr>
              <w:t>4000-33-2-R2</w:t>
            </w:r>
          </w:p>
          <w:p w14:paraId="41277982" w14:textId="77777777" w:rsidR="00322BCF" w:rsidRPr="006157E6" w:rsidRDefault="00322BCF" w:rsidP="00F27103">
            <w:pPr>
              <w:pStyle w:val="ListParagraph"/>
              <w:ind w:left="0"/>
              <w:rPr>
                <w:sz w:val="18"/>
                <w:szCs w:val="18"/>
              </w:rPr>
            </w:pPr>
          </w:p>
        </w:tc>
        <w:tc>
          <w:tcPr>
            <w:tcW w:w="1980" w:type="dxa"/>
          </w:tcPr>
          <w:p w14:paraId="226D59F4" w14:textId="77777777" w:rsidR="00322BCF" w:rsidRPr="006157E6" w:rsidRDefault="00322BCF" w:rsidP="00F27103">
            <w:pPr>
              <w:pStyle w:val="ListParagraph"/>
              <w:ind w:left="0"/>
              <w:rPr>
                <w:i/>
                <w:color w:val="FF0000"/>
                <w:sz w:val="18"/>
                <w:szCs w:val="18"/>
              </w:rPr>
            </w:pPr>
            <w:r w:rsidRPr="006157E6">
              <w:rPr>
                <w:i/>
                <w:color w:val="FF0000"/>
                <w:sz w:val="18"/>
                <w:szCs w:val="18"/>
              </w:rPr>
              <w:t>Low Priority</w:t>
            </w:r>
          </w:p>
        </w:tc>
        <w:tc>
          <w:tcPr>
            <w:tcW w:w="1170" w:type="dxa"/>
          </w:tcPr>
          <w:p w14:paraId="5820A46E" w14:textId="77777777" w:rsidR="00322BCF" w:rsidRPr="006157E6" w:rsidRDefault="00322BCF" w:rsidP="00F27103">
            <w:pPr>
              <w:pStyle w:val="ListParagraph"/>
              <w:ind w:left="0"/>
              <w:rPr>
                <w:i/>
                <w:color w:val="FF0000"/>
                <w:sz w:val="18"/>
                <w:szCs w:val="18"/>
              </w:rPr>
            </w:pPr>
            <w:r w:rsidRPr="006157E6">
              <w:rPr>
                <w:i/>
                <w:color w:val="FF0000"/>
                <w:sz w:val="18"/>
                <w:szCs w:val="18"/>
              </w:rPr>
              <w:t>10</w:t>
            </w:r>
          </w:p>
        </w:tc>
      </w:tr>
      <w:tr w:rsidR="00322BCF" w14:paraId="48B41485" w14:textId="77777777" w:rsidTr="00F27103">
        <w:trPr>
          <w:trHeight w:val="432"/>
        </w:trPr>
        <w:tc>
          <w:tcPr>
            <w:tcW w:w="1885" w:type="dxa"/>
          </w:tcPr>
          <w:p w14:paraId="776260EA" w14:textId="77777777" w:rsidR="00322BCF" w:rsidRPr="006157E6" w:rsidRDefault="00322BCF" w:rsidP="00F27103">
            <w:pPr>
              <w:pStyle w:val="ListParagraph"/>
              <w:ind w:left="0"/>
              <w:rPr>
                <w:sz w:val="18"/>
                <w:szCs w:val="18"/>
              </w:rPr>
            </w:pPr>
          </w:p>
        </w:tc>
        <w:tc>
          <w:tcPr>
            <w:tcW w:w="1980" w:type="dxa"/>
          </w:tcPr>
          <w:p w14:paraId="142CF7CF" w14:textId="77777777" w:rsidR="00322BCF" w:rsidRPr="006157E6" w:rsidRDefault="00322BCF" w:rsidP="00F27103">
            <w:pPr>
              <w:pStyle w:val="ListParagraph"/>
              <w:ind w:left="0"/>
              <w:rPr>
                <w:sz w:val="18"/>
                <w:szCs w:val="18"/>
              </w:rPr>
            </w:pPr>
          </w:p>
        </w:tc>
        <w:tc>
          <w:tcPr>
            <w:tcW w:w="1170" w:type="dxa"/>
          </w:tcPr>
          <w:p w14:paraId="1C2B6AFC" w14:textId="77777777" w:rsidR="00322BCF" w:rsidRPr="006157E6" w:rsidRDefault="00322BCF" w:rsidP="00F27103">
            <w:pPr>
              <w:pStyle w:val="ListParagraph"/>
              <w:ind w:left="0"/>
              <w:rPr>
                <w:sz w:val="18"/>
                <w:szCs w:val="18"/>
              </w:rPr>
            </w:pPr>
          </w:p>
        </w:tc>
      </w:tr>
    </w:tbl>
    <w:p w14:paraId="3F841D64" w14:textId="77777777" w:rsidR="00791E9A" w:rsidRDefault="00791E9A" w:rsidP="00791E9A">
      <w:pPr>
        <w:pStyle w:val="ListParagraph"/>
        <w:rPr>
          <w:sz w:val="21"/>
          <w:szCs w:val="21"/>
        </w:rPr>
      </w:pPr>
    </w:p>
    <w:p w14:paraId="4A684E75" w14:textId="77777777" w:rsidR="003D3D9E" w:rsidRDefault="003D3D9E" w:rsidP="00CA4D9A">
      <w:pPr>
        <w:rPr>
          <w:b/>
          <w:sz w:val="20"/>
          <w:szCs w:val="20"/>
        </w:rPr>
      </w:pPr>
    </w:p>
    <w:p w14:paraId="1E96C323" w14:textId="77777777" w:rsidR="00B702A2" w:rsidRDefault="008D143E" w:rsidP="008D143E">
      <w:pPr>
        <w:pStyle w:val="ListParagraph"/>
        <w:numPr>
          <w:ilvl w:val="0"/>
          <w:numId w:val="4"/>
        </w:numPr>
        <w:rPr>
          <w:sz w:val="21"/>
          <w:szCs w:val="21"/>
        </w:rPr>
      </w:pPr>
      <w:r w:rsidRPr="00F60770">
        <w:rPr>
          <w:b/>
          <w:sz w:val="28"/>
        </w:rPr>
        <w:t>Outfall and Interconnection Screening and Sampling data</w:t>
      </w:r>
      <w:r>
        <w:rPr>
          <w:sz w:val="28"/>
        </w:rPr>
        <w:t xml:space="preserve"> (</w:t>
      </w:r>
      <w:r w:rsidRPr="000D7E05">
        <w:rPr>
          <w:sz w:val="28"/>
        </w:rPr>
        <w:t>Appendix B (A)(7)</w:t>
      </w:r>
      <w:r>
        <w:rPr>
          <w:sz w:val="28"/>
        </w:rPr>
        <w:t>(d</w:t>
      </w:r>
      <w:r w:rsidRPr="000D7E05">
        <w:rPr>
          <w:sz w:val="28"/>
        </w:rPr>
        <w:t>)</w:t>
      </w:r>
      <w:r>
        <w:rPr>
          <w:sz w:val="28"/>
        </w:rPr>
        <w:t xml:space="preserve"> /</w:t>
      </w:r>
      <w:r w:rsidRPr="000D7E05">
        <w:rPr>
          <w:sz w:val="28"/>
        </w:rPr>
        <w:t xml:space="preserve"> page</w:t>
      </w:r>
      <w:r>
        <w:rPr>
          <w:sz w:val="28"/>
        </w:rPr>
        <w:t xml:space="preserve"> 7)</w:t>
      </w:r>
    </w:p>
    <w:p w14:paraId="18C8C705" w14:textId="77777777" w:rsidR="00FD599A" w:rsidRDefault="00FD599A" w:rsidP="00B702A2">
      <w:pPr>
        <w:pStyle w:val="ListParagraph"/>
        <w:ind w:left="360"/>
        <w:rPr>
          <w:sz w:val="21"/>
          <w:szCs w:val="21"/>
        </w:rPr>
      </w:pPr>
    </w:p>
    <w:p w14:paraId="6987D239" w14:textId="77777777" w:rsidR="008D143E" w:rsidRPr="00F60770" w:rsidRDefault="008D143E" w:rsidP="00F60770">
      <w:pPr>
        <w:spacing w:after="120"/>
        <w:rPr>
          <w:b/>
          <w:sz w:val="21"/>
        </w:rPr>
      </w:pPr>
      <w:r w:rsidRPr="00F60770">
        <w:rPr>
          <w:b/>
          <w:sz w:val="21"/>
        </w:rPr>
        <w:t>2.1 Dry weather screening and sampling data from outfalls and interconnections</w:t>
      </w:r>
    </w:p>
    <w:p w14:paraId="1A98B285" w14:textId="77777777" w:rsidR="008D143E" w:rsidRPr="000C76AD" w:rsidRDefault="008D143E" w:rsidP="000C76AD">
      <w:pPr>
        <w:spacing w:after="120"/>
        <w:rPr>
          <w:sz w:val="21"/>
          <w:szCs w:val="21"/>
        </w:rPr>
      </w:pPr>
      <w:r>
        <w:rPr>
          <w:sz w:val="21"/>
          <w:szCs w:val="21"/>
        </w:rPr>
        <w:t xml:space="preserve">Provide sample data for outfalls where </w:t>
      </w:r>
      <w:r w:rsidRPr="00924D3D">
        <w:rPr>
          <w:sz w:val="21"/>
          <w:szCs w:val="21"/>
        </w:rPr>
        <w:t>flow is observed</w:t>
      </w:r>
      <w:r>
        <w:rPr>
          <w:sz w:val="21"/>
          <w:szCs w:val="21"/>
        </w:rPr>
        <w:t xml:space="preserve">. Only include Pollutant of concern data for outfalls that discharge into </w:t>
      </w:r>
      <w:proofErr w:type="spellStart"/>
      <w:r>
        <w:rPr>
          <w:sz w:val="21"/>
          <w:szCs w:val="21"/>
        </w:rPr>
        <w:t>stormwater</w:t>
      </w:r>
      <w:proofErr w:type="spellEnd"/>
      <w:r>
        <w:rPr>
          <w:sz w:val="21"/>
          <w:szCs w:val="21"/>
        </w:rPr>
        <w:t xml:space="preserve"> impaired waterbodies.  </w:t>
      </w:r>
    </w:p>
    <w:tbl>
      <w:tblPr>
        <w:tblStyle w:val="GridTableLight"/>
        <w:tblW w:w="12955" w:type="dxa"/>
        <w:tblLook w:val="04A0" w:firstRow="1" w:lastRow="0" w:firstColumn="1" w:lastColumn="0" w:noHBand="0" w:noVBand="1"/>
      </w:tblPr>
      <w:tblGrid>
        <w:gridCol w:w="1411"/>
        <w:gridCol w:w="1029"/>
        <w:gridCol w:w="945"/>
        <w:gridCol w:w="958"/>
        <w:gridCol w:w="1167"/>
        <w:gridCol w:w="821"/>
        <w:gridCol w:w="1209"/>
        <w:gridCol w:w="1065"/>
        <w:gridCol w:w="685"/>
        <w:gridCol w:w="1049"/>
        <w:gridCol w:w="2616"/>
      </w:tblGrid>
      <w:tr w:rsidR="00F6262E" w:rsidRPr="002213E0" w14:paraId="6614B94E" w14:textId="77777777" w:rsidTr="00F27103">
        <w:trPr>
          <w:trHeight w:val="864"/>
        </w:trPr>
        <w:tc>
          <w:tcPr>
            <w:tcW w:w="1411" w:type="dxa"/>
            <w:shd w:val="clear" w:color="auto" w:fill="F2F2F2" w:themeFill="background1" w:themeFillShade="F2"/>
            <w:vAlign w:val="center"/>
          </w:tcPr>
          <w:p w14:paraId="6F055BAD" w14:textId="77777777" w:rsidR="00F6262E" w:rsidRPr="002213E0" w:rsidRDefault="00F6262E" w:rsidP="00F27103">
            <w:pPr>
              <w:pStyle w:val="ListParagraph"/>
              <w:ind w:left="0"/>
              <w:rPr>
                <w:b/>
                <w:sz w:val="18"/>
                <w:szCs w:val="18"/>
              </w:rPr>
            </w:pPr>
            <w:r w:rsidRPr="002213E0">
              <w:rPr>
                <w:b/>
                <w:sz w:val="18"/>
                <w:szCs w:val="18"/>
              </w:rPr>
              <w:t>Outfall / Interconnection ID</w:t>
            </w:r>
          </w:p>
        </w:tc>
        <w:tc>
          <w:tcPr>
            <w:tcW w:w="1031" w:type="dxa"/>
            <w:shd w:val="clear" w:color="auto" w:fill="F2F2F2" w:themeFill="background1" w:themeFillShade="F2"/>
            <w:vAlign w:val="center"/>
          </w:tcPr>
          <w:p w14:paraId="3B9AE100" w14:textId="77777777" w:rsidR="00F6262E" w:rsidRPr="002213E0" w:rsidRDefault="00F6262E" w:rsidP="00F27103">
            <w:pPr>
              <w:pStyle w:val="ListParagraph"/>
              <w:ind w:left="0"/>
              <w:rPr>
                <w:b/>
                <w:sz w:val="18"/>
                <w:szCs w:val="18"/>
              </w:rPr>
            </w:pPr>
            <w:r w:rsidRPr="002213E0">
              <w:rPr>
                <w:b/>
                <w:sz w:val="18"/>
                <w:szCs w:val="18"/>
              </w:rPr>
              <w:t>S</w:t>
            </w:r>
            <w:r>
              <w:rPr>
                <w:b/>
                <w:sz w:val="18"/>
                <w:szCs w:val="18"/>
              </w:rPr>
              <w:t>creening / s</w:t>
            </w:r>
            <w:r w:rsidRPr="002213E0">
              <w:rPr>
                <w:b/>
                <w:sz w:val="18"/>
                <w:szCs w:val="18"/>
              </w:rPr>
              <w:t>ample date</w:t>
            </w:r>
          </w:p>
        </w:tc>
        <w:tc>
          <w:tcPr>
            <w:tcW w:w="945" w:type="dxa"/>
            <w:shd w:val="clear" w:color="auto" w:fill="F2F2F2" w:themeFill="background1" w:themeFillShade="F2"/>
            <w:vAlign w:val="center"/>
          </w:tcPr>
          <w:p w14:paraId="3FB69F3B" w14:textId="77777777" w:rsidR="00F6262E" w:rsidRPr="002213E0" w:rsidRDefault="00F6262E" w:rsidP="00F27103">
            <w:pPr>
              <w:pStyle w:val="ListParagraph"/>
              <w:ind w:left="0"/>
              <w:rPr>
                <w:b/>
                <w:sz w:val="18"/>
                <w:szCs w:val="18"/>
              </w:rPr>
            </w:pPr>
            <w:r w:rsidRPr="002213E0">
              <w:rPr>
                <w:b/>
                <w:sz w:val="18"/>
                <w:szCs w:val="18"/>
              </w:rPr>
              <w:t>Ammonia</w:t>
            </w:r>
          </w:p>
        </w:tc>
        <w:tc>
          <w:tcPr>
            <w:tcW w:w="961" w:type="dxa"/>
            <w:shd w:val="clear" w:color="auto" w:fill="F2F2F2" w:themeFill="background1" w:themeFillShade="F2"/>
            <w:vAlign w:val="center"/>
          </w:tcPr>
          <w:p w14:paraId="5C07794B" w14:textId="77777777" w:rsidR="00F6262E" w:rsidRPr="002213E0" w:rsidRDefault="00F6262E" w:rsidP="00F27103">
            <w:pPr>
              <w:pStyle w:val="ListParagraph"/>
              <w:ind w:left="0"/>
              <w:rPr>
                <w:b/>
                <w:sz w:val="18"/>
                <w:szCs w:val="18"/>
              </w:rPr>
            </w:pPr>
            <w:r w:rsidRPr="002213E0">
              <w:rPr>
                <w:b/>
                <w:sz w:val="18"/>
                <w:szCs w:val="18"/>
              </w:rPr>
              <w:t>Chlorine</w:t>
            </w:r>
          </w:p>
        </w:tc>
        <w:tc>
          <w:tcPr>
            <w:tcW w:w="1167" w:type="dxa"/>
            <w:shd w:val="clear" w:color="auto" w:fill="F2F2F2" w:themeFill="background1" w:themeFillShade="F2"/>
            <w:vAlign w:val="center"/>
          </w:tcPr>
          <w:p w14:paraId="25C50A70" w14:textId="77777777" w:rsidR="00F6262E" w:rsidRPr="002213E0" w:rsidRDefault="00F6262E" w:rsidP="00F27103">
            <w:pPr>
              <w:pStyle w:val="ListParagraph"/>
              <w:ind w:left="0"/>
              <w:rPr>
                <w:b/>
                <w:sz w:val="18"/>
                <w:szCs w:val="18"/>
              </w:rPr>
            </w:pPr>
            <w:r w:rsidRPr="002213E0">
              <w:rPr>
                <w:b/>
                <w:sz w:val="18"/>
                <w:szCs w:val="18"/>
              </w:rPr>
              <w:t>Conductivity</w:t>
            </w:r>
          </w:p>
        </w:tc>
        <w:tc>
          <w:tcPr>
            <w:tcW w:w="822" w:type="dxa"/>
            <w:shd w:val="clear" w:color="auto" w:fill="F2F2F2" w:themeFill="background1" w:themeFillShade="F2"/>
            <w:vAlign w:val="center"/>
          </w:tcPr>
          <w:p w14:paraId="132E3C83" w14:textId="77777777" w:rsidR="00F6262E" w:rsidRPr="002213E0" w:rsidRDefault="00F6262E" w:rsidP="00F27103">
            <w:pPr>
              <w:pStyle w:val="ListParagraph"/>
              <w:ind w:left="0"/>
              <w:rPr>
                <w:b/>
                <w:sz w:val="18"/>
                <w:szCs w:val="18"/>
              </w:rPr>
            </w:pPr>
            <w:r w:rsidRPr="002213E0">
              <w:rPr>
                <w:b/>
                <w:sz w:val="18"/>
                <w:szCs w:val="18"/>
              </w:rPr>
              <w:t>Salinity</w:t>
            </w:r>
          </w:p>
        </w:tc>
        <w:tc>
          <w:tcPr>
            <w:tcW w:w="1209" w:type="dxa"/>
            <w:shd w:val="clear" w:color="auto" w:fill="F2F2F2" w:themeFill="background1" w:themeFillShade="F2"/>
            <w:vAlign w:val="center"/>
          </w:tcPr>
          <w:p w14:paraId="6FD42E8D" w14:textId="77777777" w:rsidR="00F6262E" w:rsidRPr="002213E0" w:rsidRDefault="00F6262E" w:rsidP="00F27103">
            <w:pPr>
              <w:pStyle w:val="ListParagraph"/>
              <w:ind w:left="0"/>
              <w:rPr>
                <w:b/>
                <w:sz w:val="18"/>
                <w:szCs w:val="18"/>
              </w:rPr>
            </w:pPr>
            <w:r w:rsidRPr="002213E0">
              <w:rPr>
                <w:b/>
                <w:sz w:val="18"/>
                <w:szCs w:val="18"/>
              </w:rPr>
              <w:t>E. coli or enterococcus</w:t>
            </w:r>
          </w:p>
        </w:tc>
        <w:tc>
          <w:tcPr>
            <w:tcW w:w="1065" w:type="dxa"/>
            <w:shd w:val="clear" w:color="auto" w:fill="F2F2F2" w:themeFill="background1" w:themeFillShade="F2"/>
            <w:vAlign w:val="center"/>
          </w:tcPr>
          <w:p w14:paraId="3A0AC392" w14:textId="77777777" w:rsidR="00F6262E" w:rsidRPr="002213E0" w:rsidRDefault="00F6262E" w:rsidP="00F27103">
            <w:pPr>
              <w:pStyle w:val="ListParagraph"/>
              <w:ind w:left="0"/>
              <w:rPr>
                <w:b/>
                <w:sz w:val="18"/>
                <w:szCs w:val="18"/>
              </w:rPr>
            </w:pPr>
            <w:r w:rsidRPr="002213E0">
              <w:rPr>
                <w:b/>
                <w:sz w:val="18"/>
                <w:szCs w:val="18"/>
              </w:rPr>
              <w:t>Surfactants</w:t>
            </w:r>
          </w:p>
        </w:tc>
        <w:tc>
          <w:tcPr>
            <w:tcW w:w="639" w:type="dxa"/>
            <w:shd w:val="clear" w:color="auto" w:fill="F2F2F2" w:themeFill="background1" w:themeFillShade="F2"/>
            <w:vAlign w:val="center"/>
          </w:tcPr>
          <w:p w14:paraId="49FD84B1" w14:textId="77777777" w:rsidR="00F6262E" w:rsidRPr="002213E0" w:rsidRDefault="00F6262E" w:rsidP="00F27103">
            <w:pPr>
              <w:pStyle w:val="ListParagraph"/>
              <w:ind w:left="0"/>
              <w:rPr>
                <w:b/>
                <w:sz w:val="18"/>
                <w:szCs w:val="18"/>
              </w:rPr>
            </w:pPr>
            <w:r>
              <w:rPr>
                <w:b/>
                <w:sz w:val="18"/>
                <w:szCs w:val="18"/>
              </w:rPr>
              <w:t>Water Temp</w:t>
            </w:r>
          </w:p>
        </w:tc>
        <w:tc>
          <w:tcPr>
            <w:tcW w:w="1053" w:type="dxa"/>
            <w:shd w:val="clear" w:color="auto" w:fill="F2F2F2" w:themeFill="background1" w:themeFillShade="F2"/>
            <w:vAlign w:val="center"/>
          </w:tcPr>
          <w:p w14:paraId="1DD84D2D" w14:textId="77777777" w:rsidR="00F6262E" w:rsidRPr="002213E0" w:rsidRDefault="00F6262E" w:rsidP="00F27103">
            <w:pPr>
              <w:pStyle w:val="ListParagraph"/>
              <w:ind w:left="0"/>
              <w:rPr>
                <w:b/>
                <w:sz w:val="18"/>
                <w:szCs w:val="18"/>
              </w:rPr>
            </w:pPr>
            <w:r w:rsidRPr="002213E0">
              <w:rPr>
                <w:b/>
                <w:sz w:val="18"/>
                <w:szCs w:val="18"/>
              </w:rPr>
              <w:t xml:space="preserve">Pollutant of concern </w:t>
            </w:r>
          </w:p>
        </w:tc>
        <w:tc>
          <w:tcPr>
            <w:tcW w:w="2652" w:type="dxa"/>
            <w:shd w:val="clear" w:color="auto" w:fill="F2F2F2" w:themeFill="background1" w:themeFillShade="F2"/>
            <w:vAlign w:val="center"/>
          </w:tcPr>
          <w:p w14:paraId="0E1566C8" w14:textId="77777777" w:rsidR="00F6262E" w:rsidRPr="002213E0" w:rsidRDefault="00F6262E" w:rsidP="00F27103">
            <w:pPr>
              <w:pStyle w:val="ListParagraph"/>
              <w:ind w:left="0"/>
              <w:rPr>
                <w:b/>
                <w:sz w:val="18"/>
                <w:szCs w:val="18"/>
              </w:rPr>
            </w:pPr>
            <w:r>
              <w:rPr>
                <w:b/>
                <w:sz w:val="18"/>
                <w:szCs w:val="18"/>
              </w:rPr>
              <w:t>If required, follow-up actions taken</w:t>
            </w:r>
          </w:p>
        </w:tc>
      </w:tr>
      <w:tr w:rsidR="00F6262E" w:rsidRPr="00FD599A" w14:paraId="094AA718" w14:textId="77777777" w:rsidTr="00F27103">
        <w:trPr>
          <w:trHeight w:val="947"/>
        </w:trPr>
        <w:tc>
          <w:tcPr>
            <w:tcW w:w="1411" w:type="dxa"/>
            <w:vAlign w:val="center"/>
          </w:tcPr>
          <w:p w14:paraId="4415DD72" w14:textId="77777777" w:rsidR="00F6262E" w:rsidRPr="006157E6" w:rsidRDefault="00F6262E" w:rsidP="00F27103">
            <w:pPr>
              <w:pStyle w:val="ListParagraph"/>
              <w:ind w:left="0"/>
              <w:rPr>
                <w:i/>
                <w:color w:val="FF0000"/>
                <w:sz w:val="18"/>
                <w:szCs w:val="18"/>
              </w:rPr>
            </w:pPr>
            <w:r w:rsidRPr="006157E6">
              <w:rPr>
                <w:i/>
                <w:color w:val="FF0000"/>
                <w:sz w:val="18"/>
                <w:szCs w:val="18"/>
              </w:rPr>
              <w:t>6-4A</w:t>
            </w:r>
          </w:p>
        </w:tc>
        <w:tc>
          <w:tcPr>
            <w:tcW w:w="1031" w:type="dxa"/>
            <w:vAlign w:val="center"/>
          </w:tcPr>
          <w:p w14:paraId="15DD3EC6" w14:textId="77777777" w:rsidR="00F6262E" w:rsidRPr="006157E6" w:rsidRDefault="00F6262E" w:rsidP="00F27103">
            <w:pPr>
              <w:pStyle w:val="ListParagraph"/>
              <w:ind w:left="0"/>
              <w:rPr>
                <w:i/>
                <w:color w:val="FF0000"/>
                <w:sz w:val="18"/>
                <w:szCs w:val="18"/>
              </w:rPr>
            </w:pPr>
            <w:r w:rsidRPr="006157E6">
              <w:rPr>
                <w:i/>
                <w:color w:val="FF0000"/>
                <w:sz w:val="18"/>
                <w:szCs w:val="18"/>
              </w:rPr>
              <w:t>3/20/17</w:t>
            </w:r>
          </w:p>
        </w:tc>
        <w:tc>
          <w:tcPr>
            <w:tcW w:w="945" w:type="dxa"/>
            <w:vAlign w:val="center"/>
          </w:tcPr>
          <w:p w14:paraId="63BDFC08" w14:textId="77777777" w:rsidR="00F6262E" w:rsidRPr="006157E6" w:rsidRDefault="00F6262E" w:rsidP="00F27103">
            <w:pPr>
              <w:pStyle w:val="ListParagraph"/>
              <w:ind w:left="0"/>
              <w:rPr>
                <w:i/>
                <w:color w:val="FF0000"/>
                <w:sz w:val="18"/>
                <w:szCs w:val="18"/>
              </w:rPr>
            </w:pPr>
            <w:r w:rsidRPr="006157E6">
              <w:rPr>
                <w:i/>
                <w:color w:val="FF0000"/>
                <w:sz w:val="18"/>
                <w:szCs w:val="18"/>
              </w:rPr>
              <w:t>0.3 mg/l</w:t>
            </w:r>
          </w:p>
        </w:tc>
        <w:tc>
          <w:tcPr>
            <w:tcW w:w="961" w:type="dxa"/>
            <w:vAlign w:val="center"/>
          </w:tcPr>
          <w:p w14:paraId="0A7AB166" w14:textId="77777777" w:rsidR="00F6262E" w:rsidRPr="006157E6" w:rsidRDefault="00F6262E" w:rsidP="00F27103">
            <w:pPr>
              <w:pStyle w:val="ListParagraph"/>
              <w:ind w:left="0"/>
              <w:rPr>
                <w:i/>
                <w:color w:val="FF0000"/>
                <w:sz w:val="18"/>
                <w:szCs w:val="18"/>
              </w:rPr>
            </w:pPr>
            <w:r w:rsidRPr="006157E6">
              <w:rPr>
                <w:i/>
                <w:color w:val="FF0000"/>
                <w:sz w:val="18"/>
                <w:szCs w:val="18"/>
              </w:rPr>
              <w:t>Not detected</w:t>
            </w:r>
          </w:p>
        </w:tc>
        <w:tc>
          <w:tcPr>
            <w:tcW w:w="1167" w:type="dxa"/>
            <w:vAlign w:val="center"/>
          </w:tcPr>
          <w:p w14:paraId="1FF45E83" w14:textId="77777777" w:rsidR="00F6262E" w:rsidRPr="006157E6" w:rsidRDefault="00F6262E" w:rsidP="00F27103">
            <w:pPr>
              <w:pStyle w:val="ListParagraph"/>
              <w:ind w:left="0"/>
              <w:rPr>
                <w:i/>
                <w:color w:val="FF0000"/>
                <w:sz w:val="18"/>
                <w:szCs w:val="18"/>
              </w:rPr>
            </w:pPr>
            <w:r w:rsidRPr="006157E6">
              <w:rPr>
                <w:i/>
                <w:color w:val="FF0000"/>
                <w:sz w:val="18"/>
                <w:szCs w:val="18"/>
              </w:rPr>
              <w:t xml:space="preserve">400 </w:t>
            </w:r>
            <w:proofErr w:type="spellStart"/>
            <w:r w:rsidRPr="006157E6">
              <w:rPr>
                <w:i/>
                <w:color w:val="FF0000"/>
                <w:sz w:val="18"/>
                <w:szCs w:val="18"/>
              </w:rPr>
              <w:t>uS</w:t>
            </w:r>
            <w:proofErr w:type="spellEnd"/>
            <w:r w:rsidRPr="006157E6">
              <w:rPr>
                <w:i/>
                <w:color w:val="FF0000"/>
                <w:sz w:val="18"/>
                <w:szCs w:val="18"/>
              </w:rPr>
              <w:t>/cm</w:t>
            </w:r>
          </w:p>
        </w:tc>
        <w:tc>
          <w:tcPr>
            <w:tcW w:w="822" w:type="dxa"/>
            <w:vAlign w:val="center"/>
          </w:tcPr>
          <w:p w14:paraId="7CDA93DD" w14:textId="77777777" w:rsidR="00F6262E" w:rsidRPr="006157E6" w:rsidRDefault="00F6262E" w:rsidP="00F27103">
            <w:pPr>
              <w:pStyle w:val="ListParagraph"/>
              <w:ind w:left="0"/>
              <w:rPr>
                <w:i/>
                <w:color w:val="FF0000"/>
                <w:sz w:val="18"/>
                <w:szCs w:val="18"/>
              </w:rPr>
            </w:pPr>
            <w:r w:rsidRPr="006157E6">
              <w:rPr>
                <w:i/>
                <w:color w:val="FF0000"/>
                <w:sz w:val="18"/>
                <w:szCs w:val="18"/>
              </w:rPr>
              <w:t xml:space="preserve">0.4 </w:t>
            </w:r>
            <w:proofErr w:type="spellStart"/>
            <w:r w:rsidRPr="006157E6">
              <w:rPr>
                <w:i/>
                <w:color w:val="FF0000"/>
                <w:sz w:val="18"/>
                <w:szCs w:val="18"/>
              </w:rPr>
              <w:t>ppt</w:t>
            </w:r>
            <w:proofErr w:type="spellEnd"/>
          </w:p>
        </w:tc>
        <w:tc>
          <w:tcPr>
            <w:tcW w:w="1209" w:type="dxa"/>
            <w:vAlign w:val="center"/>
          </w:tcPr>
          <w:p w14:paraId="6867820A" w14:textId="77777777" w:rsidR="00F6262E" w:rsidRPr="006157E6" w:rsidRDefault="00F6262E" w:rsidP="00F27103">
            <w:pPr>
              <w:pStyle w:val="ListParagraph"/>
              <w:ind w:left="0"/>
              <w:rPr>
                <w:i/>
                <w:color w:val="FF0000"/>
                <w:sz w:val="18"/>
                <w:szCs w:val="18"/>
              </w:rPr>
            </w:pPr>
            <w:r w:rsidRPr="006157E6">
              <w:rPr>
                <w:i/>
                <w:color w:val="FF0000"/>
                <w:sz w:val="18"/>
                <w:szCs w:val="18"/>
              </w:rPr>
              <w:t>E. coli</w:t>
            </w:r>
          </w:p>
          <w:p w14:paraId="65F4A41B" w14:textId="77777777" w:rsidR="00F6262E" w:rsidRPr="006157E6" w:rsidRDefault="00F6262E" w:rsidP="00F27103">
            <w:pPr>
              <w:pStyle w:val="ListParagraph"/>
              <w:ind w:left="0"/>
              <w:rPr>
                <w:i/>
                <w:color w:val="FF0000"/>
                <w:sz w:val="18"/>
                <w:szCs w:val="18"/>
              </w:rPr>
            </w:pPr>
            <w:r w:rsidRPr="006157E6">
              <w:rPr>
                <w:i/>
                <w:color w:val="FF0000"/>
                <w:sz w:val="18"/>
                <w:szCs w:val="18"/>
              </w:rPr>
              <w:t>200 col/100ml</w:t>
            </w:r>
          </w:p>
        </w:tc>
        <w:tc>
          <w:tcPr>
            <w:tcW w:w="1065" w:type="dxa"/>
            <w:vAlign w:val="center"/>
          </w:tcPr>
          <w:p w14:paraId="75487DEA" w14:textId="77777777" w:rsidR="00F6262E" w:rsidRPr="006157E6" w:rsidRDefault="00F6262E" w:rsidP="00F27103">
            <w:pPr>
              <w:pStyle w:val="ListParagraph"/>
              <w:ind w:left="0"/>
              <w:rPr>
                <w:i/>
                <w:color w:val="FF0000"/>
                <w:sz w:val="18"/>
                <w:szCs w:val="18"/>
              </w:rPr>
            </w:pPr>
            <w:r w:rsidRPr="006157E6">
              <w:rPr>
                <w:i/>
                <w:color w:val="FF0000"/>
                <w:sz w:val="18"/>
                <w:szCs w:val="18"/>
              </w:rPr>
              <w:t>0.2 mg/l</w:t>
            </w:r>
          </w:p>
        </w:tc>
        <w:tc>
          <w:tcPr>
            <w:tcW w:w="639" w:type="dxa"/>
            <w:vAlign w:val="center"/>
          </w:tcPr>
          <w:p w14:paraId="79137F9A" w14:textId="77777777" w:rsidR="00F6262E" w:rsidRPr="006157E6" w:rsidRDefault="00F6262E" w:rsidP="00F27103">
            <w:pPr>
              <w:pStyle w:val="ListParagraph"/>
              <w:ind w:left="0"/>
              <w:rPr>
                <w:i/>
                <w:color w:val="FF0000"/>
                <w:sz w:val="18"/>
                <w:szCs w:val="18"/>
              </w:rPr>
            </w:pPr>
            <w:r w:rsidRPr="006157E6">
              <w:rPr>
                <w:i/>
                <w:color w:val="FF0000"/>
                <w:sz w:val="18"/>
                <w:szCs w:val="18"/>
              </w:rPr>
              <w:t>15 C</w:t>
            </w:r>
          </w:p>
        </w:tc>
        <w:tc>
          <w:tcPr>
            <w:tcW w:w="1053" w:type="dxa"/>
            <w:vAlign w:val="center"/>
          </w:tcPr>
          <w:p w14:paraId="7C13320D" w14:textId="77777777" w:rsidR="00F6262E" w:rsidRPr="006157E6" w:rsidRDefault="00F6262E" w:rsidP="00F27103">
            <w:pPr>
              <w:pStyle w:val="ListParagraph"/>
              <w:ind w:left="0"/>
              <w:rPr>
                <w:i/>
                <w:color w:val="FF0000"/>
                <w:sz w:val="18"/>
                <w:szCs w:val="18"/>
              </w:rPr>
            </w:pPr>
            <w:r w:rsidRPr="006157E6">
              <w:rPr>
                <w:i/>
                <w:color w:val="FF0000"/>
                <w:sz w:val="18"/>
                <w:szCs w:val="18"/>
              </w:rPr>
              <w:t>n/a</w:t>
            </w:r>
          </w:p>
        </w:tc>
        <w:tc>
          <w:tcPr>
            <w:tcW w:w="2652" w:type="dxa"/>
            <w:vAlign w:val="center"/>
          </w:tcPr>
          <w:p w14:paraId="07740759" w14:textId="77777777" w:rsidR="00F6262E" w:rsidRPr="006157E6" w:rsidRDefault="00F6262E" w:rsidP="00F27103">
            <w:pPr>
              <w:pStyle w:val="ListParagraph"/>
              <w:ind w:left="0"/>
              <w:rPr>
                <w:i/>
                <w:color w:val="FF0000"/>
                <w:sz w:val="18"/>
                <w:szCs w:val="18"/>
              </w:rPr>
            </w:pPr>
            <w:r w:rsidRPr="006157E6">
              <w:rPr>
                <w:i/>
                <w:color w:val="FF0000"/>
                <w:sz w:val="18"/>
                <w:szCs w:val="18"/>
              </w:rPr>
              <w:t>No</w:t>
            </w:r>
          </w:p>
        </w:tc>
      </w:tr>
      <w:tr w:rsidR="00F6262E" w:rsidRPr="008677EB" w14:paraId="384A1F3E" w14:textId="77777777" w:rsidTr="00F27103">
        <w:trPr>
          <w:trHeight w:val="455"/>
        </w:trPr>
        <w:tc>
          <w:tcPr>
            <w:tcW w:w="1411" w:type="dxa"/>
            <w:vAlign w:val="center"/>
          </w:tcPr>
          <w:p w14:paraId="0FF8FB52" w14:textId="77777777" w:rsidR="00F6262E" w:rsidRPr="006157E6" w:rsidRDefault="00F6262E" w:rsidP="00F27103">
            <w:pPr>
              <w:pStyle w:val="ListParagraph"/>
              <w:ind w:left="0"/>
              <w:rPr>
                <w:i/>
                <w:color w:val="FF0000"/>
                <w:sz w:val="18"/>
                <w:szCs w:val="18"/>
              </w:rPr>
            </w:pPr>
            <w:r w:rsidRPr="006157E6">
              <w:rPr>
                <w:i/>
                <w:color w:val="FF0000"/>
                <w:sz w:val="18"/>
                <w:szCs w:val="18"/>
              </w:rPr>
              <w:t>6-4B</w:t>
            </w:r>
          </w:p>
        </w:tc>
        <w:tc>
          <w:tcPr>
            <w:tcW w:w="1031" w:type="dxa"/>
            <w:vAlign w:val="center"/>
          </w:tcPr>
          <w:p w14:paraId="5DCE23B9" w14:textId="77777777" w:rsidR="00F6262E" w:rsidRPr="006157E6" w:rsidRDefault="00F6262E" w:rsidP="00F27103">
            <w:pPr>
              <w:pStyle w:val="ListParagraph"/>
              <w:ind w:left="0"/>
              <w:rPr>
                <w:i/>
                <w:color w:val="FF0000"/>
                <w:sz w:val="18"/>
                <w:szCs w:val="18"/>
              </w:rPr>
            </w:pPr>
            <w:r w:rsidRPr="006157E6">
              <w:rPr>
                <w:i/>
                <w:color w:val="FF0000"/>
                <w:sz w:val="18"/>
                <w:szCs w:val="18"/>
              </w:rPr>
              <w:t>3/20/17</w:t>
            </w:r>
          </w:p>
        </w:tc>
        <w:tc>
          <w:tcPr>
            <w:tcW w:w="945" w:type="dxa"/>
            <w:vAlign w:val="center"/>
          </w:tcPr>
          <w:p w14:paraId="483D4D1E" w14:textId="77777777" w:rsidR="00F6262E" w:rsidRPr="006157E6" w:rsidRDefault="00F6262E" w:rsidP="00F27103">
            <w:pPr>
              <w:pStyle w:val="ListParagraph"/>
              <w:ind w:left="0"/>
              <w:rPr>
                <w:i/>
                <w:color w:val="FF0000"/>
                <w:sz w:val="18"/>
                <w:szCs w:val="18"/>
              </w:rPr>
            </w:pPr>
            <w:r w:rsidRPr="006157E6">
              <w:rPr>
                <w:i/>
                <w:color w:val="FF0000"/>
                <w:sz w:val="18"/>
                <w:szCs w:val="18"/>
              </w:rPr>
              <w:t>-</w:t>
            </w:r>
          </w:p>
        </w:tc>
        <w:tc>
          <w:tcPr>
            <w:tcW w:w="961" w:type="dxa"/>
            <w:vAlign w:val="center"/>
          </w:tcPr>
          <w:p w14:paraId="72C45ABA" w14:textId="77777777" w:rsidR="00F6262E" w:rsidRPr="006157E6" w:rsidRDefault="00F6262E" w:rsidP="00F27103">
            <w:pPr>
              <w:pStyle w:val="ListParagraph"/>
              <w:ind w:left="0"/>
              <w:rPr>
                <w:i/>
                <w:color w:val="FF0000"/>
                <w:sz w:val="18"/>
                <w:szCs w:val="18"/>
              </w:rPr>
            </w:pPr>
            <w:r w:rsidRPr="006157E6">
              <w:rPr>
                <w:i/>
                <w:color w:val="FF0000"/>
                <w:sz w:val="18"/>
                <w:szCs w:val="18"/>
              </w:rPr>
              <w:t>-</w:t>
            </w:r>
          </w:p>
        </w:tc>
        <w:tc>
          <w:tcPr>
            <w:tcW w:w="1167" w:type="dxa"/>
            <w:vAlign w:val="center"/>
          </w:tcPr>
          <w:p w14:paraId="71D981CF" w14:textId="77777777" w:rsidR="00F6262E" w:rsidRPr="006157E6" w:rsidRDefault="00F6262E" w:rsidP="00F27103">
            <w:pPr>
              <w:pStyle w:val="ListParagraph"/>
              <w:ind w:left="0"/>
              <w:rPr>
                <w:i/>
                <w:color w:val="FF0000"/>
                <w:sz w:val="18"/>
                <w:szCs w:val="18"/>
              </w:rPr>
            </w:pPr>
            <w:r w:rsidRPr="006157E6">
              <w:rPr>
                <w:i/>
                <w:color w:val="FF0000"/>
                <w:sz w:val="18"/>
                <w:szCs w:val="18"/>
              </w:rPr>
              <w:t>-</w:t>
            </w:r>
          </w:p>
        </w:tc>
        <w:tc>
          <w:tcPr>
            <w:tcW w:w="822" w:type="dxa"/>
            <w:vAlign w:val="center"/>
          </w:tcPr>
          <w:p w14:paraId="4055E64C" w14:textId="77777777" w:rsidR="00F6262E" w:rsidRPr="006157E6" w:rsidRDefault="00F6262E" w:rsidP="00F27103">
            <w:pPr>
              <w:pStyle w:val="ListParagraph"/>
              <w:ind w:left="0"/>
              <w:rPr>
                <w:i/>
                <w:color w:val="FF0000"/>
                <w:sz w:val="18"/>
                <w:szCs w:val="18"/>
              </w:rPr>
            </w:pPr>
            <w:r w:rsidRPr="006157E6">
              <w:rPr>
                <w:i/>
                <w:color w:val="FF0000"/>
                <w:sz w:val="18"/>
                <w:szCs w:val="18"/>
              </w:rPr>
              <w:t>-</w:t>
            </w:r>
          </w:p>
        </w:tc>
        <w:tc>
          <w:tcPr>
            <w:tcW w:w="1209" w:type="dxa"/>
            <w:vAlign w:val="center"/>
          </w:tcPr>
          <w:p w14:paraId="3A70D471" w14:textId="77777777" w:rsidR="00F6262E" w:rsidRPr="006157E6" w:rsidRDefault="00F6262E" w:rsidP="00F27103">
            <w:pPr>
              <w:pStyle w:val="ListParagraph"/>
              <w:ind w:left="0"/>
              <w:rPr>
                <w:i/>
                <w:color w:val="FF0000"/>
                <w:sz w:val="18"/>
                <w:szCs w:val="18"/>
              </w:rPr>
            </w:pPr>
            <w:r w:rsidRPr="006157E6">
              <w:rPr>
                <w:i/>
                <w:color w:val="FF0000"/>
                <w:sz w:val="18"/>
                <w:szCs w:val="18"/>
              </w:rPr>
              <w:t>-</w:t>
            </w:r>
          </w:p>
        </w:tc>
        <w:tc>
          <w:tcPr>
            <w:tcW w:w="1065" w:type="dxa"/>
            <w:vAlign w:val="center"/>
          </w:tcPr>
          <w:p w14:paraId="1592BCEF" w14:textId="77777777" w:rsidR="00F6262E" w:rsidRPr="006157E6" w:rsidRDefault="00F6262E" w:rsidP="00F27103">
            <w:pPr>
              <w:pStyle w:val="ListParagraph"/>
              <w:ind w:left="0"/>
              <w:rPr>
                <w:i/>
                <w:color w:val="FF0000"/>
                <w:sz w:val="18"/>
                <w:szCs w:val="18"/>
              </w:rPr>
            </w:pPr>
            <w:r w:rsidRPr="006157E6">
              <w:rPr>
                <w:i/>
                <w:color w:val="FF0000"/>
                <w:sz w:val="18"/>
                <w:szCs w:val="18"/>
              </w:rPr>
              <w:t>-</w:t>
            </w:r>
          </w:p>
        </w:tc>
        <w:tc>
          <w:tcPr>
            <w:tcW w:w="639" w:type="dxa"/>
            <w:vAlign w:val="center"/>
          </w:tcPr>
          <w:p w14:paraId="3966D40C" w14:textId="77777777" w:rsidR="00F6262E" w:rsidRPr="006157E6" w:rsidRDefault="00F6262E" w:rsidP="00F27103">
            <w:pPr>
              <w:pStyle w:val="ListParagraph"/>
              <w:ind w:left="0"/>
              <w:rPr>
                <w:i/>
                <w:color w:val="FF0000"/>
                <w:sz w:val="18"/>
                <w:szCs w:val="18"/>
              </w:rPr>
            </w:pPr>
            <w:r w:rsidRPr="006157E6">
              <w:rPr>
                <w:i/>
                <w:color w:val="FF0000"/>
                <w:sz w:val="18"/>
                <w:szCs w:val="18"/>
              </w:rPr>
              <w:t>-</w:t>
            </w:r>
          </w:p>
        </w:tc>
        <w:tc>
          <w:tcPr>
            <w:tcW w:w="1053" w:type="dxa"/>
            <w:vAlign w:val="center"/>
          </w:tcPr>
          <w:p w14:paraId="38E1A52E" w14:textId="77777777" w:rsidR="00F6262E" w:rsidRPr="006157E6" w:rsidRDefault="00F6262E" w:rsidP="00F27103">
            <w:pPr>
              <w:pStyle w:val="ListParagraph"/>
              <w:ind w:left="0"/>
              <w:rPr>
                <w:i/>
                <w:color w:val="FF0000"/>
                <w:sz w:val="18"/>
                <w:szCs w:val="18"/>
              </w:rPr>
            </w:pPr>
            <w:r w:rsidRPr="006157E6">
              <w:rPr>
                <w:i/>
                <w:color w:val="FF0000"/>
                <w:sz w:val="18"/>
                <w:szCs w:val="18"/>
              </w:rPr>
              <w:t>-</w:t>
            </w:r>
          </w:p>
        </w:tc>
        <w:tc>
          <w:tcPr>
            <w:tcW w:w="2652" w:type="dxa"/>
            <w:vAlign w:val="center"/>
          </w:tcPr>
          <w:p w14:paraId="438AA0DD" w14:textId="77777777" w:rsidR="00F6262E" w:rsidRPr="006157E6" w:rsidRDefault="00F6262E" w:rsidP="00F27103">
            <w:pPr>
              <w:pStyle w:val="ListParagraph"/>
              <w:ind w:left="0"/>
              <w:rPr>
                <w:i/>
                <w:color w:val="FF0000"/>
                <w:sz w:val="18"/>
                <w:szCs w:val="18"/>
              </w:rPr>
            </w:pPr>
            <w:r w:rsidRPr="006157E6">
              <w:rPr>
                <w:i/>
                <w:color w:val="FF0000"/>
                <w:sz w:val="18"/>
                <w:szCs w:val="18"/>
              </w:rPr>
              <w:t>Evidence of prior dry weather flow – raised priority of catchment investigation</w:t>
            </w:r>
          </w:p>
        </w:tc>
      </w:tr>
      <w:tr w:rsidR="00F6262E" w:rsidRPr="008677EB" w14:paraId="6D5971C5" w14:textId="77777777" w:rsidTr="00F27103">
        <w:trPr>
          <w:trHeight w:val="455"/>
        </w:trPr>
        <w:tc>
          <w:tcPr>
            <w:tcW w:w="1411" w:type="dxa"/>
            <w:vAlign w:val="center"/>
          </w:tcPr>
          <w:p w14:paraId="0E9D6904" w14:textId="77777777" w:rsidR="00F6262E" w:rsidRPr="006157E6" w:rsidRDefault="00F6262E" w:rsidP="00F27103">
            <w:pPr>
              <w:pStyle w:val="ListParagraph"/>
              <w:ind w:left="0"/>
              <w:rPr>
                <w:i/>
                <w:color w:val="FF0000"/>
                <w:sz w:val="18"/>
                <w:szCs w:val="18"/>
              </w:rPr>
            </w:pPr>
          </w:p>
        </w:tc>
        <w:tc>
          <w:tcPr>
            <w:tcW w:w="1031" w:type="dxa"/>
            <w:vAlign w:val="center"/>
          </w:tcPr>
          <w:p w14:paraId="47D2699D" w14:textId="77777777" w:rsidR="00F6262E" w:rsidRPr="006157E6" w:rsidRDefault="00F6262E" w:rsidP="00F27103">
            <w:pPr>
              <w:pStyle w:val="ListParagraph"/>
              <w:ind w:left="0"/>
              <w:rPr>
                <w:i/>
                <w:color w:val="FF0000"/>
                <w:sz w:val="18"/>
                <w:szCs w:val="18"/>
              </w:rPr>
            </w:pPr>
          </w:p>
        </w:tc>
        <w:tc>
          <w:tcPr>
            <w:tcW w:w="945" w:type="dxa"/>
            <w:vAlign w:val="center"/>
          </w:tcPr>
          <w:p w14:paraId="6E2A777C" w14:textId="77777777" w:rsidR="00F6262E" w:rsidRPr="006157E6" w:rsidRDefault="00F6262E" w:rsidP="00F27103">
            <w:pPr>
              <w:pStyle w:val="ListParagraph"/>
              <w:ind w:left="0"/>
              <w:rPr>
                <w:i/>
                <w:color w:val="FF0000"/>
                <w:sz w:val="18"/>
                <w:szCs w:val="18"/>
              </w:rPr>
            </w:pPr>
          </w:p>
        </w:tc>
        <w:tc>
          <w:tcPr>
            <w:tcW w:w="961" w:type="dxa"/>
            <w:vAlign w:val="center"/>
          </w:tcPr>
          <w:p w14:paraId="6E36CCE0" w14:textId="77777777" w:rsidR="00F6262E" w:rsidRPr="006157E6" w:rsidRDefault="00F6262E" w:rsidP="00F27103">
            <w:pPr>
              <w:pStyle w:val="ListParagraph"/>
              <w:ind w:left="0"/>
              <w:rPr>
                <w:i/>
                <w:color w:val="FF0000"/>
                <w:sz w:val="18"/>
                <w:szCs w:val="18"/>
              </w:rPr>
            </w:pPr>
          </w:p>
        </w:tc>
        <w:tc>
          <w:tcPr>
            <w:tcW w:w="1167" w:type="dxa"/>
            <w:vAlign w:val="center"/>
          </w:tcPr>
          <w:p w14:paraId="475E9EE4" w14:textId="77777777" w:rsidR="00F6262E" w:rsidRPr="006157E6" w:rsidRDefault="00F6262E" w:rsidP="00F27103">
            <w:pPr>
              <w:pStyle w:val="ListParagraph"/>
              <w:ind w:left="0"/>
              <w:rPr>
                <w:i/>
                <w:color w:val="FF0000"/>
                <w:sz w:val="18"/>
                <w:szCs w:val="18"/>
              </w:rPr>
            </w:pPr>
          </w:p>
        </w:tc>
        <w:tc>
          <w:tcPr>
            <w:tcW w:w="822" w:type="dxa"/>
            <w:vAlign w:val="center"/>
          </w:tcPr>
          <w:p w14:paraId="140271DD" w14:textId="77777777" w:rsidR="00F6262E" w:rsidRPr="006157E6" w:rsidRDefault="00F6262E" w:rsidP="00F27103">
            <w:pPr>
              <w:pStyle w:val="ListParagraph"/>
              <w:ind w:left="0"/>
              <w:rPr>
                <w:i/>
                <w:color w:val="FF0000"/>
                <w:sz w:val="18"/>
                <w:szCs w:val="18"/>
              </w:rPr>
            </w:pPr>
          </w:p>
        </w:tc>
        <w:tc>
          <w:tcPr>
            <w:tcW w:w="1209" w:type="dxa"/>
            <w:vAlign w:val="center"/>
          </w:tcPr>
          <w:p w14:paraId="3CD6E761" w14:textId="77777777" w:rsidR="00F6262E" w:rsidRPr="006157E6" w:rsidRDefault="00F6262E" w:rsidP="00F27103">
            <w:pPr>
              <w:pStyle w:val="ListParagraph"/>
              <w:ind w:left="0"/>
              <w:rPr>
                <w:i/>
                <w:color w:val="FF0000"/>
                <w:sz w:val="18"/>
                <w:szCs w:val="18"/>
              </w:rPr>
            </w:pPr>
          </w:p>
        </w:tc>
        <w:tc>
          <w:tcPr>
            <w:tcW w:w="1065" w:type="dxa"/>
            <w:vAlign w:val="center"/>
          </w:tcPr>
          <w:p w14:paraId="1B7741A4" w14:textId="77777777" w:rsidR="00F6262E" w:rsidRPr="006157E6" w:rsidRDefault="00F6262E" w:rsidP="00F27103">
            <w:pPr>
              <w:pStyle w:val="ListParagraph"/>
              <w:ind w:left="0"/>
              <w:rPr>
                <w:i/>
                <w:color w:val="FF0000"/>
                <w:sz w:val="18"/>
                <w:szCs w:val="18"/>
              </w:rPr>
            </w:pPr>
          </w:p>
        </w:tc>
        <w:tc>
          <w:tcPr>
            <w:tcW w:w="639" w:type="dxa"/>
            <w:vAlign w:val="center"/>
          </w:tcPr>
          <w:p w14:paraId="491DFC68" w14:textId="77777777" w:rsidR="00F6262E" w:rsidRPr="006157E6" w:rsidRDefault="00F6262E" w:rsidP="00F27103">
            <w:pPr>
              <w:pStyle w:val="ListParagraph"/>
              <w:ind w:left="0"/>
              <w:rPr>
                <w:i/>
                <w:color w:val="FF0000"/>
                <w:sz w:val="18"/>
                <w:szCs w:val="18"/>
              </w:rPr>
            </w:pPr>
          </w:p>
        </w:tc>
        <w:tc>
          <w:tcPr>
            <w:tcW w:w="1053" w:type="dxa"/>
            <w:vAlign w:val="center"/>
          </w:tcPr>
          <w:p w14:paraId="1E68F4BB" w14:textId="77777777" w:rsidR="00F6262E" w:rsidRPr="006157E6" w:rsidRDefault="00F6262E" w:rsidP="00F27103">
            <w:pPr>
              <w:pStyle w:val="ListParagraph"/>
              <w:ind w:left="0"/>
              <w:rPr>
                <w:i/>
                <w:color w:val="FF0000"/>
                <w:sz w:val="18"/>
                <w:szCs w:val="18"/>
              </w:rPr>
            </w:pPr>
          </w:p>
        </w:tc>
        <w:tc>
          <w:tcPr>
            <w:tcW w:w="2652" w:type="dxa"/>
            <w:vAlign w:val="center"/>
          </w:tcPr>
          <w:p w14:paraId="3B816055" w14:textId="77777777" w:rsidR="00F6262E" w:rsidRPr="006157E6" w:rsidRDefault="00F6262E" w:rsidP="00F27103">
            <w:pPr>
              <w:pStyle w:val="ListParagraph"/>
              <w:ind w:left="0"/>
              <w:rPr>
                <w:i/>
                <w:color w:val="FF0000"/>
                <w:sz w:val="18"/>
                <w:szCs w:val="18"/>
              </w:rPr>
            </w:pPr>
          </w:p>
        </w:tc>
      </w:tr>
      <w:tr w:rsidR="006157E6" w:rsidRPr="008677EB" w14:paraId="726D3108" w14:textId="77777777" w:rsidTr="00F27103">
        <w:trPr>
          <w:trHeight w:val="455"/>
        </w:trPr>
        <w:tc>
          <w:tcPr>
            <w:tcW w:w="1411" w:type="dxa"/>
            <w:vAlign w:val="center"/>
          </w:tcPr>
          <w:p w14:paraId="1B6E8B0E" w14:textId="77777777" w:rsidR="006157E6" w:rsidRPr="006157E6" w:rsidRDefault="006157E6" w:rsidP="00F27103">
            <w:pPr>
              <w:pStyle w:val="ListParagraph"/>
              <w:ind w:left="0"/>
              <w:rPr>
                <w:i/>
                <w:color w:val="FF0000"/>
                <w:sz w:val="18"/>
                <w:szCs w:val="18"/>
              </w:rPr>
            </w:pPr>
          </w:p>
        </w:tc>
        <w:tc>
          <w:tcPr>
            <w:tcW w:w="1031" w:type="dxa"/>
            <w:vAlign w:val="center"/>
          </w:tcPr>
          <w:p w14:paraId="7AD94E8E" w14:textId="77777777" w:rsidR="006157E6" w:rsidRPr="006157E6" w:rsidRDefault="006157E6" w:rsidP="00F27103">
            <w:pPr>
              <w:pStyle w:val="ListParagraph"/>
              <w:ind w:left="0"/>
              <w:rPr>
                <w:i/>
                <w:color w:val="FF0000"/>
                <w:sz w:val="18"/>
                <w:szCs w:val="18"/>
              </w:rPr>
            </w:pPr>
          </w:p>
        </w:tc>
        <w:tc>
          <w:tcPr>
            <w:tcW w:w="945" w:type="dxa"/>
            <w:vAlign w:val="center"/>
          </w:tcPr>
          <w:p w14:paraId="7DA79FCF" w14:textId="77777777" w:rsidR="006157E6" w:rsidRPr="006157E6" w:rsidRDefault="006157E6" w:rsidP="00F27103">
            <w:pPr>
              <w:pStyle w:val="ListParagraph"/>
              <w:ind w:left="0"/>
              <w:rPr>
                <w:i/>
                <w:color w:val="FF0000"/>
                <w:sz w:val="18"/>
                <w:szCs w:val="18"/>
              </w:rPr>
            </w:pPr>
          </w:p>
        </w:tc>
        <w:tc>
          <w:tcPr>
            <w:tcW w:w="961" w:type="dxa"/>
            <w:vAlign w:val="center"/>
          </w:tcPr>
          <w:p w14:paraId="22AABCB7" w14:textId="77777777" w:rsidR="006157E6" w:rsidRPr="006157E6" w:rsidRDefault="006157E6" w:rsidP="00F27103">
            <w:pPr>
              <w:pStyle w:val="ListParagraph"/>
              <w:ind w:left="0"/>
              <w:rPr>
                <w:i/>
                <w:color w:val="FF0000"/>
                <w:sz w:val="18"/>
                <w:szCs w:val="18"/>
              </w:rPr>
            </w:pPr>
          </w:p>
        </w:tc>
        <w:tc>
          <w:tcPr>
            <w:tcW w:w="1167" w:type="dxa"/>
            <w:vAlign w:val="center"/>
          </w:tcPr>
          <w:p w14:paraId="0B167D58" w14:textId="77777777" w:rsidR="006157E6" w:rsidRPr="006157E6" w:rsidRDefault="006157E6" w:rsidP="00F27103">
            <w:pPr>
              <w:pStyle w:val="ListParagraph"/>
              <w:ind w:left="0"/>
              <w:rPr>
                <w:i/>
                <w:color w:val="FF0000"/>
                <w:sz w:val="18"/>
                <w:szCs w:val="18"/>
              </w:rPr>
            </w:pPr>
          </w:p>
        </w:tc>
        <w:tc>
          <w:tcPr>
            <w:tcW w:w="822" w:type="dxa"/>
            <w:vAlign w:val="center"/>
          </w:tcPr>
          <w:p w14:paraId="78D349AB" w14:textId="77777777" w:rsidR="006157E6" w:rsidRPr="006157E6" w:rsidRDefault="006157E6" w:rsidP="00F27103">
            <w:pPr>
              <w:pStyle w:val="ListParagraph"/>
              <w:ind w:left="0"/>
              <w:rPr>
                <w:i/>
                <w:color w:val="FF0000"/>
                <w:sz w:val="18"/>
                <w:szCs w:val="18"/>
              </w:rPr>
            </w:pPr>
          </w:p>
        </w:tc>
        <w:tc>
          <w:tcPr>
            <w:tcW w:w="1209" w:type="dxa"/>
            <w:vAlign w:val="center"/>
          </w:tcPr>
          <w:p w14:paraId="5CBE27DF" w14:textId="77777777" w:rsidR="006157E6" w:rsidRPr="006157E6" w:rsidRDefault="006157E6" w:rsidP="00F27103">
            <w:pPr>
              <w:pStyle w:val="ListParagraph"/>
              <w:ind w:left="0"/>
              <w:rPr>
                <w:i/>
                <w:color w:val="FF0000"/>
                <w:sz w:val="18"/>
                <w:szCs w:val="18"/>
              </w:rPr>
            </w:pPr>
          </w:p>
        </w:tc>
        <w:tc>
          <w:tcPr>
            <w:tcW w:w="1065" w:type="dxa"/>
            <w:vAlign w:val="center"/>
          </w:tcPr>
          <w:p w14:paraId="060C6E82" w14:textId="77777777" w:rsidR="006157E6" w:rsidRPr="006157E6" w:rsidRDefault="006157E6" w:rsidP="00F27103">
            <w:pPr>
              <w:pStyle w:val="ListParagraph"/>
              <w:ind w:left="0"/>
              <w:rPr>
                <w:i/>
                <w:color w:val="FF0000"/>
                <w:sz w:val="18"/>
                <w:szCs w:val="18"/>
              </w:rPr>
            </w:pPr>
          </w:p>
        </w:tc>
        <w:tc>
          <w:tcPr>
            <w:tcW w:w="639" w:type="dxa"/>
            <w:vAlign w:val="center"/>
          </w:tcPr>
          <w:p w14:paraId="25F81232" w14:textId="77777777" w:rsidR="006157E6" w:rsidRPr="006157E6" w:rsidRDefault="006157E6" w:rsidP="00F27103">
            <w:pPr>
              <w:pStyle w:val="ListParagraph"/>
              <w:ind w:left="0"/>
              <w:rPr>
                <w:i/>
                <w:color w:val="FF0000"/>
                <w:sz w:val="18"/>
                <w:szCs w:val="18"/>
              </w:rPr>
            </w:pPr>
          </w:p>
        </w:tc>
        <w:tc>
          <w:tcPr>
            <w:tcW w:w="1053" w:type="dxa"/>
            <w:vAlign w:val="center"/>
          </w:tcPr>
          <w:p w14:paraId="38DEDF02" w14:textId="77777777" w:rsidR="006157E6" w:rsidRPr="006157E6" w:rsidRDefault="006157E6" w:rsidP="00F27103">
            <w:pPr>
              <w:pStyle w:val="ListParagraph"/>
              <w:ind w:left="0"/>
              <w:rPr>
                <w:i/>
                <w:color w:val="FF0000"/>
                <w:sz w:val="18"/>
                <w:szCs w:val="18"/>
              </w:rPr>
            </w:pPr>
          </w:p>
        </w:tc>
        <w:tc>
          <w:tcPr>
            <w:tcW w:w="2652" w:type="dxa"/>
            <w:vAlign w:val="center"/>
          </w:tcPr>
          <w:p w14:paraId="591E1735" w14:textId="77777777" w:rsidR="006157E6" w:rsidRPr="006157E6" w:rsidRDefault="006157E6" w:rsidP="00F27103">
            <w:pPr>
              <w:pStyle w:val="ListParagraph"/>
              <w:ind w:left="0"/>
              <w:rPr>
                <w:i/>
                <w:color w:val="FF0000"/>
                <w:sz w:val="18"/>
                <w:szCs w:val="18"/>
              </w:rPr>
            </w:pPr>
          </w:p>
        </w:tc>
      </w:tr>
    </w:tbl>
    <w:p w14:paraId="61FEE582" w14:textId="77777777" w:rsidR="00F6262E" w:rsidRDefault="00F6262E" w:rsidP="00F6262E">
      <w:pPr>
        <w:pStyle w:val="ListParagraph"/>
        <w:ind w:left="360" w:firstLine="720"/>
        <w:rPr>
          <w:sz w:val="21"/>
          <w:szCs w:val="21"/>
        </w:rPr>
      </w:pPr>
    </w:p>
    <w:p w14:paraId="0AB791C2" w14:textId="77777777" w:rsidR="00646BA7" w:rsidRPr="00F6262E" w:rsidRDefault="00646BA7" w:rsidP="00F6262E">
      <w:pPr>
        <w:rPr>
          <w:sz w:val="21"/>
          <w:szCs w:val="21"/>
        </w:rPr>
      </w:pPr>
    </w:p>
    <w:p w14:paraId="3F5F77AC" w14:textId="77777777" w:rsidR="008D143E" w:rsidRPr="00FE33E7" w:rsidRDefault="00FE33E7" w:rsidP="00FE33E7">
      <w:pPr>
        <w:spacing w:after="120"/>
        <w:rPr>
          <w:b/>
          <w:sz w:val="21"/>
        </w:rPr>
      </w:pPr>
      <w:r w:rsidRPr="00FE33E7">
        <w:rPr>
          <w:b/>
          <w:sz w:val="21"/>
        </w:rPr>
        <w:t xml:space="preserve">2.2 </w:t>
      </w:r>
      <w:r w:rsidR="00646BA7" w:rsidRPr="00FE33E7">
        <w:rPr>
          <w:b/>
          <w:sz w:val="21"/>
        </w:rPr>
        <w:t>Wet weather sample and inspection data</w:t>
      </w:r>
    </w:p>
    <w:p w14:paraId="4C7EE42A" w14:textId="77777777" w:rsidR="00F60770" w:rsidRDefault="00F60770" w:rsidP="008D143E">
      <w:pPr>
        <w:pStyle w:val="ListParagraph"/>
        <w:ind w:left="360"/>
        <w:rPr>
          <w:sz w:val="21"/>
          <w:szCs w:val="21"/>
        </w:rPr>
      </w:pPr>
    </w:p>
    <w:p w14:paraId="3B040190" w14:textId="77777777" w:rsidR="00F6262E" w:rsidRPr="000C76AD" w:rsidRDefault="000674A3" w:rsidP="000C76AD">
      <w:pPr>
        <w:pStyle w:val="ListParagraph"/>
        <w:spacing w:after="120"/>
        <w:ind w:left="0"/>
        <w:rPr>
          <w:sz w:val="21"/>
          <w:szCs w:val="21"/>
        </w:rPr>
      </w:pPr>
      <w:r>
        <w:rPr>
          <w:sz w:val="21"/>
          <w:szCs w:val="21"/>
        </w:rPr>
        <w:t>Provide sample data</w:t>
      </w:r>
      <w:r w:rsidR="008D143E">
        <w:rPr>
          <w:sz w:val="21"/>
          <w:szCs w:val="21"/>
        </w:rPr>
        <w:t xml:space="preserve"> for </w:t>
      </w:r>
      <w:r w:rsidR="00646BA7">
        <w:rPr>
          <w:sz w:val="21"/>
          <w:szCs w:val="21"/>
        </w:rPr>
        <w:t xml:space="preserve">outfalls and key junction manholes of any catchment area with at least one System Vulnerability Factor.  </w:t>
      </w:r>
    </w:p>
    <w:tbl>
      <w:tblPr>
        <w:tblStyle w:val="GridTable1LightAccent3"/>
        <w:tblW w:w="12950" w:type="dxa"/>
        <w:tblLook w:val="04A0" w:firstRow="1" w:lastRow="0" w:firstColumn="1" w:lastColumn="0" w:noHBand="0" w:noVBand="1"/>
      </w:tblPr>
      <w:tblGrid>
        <w:gridCol w:w="1411"/>
        <w:gridCol w:w="990"/>
        <w:gridCol w:w="998"/>
        <w:gridCol w:w="994"/>
        <w:gridCol w:w="1157"/>
        <w:gridCol w:w="835"/>
        <w:gridCol w:w="1213"/>
        <w:gridCol w:w="1091"/>
        <w:gridCol w:w="1444"/>
        <w:gridCol w:w="2817"/>
      </w:tblGrid>
      <w:tr w:rsidR="00F6262E" w:rsidRPr="002213E0" w14:paraId="35BE77C0" w14:textId="77777777" w:rsidTr="00F27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1" w:type="dxa"/>
            <w:shd w:val="clear" w:color="auto" w:fill="F2F2F2" w:themeFill="background1" w:themeFillShade="F2"/>
            <w:vAlign w:val="center"/>
          </w:tcPr>
          <w:p w14:paraId="23BCD724" w14:textId="77777777" w:rsidR="00F6262E" w:rsidRPr="002213E0" w:rsidRDefault="00F6262E" w:rsidP="00F27103">
            <w:pPr>
              <w:rPr>
                <w:sz w:val="18"/>
                <w:szCs w:val="21"/>
              </w:rPr>
            </w:pPr>
            <w:r w:rsidRPr="002213E0">
              <w:rPr>
                <w:sz w:val="18"/>
                <w:szCs w:val="21"/>
              </w:rPr>
              <w:t>Outfall / Interconnection</w:t>
            </w:r>
          </w:p>
          <w:p w14:paraId="1E965426" w14:textId="77777777" w:rsidR="00F6262E" w:rsidRPr="002213E0" w:rsidRDefault="00F6262E" w:rsidP="00F27103">
            <w:pPr>
              <w:rPr>
                <w:sz w:val="18"/>
                <w:szCs w:val="21"/>
              </w:rPr>
            </w:pPr>
            <w:r w:rsidRPr="002213E0">
              <w:rPr>
                <w:sz w:val="18"/>
                <w:szCs w:val="21"/>
              </w:rPr>
              <w:t>ID</w:t>
            </w:r>
          </w:p>
        </w:tc>
        <w:tc>
          <w:tcPr>
            <w:tcW w:w="990" w:type="dxa"/>
            <w:shd w:val="clear" w:color="auto" w:fill="F2F2F2" w:themeFill="background1" w:themeFillShade="F2"/>
            <w:vAlign w:val="center"/>
          </w:tcPr>
          <w:p w14:paraId="08270801" w14:textId="77777777" w:rsidR="00F6262E" w:rsidRPr="002213E0" w:rsidRDefault="00F6262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Sample date</w:t>
            </w:r>
          </w:p>
        </w:tc>
        <w:tc>
          <w:tcPr>
            <w:tcW w:w="998" w:type="dxa"/>
            <w:shd w:val="clear" w:color="auto" w:fill="F2F2F2" w:themeFill="background1" w:themeFillShade="F2"/>
            <w:vAlign w:val="center"/>
          </w:tcPr>
          <w:p w14:paraId="5C6ACBCE" w14:textId="77777777" w:rsidR="00F6262E" w:rsidRPr="002213E0" w:rsidRDefault="00F6262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994" w:type="dxa"/>
            <w:shd w:val="clear" w:color="auto" w:fill="F2F2F2" w:themeFill="background1" w:themeFillShade="F2"/>
            <w:vAlign w:val="center"/>
          </w:tcPr>
          <w:p w14:paraId="08197595" w14:textId="77777777" w:rsidR="00F6262E" w:rsidRPr="002213E0" w:rsidRDefault="00F6262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157" w:type="dxa"/>
            <w:shd w:val="clear" w:color="auto" w:fill="F2F2F2" w:themeFill="background1" w:themeFillShade="F2"/>
            <w:vAlign w:val="center"/>
          </w:tcPr>
          <w:p w14:paraId="53C07D24" w14:textId="77777777" w:rsidR="00F6262E" w:rsidRPr="002213E0" w:rsidRDefault="00F6262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Conductivity</w:t>
            </w:r>
          </w:p>
        </w:tc>
        <w:tc>
          <w:tcPr>
            <w:tcW w:w="835" w:type="dxa"/>
            <w:shd w:val="clear" w:color="auto" w:fill="F2F2F2" w:themeFill="background1" w:themeFillShade="F2"/>
            <w:vAlign w:val="center"/>
          </w:tcPr>
          <w:p w14:paraId="1A8DA7C5" w14:textId="77777777" w:rsidR="00F6262E" w:rsidRPr="002213E0" w:rsidRDefault="00F6262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Salinity</w:t>
            </w:r>
          </w:p>
        </w:tc>
        <w:tc>
          <w:tcPr>
            <w:tcW w:w="1213" w:type="dxa"/>
            <w:shd w:val="clear" w:color="auto" w:fill="F2F2F2" w:themeFill="background1" w:themeFillShade="F2"/>
            <w:vAlign w:val="center"/>
          </w:tcPr>
          <w:p w14:paraId="4769F44D" w14:textId="77777777" w:rsidR="00F6262E" w:rsidRPr="002213E0" w:rsidRDefault="00F6262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E. coli or Enterococcus</w:t>
            </w:r>
          </w:p>
        </w:tc>
        <w:tc>
          <w:tcPr>
            <w:tcW w:w="1091" w:type="dxa"/>
            <w:shd w:val="clear" w:color="auto" w:fill="F2F2F2" w:themeFill="background1" w:themeFillShade="F2"/>
            <w:vAlign w:val="center"/>
          </w:tcPr>
          <w:p w14:paraId="46CE0F9B" w14:textId="77777777" w:rsidR="00F6262E" w:rsidRDefault="00F6262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c>
          <w:tcPr>
            <w:tcW w:w="1444" w:type="dxa"/>
            <w:shd w:val="clear" w:color="auto" w:fill="F2F2F2" w:themeFill="background1" w:themeFillShade="F2"/>
            <w:vAlign w:val="center"/>
          </w:tcPr>
          <w:p w14:paraId="6A397AC8" w14:textId="77777777" w:rsidR="00F6262E" w:rsidRPr="002213E0" w:rsidRDefault="00F6262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Water Temp</w:t>
            </w:r>
          </w:p>
        </w:tc>
        <w:tc>
          <w:tcPr>
            <w:tcW w:w="2817" w:type="dxa"/>
            <w:shd w:val="clear" w:color="auto" w:fill="F2F2F2" w:themeFill="background1" w:themeFillShade="F2"/>
            <w:vAlign w:val="center"/>
          </w:tcPr>
          <w:p w14:paraId="3A2843D1" w14:textId="77777777" w:rsidR="00F6262E" w:rsidRPr="002213E0" w:rsidRDefault="00F6262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Pollutant of concern</w:t>
            </w:r>
          </w:p>
        </w:tc>
      </w:tr>
      <w:tr w:rsidR="00F6262E" w14:paraId="78FFD6F2" w14:textId="77777777" w:rsidTr="00F27103">
        <w:tc>
          <w:tcPr>
            <w:cnfStyle w:val="001000000000" w:firstRow="0" w:lastRow="0" w:firstColumn="1" w:lastColumn="0" w:oddVBand="0" w:evenVBand="0" w:oddHBand="0" w:evenHBand="0" w:firstRowFirstColumn="0" w:firstRowLastColumn="0" w:lastRowFirstColumn="0" w:lastRowLastColumn="0"/>
            <w:tcW w:w="1411" w:type="dxa"/>
          </w:tcPr>
          <w:p w14:paraId="6704DDE2" w14:textId="77777777" w:rsidR="00F6262E" w:rsidRDefault="00F6262E" w:rsidP="00F27103">
            <w:pPr>
              <w:rPr>
                <w:sz w:val="21"/>
                <w:szCs w:val="21"/>
              </w:rPr>
            </w:pPr>
          </w:p>
        </w:tc>
        <w:tc>
          <w:tcPr>
            <w:tcW w:w="990" w:type="dxa"/>
          </w:tcPr>
          <w:p w14:paraId="40C11ED6"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8" w:type="dxa"/>
          </w:tcPr>
          <w:p w14:paraId="4BC8DB9F"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4" w:type="dxa"/>
          </w:tcPr>
          <w:p w14:paraId="739E4178"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57" w:type="dxa"/>
          </w:tcPr>
          <w:p w14:paraId="19428937"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35" w:type="dxa"/>
          </w:tcPr>
          <w:p w14:paraId="2896B6C2"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13" w:type="dxa"/>
          </w:tcPr>
          <w:p w14:paraId="38EDF7A9"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91" w:type="dxa"/>
          </w:tcPr>
          <w:p w14:paraId="1C42D74D"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4" w:type="dxa"/>
          </w:tcPr>
          <w:p w14:paraId="4B4A74B2"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817" w:type="dxa"/>
          </w:tcPr>
          <w:p w14:paraId="026BB4B3"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F6262E" w14:paraId="010B4594" w14:textId="77777777" w:rsidTr="00F27103">
        <w:tc>
          <w:tcPr>
            <w:cnfStyle w:val="001000000000" w:firstRow="0" w:lastRow="0" w:firstColumn="1" w:lastColumn="0" w:oddVBand="0" w:evenVBand="0" w:oddHBand="0" w:evenHBand="0" w:firstRowFirstColumn="0" w:firstRowLastColumn="0" w:lastRowFirstColumn="0" w:lastRowLastColumn="0"/>
            <w:tcW w:w="1411" w:type="dxa"/>
          </w:tcPr>
          <w:p w14:paraId="09E5EA4C" w14:textId="77777777" w:rsidR="00F6262E" w:rsidRDefault="00F6262E" w:rsidP="00F27103">
            <w:pPr>
              <w:rPr>
                <w:sz w:val="21"/>
                <w:szCs w:val="21"/>
              </w:rPr>
            </w:pPr>
          </w:p>
        </w:tc>
        <w:tc>
          <w:tcPr>
            <w:tcW w:w="990" w:type="dxa"/>
          </w:tcPr>
          <w:p w14:paraId="545A0AB3"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8" w:type="dxa"/>
          </w:tcPr>
          <w:p w14:paraId="1D594B7F"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4" w:type="dxa"/>
          </w:tcPr>
          <w:p w14:paraId="05B21225"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57" w:type="dxa"/>
          </w:tcPr>
          <w:p w14:paraId="1B6EC21A"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835" w:type="dxa"/>
          </w:tcPr>
          <w:p w14:paraId="03191CD1"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13" w:type="dxa"/>
          </w:tcPr>
          <w:p w14:paraId="75732855"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91" w:type="dxa"/>
          </w:tcPr>
          <w:p w14:paraId="5DDF3DBD"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4" w:type="dxa"/>
          </w:tcPr>
          <w:p w14:paraId="58506BFA"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817" w:type="dxa"/>
          </w:tcPr>
          <w:p w14:paraId="204B3A60" w14:textId="77777777" w:rsidR="00F6262E" w:rsidRDefault="00F6262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2878E3EF" w14:textId="77777777" w:rsidR="00F6262E" w:rsidRDefault="00F6262E" w:rsidP="00646BA7">
      <w:pPr>
        <w:rPr>
          <w:sz w:val="21"/>
          <w:szCs w:val="21"/>
        </w:rPr>
      </w:pPr>
    </w:p>
    <w:p w14:paraId="40CCFEE6" w14:textId="77777777" w:rsidR="00646BA7" w:rsidRDefault="00646BA7" w:rsidP="00646BA7">
      <w:pPr>
        <w:rPr>
          <w:sz w:val="21"/>
          <w:szCs w:val="21"/>
        </w:rPr>
      </w:pPr>
    </w:p>
    <w:p w14:paraId="135B8FF1" w14:textId="77777777" w:rsidR="008D143E" w:rsidRPr="00EA2C7F" w:rsidRDefault="008D143E" w:rsidP="008D143E">
      <w:pPr>
        <w:pStyle w:val="ListParagraph"/>
        <w:numPr>
          <w:ilvl w:val="0"/>
          <w:numId w:val="4"/>
        </w:numPr>
        <w:ind w:left="180"/>
        <w:rPr>
          <w:sz w:val="28"/>
        </w:rPr>
      </w:pPr>
      <w:r w:rsidRPr="00912BDA">
        <w:rPr>
          <w:b/>
          <w:sz w:val="28"/>
        </w:rPr>
        <w:t>Catchment Investigation data</w:t>
      </w:r>
      <w:r>
        <w:rPr>
          <w:sz w:val="28"/>
        </w:rPr>
        <w:t xml:space="preserve"> (</w:t>
      </w:r>
      <w:r w:rsidRPr="000D7E05">
        <w:rPr>
          <w:sz w:val="28"/>
        </w:rPr>
        <w:t>Appendix B (A)(7)</w:t>
      </w:r>
      <w:r>
        <w:rPr>
          <w:sz w:val="28"/>
        </w:rPr>
        <w:t>(e</w:t>
      </w:r>
      <w:r w:rsidRPr="000D7E05">
        <w:rPr>
          <w:sz w:val="28"/>
        </w:rPr>
        <w:t>)</w:t>
      </w:r>
      <w:r>
        <w:rPr>
          <w:sz w:val="28"/>
        </w:rPr>
        <w:t xml:space="preserve"> /</w:t>
      </w:r>
      <w:r w:rsidRPr="000D7E05">
        <w:rPr>
          <w:sz w:val="28"/>
        </w:rPr>
        <w:t xml:space="preserve"> page</w:t>
      </w:r>
      <w:r>
        <w:rPr>
          <w:sz w:val="28"/>
        </w:rPr>
        <w:t xml:space="preserve"> 9)</w:t>
      </w:r>
    </w:p>
    <w:p w14:paraId="3AADCC32" w14:textId="77777777" w:rsidR="00271082" w:rsidRPr="00271082" w:rsidRDefault="00271082" w:rsidP="00271082">
      <w:pPr>
        <w:pStyle w:val="ListParagraph"/>
        <w:ind w:left="360"/>
        <w:rPr>
          <w:sz w:val="21"/>
          <w:szCs w:val="21"/>
        </w:rPr>
      </w:pPr>
    </w:p>
    <w:p w14:paraId="387F641E" w14:textId="77777777" w:rsidR="008D143E" w:rsidRDefault="008D143E" w:rsidP="00042DA2">
      <w:pPr>
        <w:spacing w:after="120"/>
        <w:rPr>
          <w:sz w:val="20"/>
        </w:rPr>
      </w:pPr>
      <w:r w:rsidRPr="00042DA2">
        <w:rPr>
          <w:b/>
          <w:sz w:val="21"/>
        </w:rPr>
        <w:t xml:space="preserve">3.1 System Vulnerability Factor Summary </w:t>
      </w:r>
    </w:p>
    <w:p w14:paraId="0A30B775" w14:textId="77777777" w:rsidR="008D143E" w:rsidRPr="00407DD9" w:rsidRDefault="008D143E" w:rsidP="008D143E">
      <w:pPr>
        <w:rPr>
          <w:sz w:val="20"/>
          <w:szCs w:val="21"/>
        </w:rPr>
      </w:pPr>
      <w:r w:rsidRPr="00407DD9">
        <w:rPr>
          <w:sz w:val="20"/>
        </w:rPr>
        <w:t xml:space="preserve">For those catchments being investigated for illicit discharges (i.e. categorized as high priority, low priority, or problem) </w:t>
      </w:r>
      <w:proofErr w:type="gramStart"/>
      <w:r w:rsidRPr="00407DD9">
        <w:rPr>
          <w:sz w:val="20"/>
        </w:rPr>
        <w:t>document</w:t>
      </w:r>
      <w:proofErr w:type="gramEnd"/>
      <w:r w:rsidRPr="00407DD9">
        <w:rPr>
          <w:sz w:val="20"/>
        </w:rPr>
        <w:t xml:space="preserve"> the presence or absence of System Vulnerability Factors (SVF).  If present, report which SVF’s were identified.   An example is provided below. </w:t>
      </w:r>
    </w:p>
    <w:p w14:paraId="09FAADD8" w14:textId="77777777" w:rsidR="00407919" w:rsidRPr="00407919" w:rsidRDefault="00407919" w:rsidP="00407919">
      <w:pPr>
        <w:ind w:left="540"/>
        <w:rPr>
          <w:sz w:val="21"/>
          <w:szCs w:val="21"/>
        </w:rPr>
      </w:pPr>
    </w:p>
    <w:tbl>
      <w:tblPr>
        <w:tblStyle w:val="GridTable1LightAccent3"/>
        <w:tblW w:w="12145" w:type="dxa"/>
        <w:tblLayout w:type="fixed"/>
        <w:tblLook w:val="04A0" w:firstRow="1" w:lastRow="0" w:firstColumn="1" w:lastColumn="0" w:noHBand="0" w:noVBand="1"/>
      </w:tblPr>
      <w:tblGrid>
        <w:gridCol w:w="895"/>
        <w:gridCol w:w="2700"/>
        <w:gridCol w:w="8550"/>
      </w:tblGrid>
      <w:tr w:rsidR="00CA4D9A" w:rsidRPr="002213E0" w14:paraId="61DEEB78" w14:textId="77777777" w:rsidTr="00CA4D9A">
        <w:trPr>
          <w:cnfStyle w:val="100000000000" w:firstRow="1" w:lastRow="0" w:firstColumn="0" w:lastColumn="0" w:oddVBand="0" w:evenVBand="0" w:oddHBand="0" w:evenHBand="0" w:firstRowFirstColumn="0" w:firstRowLastColumn="0" w:lastRowFirstColumn="0" w:lastRowLastColumn="0"/>
          <w:trHeight w:val="994"/>
        </w:trPr>
        <w:tc>
          <w:tcPr>
            <w:cnfStyle w:val="001000000000" w:firstRow="0" w:lastRow="0" w:firstColumn="1" w:lastColumn="0" w:oddVBand="0" w:evenVBand="0" w:oddHBand="0" w:evenHBand="0" w:firstRowFirstColumn="0" w:firstRowLastColumn="0" w:lastRowFirstColumn="0" w:lastRowLastColumn="0"/>
            <w:tcW w:w="895" w:type="dxa"/>
            <w:shd w:val="clear" w:color="auto" w:fill="F2F2F2" w:themeFill="background1" w:themeFillShade="F2"/>
            <w:vAlign w:val="center"/>
            <w:hideMark/>
          </w:tcPr>
          <w:p w14:paraId="70EBDCA1" w14:textId="77777777" w:rsidR="00CA4D9A" w:rsidRPr="002213E0" w:rsidRDefault="00CA4D9A" w:rsidP="00407919">
            <w:pPr>
              <w:spacing w:line="240" w:lineRule="atLeast"/>
              <w:jc w:val="center"/>
              <w:rPr>
                <w:b w:val="0"/>
                <w:sz w:val="18"/>
                <w:szCs w:val="20"/>
              </w:rPr>
            </w:pPr>
            <w:r w:rsidRPr="002213E0">
              <w:rPr>
                <w:sz w:val="18"/>
                <w:szCs w:val="20"/>
              </w:rPr>
              <w:t>Outfall ID</w:t>
            </w:r>
          </w:p>
        </w:tc>
        <w:tc>
          <w:tcPr>
            <w:tcW w:w="2700" w:type="dxa"/>
            <w:shd w:val="clear" w:color="auto" w:fill="F2F2F2" w:themeFill="background1" w:themeFillShade="F2"/>
            <w:vAlign w:val="center"/>
          </w:tcPr>
          <w:p w14:paraId="237C104A" w14:textId="77777777" w:rsidR="00CA4D9A" w:rsidRPr="002213E0" w:rsidRDefault="00CA4D9A" w:rsidP="00407919">
            <w:pPr>
              <w:spacing w:line="240" w:lineRule="atLeast"/>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2213E0">
              <w:rPr>
                <w:sz w:val="18"/>
                <w:szCs w:val="20"/>
              </w:rPr>
              <w:t>Receiving Water</w:t>
            </w:r>
          </w:p>
        </w:tc>
        <w:tc>
          <w:tcPr>
            <w:tcW w:w="8550" w:type="dxa"/>
            <w:shd w:val="clear" w:color="auto" w:fill="F2F2F2" w:themeFill="background1" w:themeFillShade="F2"/>
            <w:vAlign w:val="center"/>
          </w:tcPr>
          <w:p w14:paraId="6989ADD6" w14:textId="77777777" w:rsidR="00CA4D9A" w:rsidRPr="002213E0" w:rsidRDefault="00CA4D9A" w:rsidP="00407919">
            <w:pPr>
              <w:spacing w:line="240" w:lineRule="atLeast"/>
              <w:jc w:val="center"/>
              <w:cnfStyle w:val="100000000000" w:firstRow="1" w:lastRow="0" w:firstColumn="0" w:lastColumn="0" w:oddVBand="0" w:evenVBand="0" w:oddHBand="0" w:evenHBand="0" w:firstRowFirstColumn="0" w:firstRowLastColumn="0" w:lastRowFirstColumn="0" w:lastRowLastColumn="0"/>
              <w:rPr>
                <w:b w:val="0"/>
                <w:sz w:val="18"/>
                <w:szCs w:val="20"/>
              </w:rPr>
            </w:pPr>
            <w:r w:rsidRPr="002213E0">
              <w:rPr>
                <w:sz w:val="18"/>
                <w:szCs w:val="20"/>
              </w:rPr>
              <w:t>System Vulnerability Factors</w:t>
            </w:r>
          </w:p>
        </w:tc>
      </w:tr>
      <w:tr w:rsidR="00CA4D9A" w:rsidRPr="00426D56" w14:paraId="6D7F5FD9" w14:textId="77777777" w:rsidTr="00CA4D9A">
        <w:trPr>
          <w:trHeight w:val="197"/>
        </w:trPr>
        <w:tc>
          <w:tcPr>
            <w:cnfStyle w:val="001000000000" w:firstRow="0" w:lastRow="0" w:firstColumn="1" w:lastColumn="0" w:oddVBand="0" w:evenVBand="0" w:oddHBand="0" w:evenHBand="0" w:firstRowFirstColumn="0" w:firstRowLastColumn="0" w:lastRowFirstColumn="0" w:lastRowLastColumn="0"/>
            <w:tcW w:w="895" w:type="dxa"/>
          </w:tcPr>
          <w:p w14:paraId="3FFC36AE" w14:textId="77777777" w:rsidR="00CA4D9A" w:rsidRPr="00C30F57" w:rsidRDefault="00426D56" w:rsidP="008529E4">
            <w:pPr>
              <w:spacing w:line="240" w:lineRule="atLeast"/>
              <w:rPr>
                <w:b w:val="0"/>
                <w:i/>
                <w:color w:val="FF0000"/>
                <w:sz w:val="18"/>
                <w:szCs w:val="20"/>
              </w:rPr>
            </w:pPr>
            <w:r w:rsidRPr="00426D56">
              <w:rPr>
                <w:b w:val="0"/>
                <w:i/>
                <w:color w:val="FF0000"/>
                <w:sz w:val="18"/>
                <w:szCs w:val="20"/>
              </w:rPr>
              <w:t>1-1C</w:t>
            </w:r>
          </w:p>
        </w:tc>
        <w:tc>
          <w:tcPr>
            <w:tcW w:w="2700" w:type="dxa"/>
          </w:tcPr>
          <w:p w14:paraId="49CA941E" w14:textId="77777777" w:rsidR="00CA4D9A" w:rsidRPr="00C30F57"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i/>
                <w:color w:val="FF0000"/>
                <w:sz w:val="18"/>
                <w:szCs w:val="20"/>
              </w:rPr>
            </w:pPr>
            <w:r w:rsidRPr="00426D56">
              <w:rPr>
                <w:i/>
                <w:color w:val="FF0000"/>
                <w:sz w:val="18"/>
                <w:szCs w:val="20"/>
              </w:rPr>
              <w:t>Mill</w:t>
            </w:r>
            <w:r w:rsidRPr="00C30F57">
              <w:rPr>
                <w:i/>
                <w:color w:val="FF0000"/>
                <w:sz w:val="18"/>
                <w:szCs w:val="20"/>
              </w:rPr>
              <w:t xml:space="preserve"> River</w:t>
            </w:r>
          </w:p>
        </w:tc>
        <w:tc>
          <w:tcPr>
            <w:tcW w:w="8550" w:type="dxa"/>
          </w:tcPr>
          <w:p w14:paraId="7BA113BE" w14:textId="77777777" w:rsidR="00CA4D9A" w:rsidRPr="00C30F57"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i/>
                <w:color w:val="FF0000"/>
                <w:sz w:val="18"/>
                <w:szCs w:val="20"/>
              </w:rPr>
            </w:pPr>
            <w:r w:rsidRPr="00426D56">
              <w:rPr>
                <w:i/>
                <w:color w:val="FF0000"/>
                <w:sz w:val="18"/>
                <w:szCs w:val="20"/>
              </w:rPr>
              <w:t>1, 3, 5, 6, 8</w:t>
            </w:r>
          </w:p>
        </w:tc>
      </w:tr>
      <w:tr w:rsidR="00CA4D9A" w:rsidRPr="002008D2" w14:paraId="2D040981" w14:textId="77777777" w:rsidTr="00CA4D9A">
        <w:trPr>
          <w:trHeight w:val="181"/>
        </w:trPr>
        <w:tc>
          <w:tcPr>
            <w:cnfStyle w:val="001000000000" w:firstRow="0" w:lastRow="0" w:firstColumn="1" w:lastColumn="0" w:oddVBand="0" w:evenVBand="0" w:oddHBand="0" w:evenHBand="0" w:firstRowFirstColumn="0" w:firstRowLastColumn="0" w:lastRowFirstColumn="0" w:lastRowLastColumn="0"/>
            <w:tcW w:w="895" w:type="dxa"/>
          </w:tcPr>
          <w:p w14:paraId="4A8D038A" w14:textId="77777777" w:rsidR="00CA4D9A" w:rsidRPr="006D4B9F" w:rsidRDefault="00CA4D9A" w:rsidP="008529E4">
            <w:pPr>
              <w:spacing w:line="240" w:lineRule="atLeast"/>
              <w:rPr>
                <w:sz w:val="20"/>
                <w:szCs w:val="20"/>
              </w:rPr>
            </w:pPr>
          </w:p>
        </w:tc>
        <w:tc>
          <w:tcPr>
            <w:tcW w:w="2700" w:type="dxa"/>
          </w:tcPr>
          <w:p w14:paraId="1ECD9AC7"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8550" w:type="dxa"/>
          </w:tcPr>
          <w:p w14:paraId="50B78F5F"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r>
      <w:tr w:rsidR="00CA4D9A" w:rsidRPr="002008D2" w14:paraId="55E4D5E9" w14:textId="77777777" w:rsidTr="00CA4D9A">
        <w:trPr>
          <w:trHeight w:val="197"/>
        </w:trPr>
        <w:tc>
          <w:tcPr>
            <w:cnfStyle w:val="001000000000" w:firstRow="0" w:lastRow="0" w:firstColumn="1" w:lastColumn="0" w:oddVBand="0" w:evenVBand="0" w:oddHBand="0" w:evenHBand="0" w:firstRowFirstColumn="0" w:firstRowLastColumn="0" w:lastRowFirstColumn="0" w:lastRowLastColumn="0"/>
            <w:tcW w:w="895" w:type="dxa"/>
          </w:tcPr>
          <w:p w14:paraId="0EED531D" w14:textId="77777777" w:rsidR="00CA4D9A" w:rsidRPr="006D4B9F" w:rsidRDefault="00CA4D9A" w:rsidP="008529E4">
            <w:pPr>
              <w:spacing w:line="240" w:lineRule="atLeast"/>
              <w:rPr>
                <w:sz w:val="20"/>
                <w:szCs w:val="20"/>
              </w:rPr>
            </w:pPr>
          </w:p>
        </w:tc>
        <w:tc>
          <w:tcPr>
            <w:tcW w:w="2700" w:type="dxa"/>
          </w:tcPr>
          <w:p w14:paraId="419A2A52"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c>
          <w:tcPr>
            <w:tcW w:w="8550" w:type="dxa"/>
          </w:tcPr>
          <w:p w14:paraId="52565AC3" w14:textId="77777777" w:rsidR="00CA4D9A" w:rsidRPr="006D4B9F" w:rsidRDefault="00CA4D9A" w:rsidP="008529E4">
            <w:pPr>
              <w:spacing w:line="240" w:lineRule="atLeast"/>
              <w:cnfStyle w:val="000000000000" w:firstRow="0" w:lastRow="0" w:firstColumn="0" w:lastColumn="0" w:oddVBand="0" w:evenVBand="0" w:oddHBand="0" w:evenHBand="0" w:firstRowFirstColumn="0" w:firstRowLastColumn="0" w:lastRowFirstColumn="0" w:lastRowLastColumn="0"/>
              <w:rPr>
                <w:sz w:val="20"/>
                <w:szCs w:val="20"/>
              </w:rPr>
            </w:pPr>
          </w:p>
        </w:tc>
      </w:tr>
    </w:tbl>
    <w:p w14:paraId="46EF3B23" w14:textId="77777777" w:rsidR="001D1D57" w:rsidRPr="001D1D57" w:rsidRDefault="001D1D57" w:rsidP="001D1D57">
      <w:pPr>
        <w:rPr>
          <w:sz w:val="21"/>
          <w:szCs w:val="21"/>
        </w:rPr>
      </w:pPr>
    </w:p>
    <w:p w14:paraId="62BC9257" w14:textId="77777777" w:rsidR="00992977" w:rsidRPr="008D143E" w:rsidRDefault="00992977" w:rsidP="00992977">
      <w:pPr>
        <w:rPr>
          <w:sz w:val="18"/>
        </w:rPr>
      </w:pPr>
      <w:r w:rsidRPr="008D143E">
        <w:rPr>
          <w:sz w:val="18"/>
        </w:rPr>
        <w:t>Where SVFs are:</w:t>
      </w:r>
    </w:p>
    <w:p w14:paraId="774711A2" w14:textId="77777777" w:rsidR="0098137F" w:rsidRPr="008D143E" w:rsidRDefault="0098137F" w:rsidP="00992977">
      <w:pPr>
        <w:rPr>
          <w:sz w:val="18"/>
        </w:rPr>
      </w:pPr>
    </w:p>
    <w:p w14:paraId="7C7C619E" w14:textId="77777777" w:rsidR="00992977" w:rsidRPr="008D143E" w:rsidRDefault="00992977" w:rsidP="00992977">
      <w:pPr>
        <w:pStyle w:val="ListParagraph"/>
        <w:numPr>
          <w:ilvl w:val="0"/>
          <w:numId w:val="7"/>
        </w:numPr>
        <w:spacing w:line="276" w:lineRule="auto"/>
        <w:rPr>
          <w:sz w:val="18"/>
        </w:rPr>
      </w:pPr>
      <w:r w:rsidRPr="008D143E">
        <w:rPr>
          <w:sz w:val="18"/>
        </w:rPr>
        <w:t>History of SSOs, including, but not limited to, those resulting from wet weather, high water table, or fat/oil/grease blockages</w:t>
      </w:r>
      <w:r w:rsidR="002737FA" w:rsidRPr="008D143E">
        <w:rPr>
          <w:sz w:val="18"/>
        </w:rPr>
        <w:t>.</w:t>
      </w:r>
    </w:p>
    <w:p w14:paraId="4AB9EEA6" w14:textId="77777777" w:rsidR="00992977" w:rsidRPr="008D143E" w:rsidRDefault="002737FA" w:rsidP="002737FA">
      <w:pPr>
        <w:pStyle w:val="ListParagraph"/>
        <w:numPr>
          <w:ilvl w:val="0"/>
          <w:numId w:val="7"/>
        </w:numPr>
        <w:spacing w:line="276" w:lineRule="auto"/>
        <w:rPr>
          <w:sz w:val="18"/>
        </w:rPr>
      </w:pPr>
      <w:r w:rsidRPr="008D143E">
        <w:rPr>
          <w:sz w:val="18"/>
        </w:rPr>
        <w:t>Sewer pump/lift stations, siphons, or known sanitary sewer restrictions where power/equipment failures or blockages could readily result in SSOs.</w:t>
      </w:r>
    </w:p>
    <w:p w14:paraId="5A0520B5" w14:textId="77777777" w:rsidR="002737FA" w:rsidRPr="008D143E" w:rsidRDefault="002737FA" w:rsidP="002737FA">
      <w:pPr>
        <w:pStyle w:val="ListParagraph"/>
        <w:numPr>
          <w:ilvl w:val="0"/>
          <w:numId w:val="7"/>
        </w:numPr>
        <w:spacing w:line="276" w:lineRule="auto"/>
        <w:rPr>
          <w:sz w:val="18"/>
        </w:rPr>
      </w:pPr>
      <w:r w:rsidRPr="008D143E">
        <w:rPr>
          <w:sz w:val="18"/>
        </w:rPr>
        <w:t>Inadequate sanitary sewer level of service (LOS) resulting in regular surcharging, customer back-ups, or frequent customer complaints.</w:t>
      </w:r>
    </w:p>
    <w:p w14:paraId="11C4A7C2" w14:textId="77777777" w:rsidR="002737FA" w:rsidRPr="008D143E" w:rsidRDefault="002737FA" w:rsidP="002737FA">
      <w:pPr>
        <w:pStyle w:val="ListParagraph"/>
        <w:numPr>
          <w:ilvl w:val="0"/>
          <w:numId w:val="7"/>
        </w:numPr>
        <w:spacing w:line="276" w:lineRule="auto"/>
        <w:rPr>
          <w:sz w:val="18"/>
        </w:rPr>
      </w:pPr>
      <w:r w:rsidRPr="008D143E">
        <w:rPr>
          <w:sz w:val="18"/>
        </w:rPr>
        <w:t>Common or twin-invert manholes serving storm and sanitary sewer alignments.</w:t>
      </w:r>
    </w:p>
    <w:p w14:paraId="40647573" w14:textId="77777777" w:rsidR="002737FA" w:rsidRPr="008D143E" w:rsidRDefault="002737FA" w:rsidP="00992977">
      <w:pPr>
        <w:pStyle w:val="ListParagraph"/>
        <w:numPr>
          <w:ilvl w:val="0"/>
          <w:numId w:val="7"/>
        </w:numPr>
        <w:spacing w:line="276" w:lineRule="auto"/>
        <w:rPr>
          <w:sz w:val="18"/>
        </w:rPr>
      </w:pPr>
      <w:r w:rsidRPr="008D143E">
        <w:rPr>
          <w:sz w:val="18"/>
        </w:rPr>
        <w:t>Common trench construction serving both storm and sanitary sewer alignments.</w:t>
      </w:r>
    </w:p>
    <w:p w14:paraId="68FA8A8D" w14:textId="77777777" w:rsidR="002737FA" w:rsidRPr="008D143E" w:rsidRDefault="002737FA" w:rsidP="00992977">
      <w:pPr>
        <w:pStyle w:val="ListParagraph"/>
        <w:numPr>
          <w:ilvl w:val="0"/>
          <w:numId w:val="7"/>
        </w:numPr>
        <w:spacing w:line="276" w:lineRule="auto"/>
        <w:rPr>
          <w:sz w:val="18"/>
        </w:rPr>
      </w:pPr>
      <w:r w:rsidRPr="008D143E">
        <w:rPr>
          <w:sz w:val="18"/>
        </w:rPr>
        <w:t>Crossings of storm and sanitary sewer alignments.</w:t>
      </w:r>
    </w:p>
    <w:p w14:paraId="6EA231E4" w14:textId="77777777" w:rsidR="002737FA" w:rsidRPr="008D143E" w:rsidRDefault="002737FA" w:rsidP="002737FA">
      <w:pPr>
        <w:pStyle w:val="ListParagraph"/>
        <w:numPr>
          <w:ilvl w:val="0"/>
          <w:numId w:val="7"/>
        </w:numPr>
        <w:spacing w:line="276" w:lineRule="auto"/>
        <w:rPr>
          <w:sz w:val="18"/>
        </w:rPr>
      </w:pPr>
      <w:r w:rsidRPr="008D143E">
        <w:rPr>
          <w:sz w:val="18"/>
        </w:rPr>
        <w:t>Sanitary sewer alignments known or suspected to have been constructed with an underdrain system;</w:t>
      </w:r>
    </w:p>
    <w:p w14:paraId="5F60DC88" w14:textId="77777777" w:rsidR="002737FA" w:rsidRPr="008D143E" w:rsidRDefault="002737FA" w:rsidP="002737FA">
      <w:pPr>
        <w:pStyle w:val="ListParagraph"/>
        <w:numPr>
          <w:ilvl w:val="0"/>
          <w:numId w:val="7"/>
        </w:numPr>
        <w:spacing w:line="276" w:lineRule="auto"/>
        <w:rPr>
          <w:sz w:val="18"/>
        </w:rPr>
      </w:pPr>
      <w:r w:rsidRPr="008D143E">
        <w:rPr>
          <w:sz w:val="18"/>
        </w:rPr>
        <w:t>Sanitary sewer infrastructure defects such as leaking service laterals, cracked, broken, or offset sanitary infrastructure, directly piped connections between storm drain and sanitary sewer infrastructure, or other vulnerability factors identified through Inflow/Infiltration Analyses, Sanitary Sewer Evaluation Surveys, or other infrastructure investigations.</w:t>
      </w:r>
    </w:p>
    <w:p w14:paraId="21F92C0B" w14:textId="77777777" w:rsidR="002737FA" w:rsidRPr="008D143E" w:rsidRDefault="002737FA" w:rsidP="00992977">
      <w:pPr>
        <w:pStyle w:val="ListParagraph"/>
        <w:numPr>
          <w:ilvl w:val="0"/>
          <w:numId w:val="7"/>
        </w:numPr>
        <w:spacing w:line="276" w:lineRule="auto"/>
        <w:rPr>
          <w:sz w:val="18"/>
        </w:rPr>
      </w:pPr>
      <w:r w:rsidRPr="008D143E">
        <w:rPr>
          <w:sz w:val="18"/>
        </w:rPr>
        <w:t>Areas formerly served by combined sewer systems.</w:t>
      </w:r>
    </w:p>
    <w:p w14:paraId="6F1B6547" w14:textId="77777777" w:rsidR="002737FA" w:rsidRPr="008D143E" w:rsidRDefault="002737FA" w:rsidP="002737FA">
      <w:pPr>
        <w:pStyle w:val="ListParagraph"/>
        <w:numPr>
          <w:ilvl w:val="0"/>
          <w:numId w:val="7"/>
        </w:numPr>
        <w:spacing w:line="276" w:lineRule="auto"/>
        <w:rPr>
          <w:sz w:val="18"/>
        </w:rPr>
      </w:pPr>
      <w:r w:rsidRPr="008D143E">
        <w:rPr>
          <w:sz w:val="18"/>
        </w:rPr>
        <w:lastRenderedPageBreak/>
        <w:t>Any sanitary sewer and storm drain infrastructure greater than 40 years old in medium and densely developed areas.</w:t>
      </w:r>
    </w:p>
    <w:p w14:paraId="09095958" w14:textId="77777777" w:rsidR="00992977" w:rsidRPr="008D143E" w:rsidRDefault="00992977" w:rsidP="002737FA">
      <w:pPr>
        <w:pStyle w:val="ListParagraph"/>
        <w:numPr>
          <w:ilvl w:val="0"/>
          <w:numId w:val="7"/>
        </w:numPr>
        <w:spacing w:line="276" w:lineRule="auto"/>
        <w:rPr>
          <w:sz w:val="18"/>
        </w:rPr>
      </w:pPr>
      <w:r w:rsidRPr="008D143E">
        <w:rPr>
          <w:sz w:val="18"/>
        </w:rPr>
        <w:t>Widespread code-required septic system upgrades required at property transfers (indicative of inadequate soils, water table separation, or other physical constraints of the area rather that poor owner maintenance)</w:t>
      </w:r>
      <w:r w:rsidR="002737FA" w:rsidRPr="008D143E">
        <w:rPr>
          <w:sz w:val="18"/>
        </w:rPr>
        <w:t>.</w:t>
      </w:r>
    </w:p>
    <w:p w14:paraId="46B544E2" w14:textId="77777777" w:rsidR="00992977" w:rsidRPr="008D143E" w:rsidRDefault="00992977" w:rsidP="00992977">
      <w:pPr>
        <w:pStyle w:val="ListParagraph"/>
        <w:numPr>
          <w:ilvl w:val="0"/>
          <w:numId w:val="7"/>
        </w:numPr>
        <w:spacing w:line="276" w:lineRule="auto"/>
        <w:rPr>
          <w:sz w:val="18"/>
        </w:rPr>
      </w:pPr>
      <w:r w:rsidRPr="008D143E">
        <w:rPr>
          <w:sz w:val="18"/>
        </w:rPr>
        <w:t xml:space="preserve">History of multiple </w:t>
      </w:r>
      <w:r w:rsidR="002737FA" w:rsidRPr="008D143E">
        <w:rPr>
          <w:sz w:val="18"/>
        </w:rPr>
        <w:t>local health department or sanitarian</w:t>
      </w:r>
      <w:r w:rsidRPr="008D143E">
        <w:rPr>
          <w:sz w:val="18"/>
        </w:rPr>
        <w:t xml:space="preserve"> actions addressing widespread septic system failures (indicative of inadequate soils, water table separation, or other physical constraints of the area rather that poor owner maintenance)</w:t>
      </w:r>
      <w:r w:rsidR="002737FA" w:rsidRPr="008D143E">
        <w:rPr>
          <w:sz w:val="18"/>
        </w:rPr>
        <w:t>.</w:t>
      </w:r>
    </w:p>
    <w:p w14:paraId="3320699E" w14:textId="77777777" w:rsidR="00DE1EDE" w:rsidRDefault="00DE1EDE" w:rsidP="00407919">
      <w:pPr>
        <w:pStyle w:val="ListParagraph"/>
        <w:rPr>
          <w:sz w:val="21"/>
          <w:szCs w:val="21"/>
        </w:rPr>
      </w:pPr>
    </w:p>
    <w:p w14:paraId="7D80B23A" w14:textId="77777777" w:rsidR="008D143E" w:rsidRPr="00042DA2" w:rsidRDefault="008D143E" w:rsidP="00042DA2">
      <w:pPr>
        <w:spacing w:after="120"/>
        <w:rPr>
          <w:b/>
          <w:sz w:val="21"/>
        </w:rPr>
      </w:pPr>
      <w:r w:rsidRPr="00042DA2">
        <w:rPr>
          <w:b/>
          <w:sz w:val="21"/>
        </w:rPr>
        <w:t>3.2 Key junction manhole dry weather screening and sampling data</w:t>
      </w:r>
    </w:p>
    <w:tbl>
      <w:tblPr>
        <w:tblStyle w:val="GridTable1LightAccent3"/>
        <w:tblW w:w="8905" w:type="dxa"/>
        <w:tblLayout w:type="fixed"/>
        <w:tblLook w:val="04A0" w:firstRow="1" w:lastRow="0" w:firstColumn="1" w:lastColumn="0" w:noHBand="0" w:noVBand="1"/>
      </w:tblPr>
      <w:tblGrid>
        <w:gridCol w:w="1435"/>
        <w:gridCol w:w="1350"/>
        <w:gridCol w:w="2160"/>
        <w:gridCol w:w="990"/>
        <w:gridCol w:w="1170"/>
        <w:gridCol w:w="1800"/>
      </w:tblGrid>
      <w:tr w:rsidR="008D143E" w:rsidRPr="002213E0" w14:paraId="44B0DEEC" w14:textId="77777777" w:rsidTr="00F27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4D42677C" w14:textId="77777777" w:rsidR="008D143E" w:rsidRPr="002213E0" w:rsidRDefault="008D143E" w:rsidP="00F27103">
            <w:pPr>
              <w:rPr>
                <w:sz w:val="18"/>
                <w:szCs w:val="21"/>
              </w:rPr>
            </w:pPr>
            <w:r>
              <w:rPr>
                <w:sz w:val="18"/>
                <w:szCs w:val="21"/>
              </w:rPr>
              <w:t>Key Junction Manhole</w:t>
            </w:r>
          </w:p>
          <w:p w14:paraId="0788E92D" w14:textId="77777777" w:rsidR="008D143E" w:rsidRPr="002213E0" w:rsidRDefault="008D143E" w:rsidP="00F27103">
            <w:pPr>
              <w:rPr>
                <w:sz w:val="18"/>
                <w:szCs w:val="21"/>
              </w:rPr>
            </w:pPr>
            <w:r w:rsidRPr="002213E0">
              <w:rPr>
                <w:sz w:val="18"/>
                <w:szCs w:val="21"/>
              </w:rPr>
              <w:t>ID</w:t>
            </w:r>
          </w:p>
        </w:tc>
        <w:tc>
          <w:tcPr>
            <w:tcW w:w="1350" w:type="dxa"/>
            <w:shd w:val="clear" w:color="auto" w:fill="F2F2F2" w:themeFill="background1" w:themeFillShade="F2"/>
            <w:vAlign w:val="center"/>
          </w:tcPr>
          <w:p w14:paraId="2A6610C1" w14:textId="77777777" w:rsidR="008D143E" w:rsidRPr="002213E0" w:rsidRDefault="008D143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Screening / Sample date</w:t>
            </w:r>
          </w:p>
        </w:tc>
        <w:tc>
          <w:tcPr>
            <w:tcW w:w="2160" w:type="dxa"/>
            <w:shd w:val="clear" w:color="auto" w:fill="F2F2F2" w:themeFill="background1" w:themeFillShade="F2"/>
            <w:vAlign w:val="center"/>
          </w:tcPr>
          <w:p w14:paraId="289D98CD"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Visual/ olfactory evidence of illicit discharge</w:t>
            </w:r>
          </w:p>
        </w:tc>
        <w:tc>
          <w:tcPr>
            <w:tcW w:w="990" w:type="dxa"/>
            <w:shd w:val="clear" w:color="auto" w:fill="F2F2F2" w:themeFill="background1" w:themeFillShade="F2"/>
            <w:vAlign w:val="center"/>
          </w:tcPr>
          <w:p w14:paraId="40FBBE66" w14:textId="77777777" w:rsidR="008D143E" w:rsidRPr="002213E0" w:rsidRDefault="008D143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1170" w:type="dxa"/>
            <w:shd w:val="clear" w:color="auto" w:fill="F2F2F2" w:themeFill="background1" w:themeFillShade="F2"/>
            <w:vAlign w:val="center"/>
          </w:tcPr>
          <w:p w14:paraId="14C4254D" w14:textId="77777777" w:rsidR="008D143E" w:rsidRPr="002213E0" w:rsidRDefault="008D143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800" w:type="dxa"/>
            <w:shd w:val="clear" w:color="auto" w:fill="F2F2F2" w:themeFill="background1" w:themeFillShade="F2"/>
            <w:vAlign w:val="center"/>
          </w:tcPr>
          <w:p w14:paraId="43D7B112"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r>
      <w:tr w:rsidR="008D143E" w14:paraId="7F0165F7" w14:textId="77777777" w:rsidTr="00F27103">
        <w:tc>
          <w:tcPr>
            <w:cnfStyle w:val="001000000000" w:firstRow="0" w:lastRow="0" w:firstColumn="1" w:lastColumn="0" w:oddVBand="0" w:evenVBand="0" w:oddHBand="0" w:evenHBand="0" w:firstRowFirstColumn="0" w:firstRowLastColumn="0" w:lastRowFirstColumn="0" w:lastRowLastColumn="0"/>
            <w:tcW w:w="1435" w:type="dxa"/>
          </w:tcPr>
          <w:p w14:paraId="5064E657" w14:textId="77777777" w:rsidR="008D143E" w:rsidRDefault="008D143E" w:rsidP="00F27103">
            <w:pPr>
              <w:rPr>
                <w:sz w:val="21"/>
                <w:szCs w:val="21"/>
              </w:rPr>
            </w:pPr>
          </w:p>
        </w:tc>
        <w:tc>
          <w:tcPr>
            <w:tcW w:w="1350" w:type="dxa"/>
          </w:tcPr>
          <w:p w14:paraId="49E572F1"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160" w:type="dxa"/>
          </w:tcPr>
          <w:p w14:paraId="02777181"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3B4A0F32"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70" w:type="dxa"/>
          </w:tcPr>
          <w:p w14:paraId="2335C6E3"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800" w:type="dxa"/>
          </w:tcPr>
          <w:p w14:paraId="611BB526"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8D143E" w14:paraId="0C886931" w14:textId="77777777" w:rsidTr="00F27103">
        <w:tc>
          <w:tcPr>
            <w:cnfStyle w:val="001000000000" w:firstRow="0" w:lastRow="0" w:firstColumn="1" w:lastColumn="0" w:oddVBand="0" w:evenVBand="0" w:oddHBand="0" w:evenHBand="0" w:firstRowFirstColumn="0" w:firstRowLastColumn="0" w:lastRowFirstColumn="0" w:lastRowLastColumn="0"/>
            <w:tcW w:w="1435" w:type="dxa"/>
          </w:tcPr>
          <w:p w14:paraId="73B1BBE6" w14:textId="77777777" w:rsidR="008D143E" w:rsidRDefault="008D143E" w:rsidP="00F27103">
            <w:pPr>
              <w:rPr>
                <w:sz w:val="21"/>
                <w:szCs w:val="21"/>
              </w:rPr>
            </w:pPr>
          </w:p>
        </w:tc>
        <w:tc>
          <w:tcPr>
            <w:tcW w:w="1350" w:type="dxa"/>
          </w:tcPr>
          <w:p w14:paraId="04825A79"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160" w:type="dxa"/>
          </w:tcPr>
          <w:p w14:paraId="17D58770"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75B97EF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170" w:type="dxa"/>
          </w:tcPr>
          <w:p w14:paraId="6849D606"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800" w:type="dxa"/>
          </w:tcPr>
          <w:p w14:paraId="73A498D7"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683844A8" w14:textId="77777777" w:rsidR="008D143E" w:rsidRDefault="008D143E" w:rsidP="008D143E">
      <w:pPr>
        <w:rPr>
          <w:sz w:val="21"/>
          <w:szCs w:val="21"/>
        </w:rPr>
      </w:pPr>
    </w:p>
    <w:p w14:paraId="51AEC24A" w14:textId="77777777" w:rsidR="008D143E" w:rsidRPr="00042DA2" w:rsidRDefault="008D143E" w:rsidP="00042DA2">
      <w:pPr>
        <w:spacing w:after="120"/>
        <w:outlineLvl w:val="0"/>
        <w:rPr>
          <w:b/>
          <w:sz w:val="21"/>
        </w:rPr>
      </w:pPr>
      <w:r w:rsidRPr="00042DA2">
        <w:rPr>
          <w:b/>
          <w:sz w:val="21"/>
        </w:rPr>
        <w:t>3.3 Wet weather inve</w:t>
      </w:r>
      <w:r w:rsidR="00D554FA">
        <w:rPr>
          <w:b/>
          <w:sz w:val="21"/>
        </w:rPr>
        <w:t>stigation outfall sampling data</w:t>
      </w:r>
      <w:r w:rsidRPr="00042DA2">
        <w:rPr>
          <w:b/>
          <w:sz w:val="21"/>
        </w:rPr>
        <w:t xml:space="preserve"> </w:t>
      </w:r>
    </w:p>
    <w:tbl>
      <w:tblPr>
        <w:tblStyle w:val="GridTable1LightAccent3"/>
        <w:tblW w:w="7105" w:type="dxa"/>
        <w:tblLayout w:type="fixed"/>
        <w:tblLook w:val="04A0" w:firstRow="1" w:lastRow="0" w:firstColumn="1" w:lastColumn="0" w:noHBand="0" w:noVBand="1"/>
      </w:tblPr>
      <w:tblGrid>
        <w:gridCol w:w="1435"/>
        <w:gridCol w:w="1530"/>
        <w:gridCol w:w="1440"/>
        <w:gridCol w:w="1260"/>
        <w:gridCol w:w="1440"/>
      </w:tblGrid>
      <w:tr w:rsidR="008D143E" w:rsidRPr="002213E0" w14:paraId="26803217" w14:textId="77777777" w:rsidTr="00F27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386061E2" w14:textId="77777777" w:rsidR="008D143E" w:rsidRPr="002213E0" w:rsidRDefault="008D143E" w:rsidP="00F27103">
            <w:pPr>
              <w:rPr>
                <w:sz w:val="18"/>
                <w:szCs w:val="21"/>
              </w:rPr>
            </w:pPr>
            <w:r>
              <w:rPr>
                <w:sz w:val="18"/>
                <w:szCs w:val="21"/>
              </w:rPr>
              <w:t>Outfall</w:t>
            </w:r>
          </w:p>
          <w:p w14:paraId="6497DC23" w14:textId="77777777" w:rsidR="008D143E" w:rsidRPr="002213E0" w:rsidRDefault="008D143E" w:rsidP="00F27103">
            <w:pPr>
              <w:rPr>
                <w:sz w:val="18"/>
                <w:szCs w:val="21"/>
              </w:rPr>
            </w:pPr>
            <w:r w:rsidRPr="002213E0">
              <w:rPr>
                <w:sz w:val="18"/>
                <w:szCs w:val="21"/>
              </w:rPr>
              <w:t>ID</w:t>
            </w:r>
          </w:p>
        </w:tc>
        <w:tc>
          <w:tcPr>
            <w:tcW w:w="1530" w:type="dxa"/>
            <w:shd w:val="clear" w:color="auto" w:fill="F2F2F2" w:themeFill="background1" w:themeFillShade="F2"/>
            <w:vAlign w:val="center"/>
          </w:tcPr>
          <w:p w14:paraId="30E51E08" w14:textId="77777777" w:rsidR="008D143E" w:rsidRPr="002213E0" w:rsidRDefault="008D143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Sample date</w:t>
            </w:r>
          </w:p>
        </w:tc>
        <w:tc>
          <w:tcPr>
            <w:tcW w:w="1440" w:type="dxa"/>
            <w:shd w:val="clear" w:color="auto" w:fill="F2F2F2" w:themeFill="background1" w:themeFillShade="F2"/>
            <w:vAlign w:val="center"/>
          </w:tcPr>
          <w:p w14:paraId="60BDE149" w14:textId="77777777" w:rsidR="008D143E" w:rsidRPr="002213E0" w:rsidRDefault="008D143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 xml:space="preserve">Ammonia </w:t>
            </w:r>
          </w:p>
        </w:tc>
        <w:tc>
          <w:tcPr>
            <w:tcW w:w="1260" w:type="dxa"/>
            <w:shd w:val="clear" w:color="auto" w:fill="F2F2F2" w:themeFill="background1" w:themeFillShade="F2"/>
            <w:vAlign w:val="center"/>
          </w:tcPr>
          <w:p w14:paraId="6F789930" w14:textId="77777777" w:rsidR="008D143E" w:rsidRPr="002213E0" w:rsidRDefault="008D143E" w:rsidP="00F27103">
            <w:pPr>
              <w:cnfStyle w:val="100000000000" w:firstRow="1" w:lastRow="0" w:firstColumn="0" w:lastColumn="0" w:oddVBand="0" w:evenVBand="0" w:oddHBand="0" w:evenHBand="0" w:firstRowFirstColumn="0" w:firstRowLastColumn="0" w:lastRowFirstColumn="0" w:lastRowLastColumn="0"/>
              <w:rPr>
                <w:sz w:val="18"/>
                <w:szCs w:val="21"/>
              </w:rPr>
            </w:pPr>
            <w:r w:rsidRPr="002213E0">
              <w:rPr>
                <w:sz w:val="18"/>
                <w:szCs w:val="21"/>
              </w:rPr>
              <w:t>Chlorine</w:t>
            </w:r>
          </w:p>
        </w:tc>
        <w:tc>
          <w:tcPr>
            <w:tcW w:w="1440" w:type="dxa"/>
            <w:shd w:val="clear" w:color="auto" w:fill="F2F2F2" w:themeFill="background1" w:themeFillShade="F2"/>
            <w:vAlign w:val="center"/>
          </w:tcPr>
          <w:p w14:paraId="0099C751"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21"/>
              </w:rPr>
            </w:pPr>
            <w:r>
              <w:rPr>
                <w:sz w:val="18"/>
                <w:szCs w:val="21"/>
              </w:rPr>
              <w:t>Surfactants</w:t>
            </w:r>
          </w:p>
        </w:tc>
      </w:tr>
      <w:tr w:rsidR="008D143E" w14:paraId="114954AC" w14:textId="77777777" w:rsidTr="00F27103">
        <w:tc>
          <w:tcPr>
            <w:cnfStyle w:val="001000000000" w:firstRow="0" w:lastRow="0" w:firstColumn="1" w:lastColumn="0" w:oddVBand="0" w:evenVBand="0" w:oddHBand="0" w:evenHBand="0" w:firstRowFirstColumn="0" w:firstRowLastColumn="0" w:lastRowFirstColumn="0" w:lastRowLastColumn="0"/>
            <w:tcW w:w="1435" w:type="dxa"/>
          </w:tcPr>
          <w:p w14:paraId="1F0E50A9" w14:textId="77777777" w:rsidR="008D143E" w:rsidRDefault="008D143E" w:rsidP="00F27103">
            <w:pPr>
              <w:rPr>
                <w:sz w:val="21"/>
                <w:szCs w:val="21"/>
              </w:rPr>
            </w:pPr>
          </w:p>
        </w:tc>
        <w:tc>
          <w:tcPr>
            <w:tcW w:w="1530" w:type="dxa"/>
          </w:tcPr>
          <w:p w14:paraId="03391A22"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40AC450F"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60" w:type="dxa"/>
          </w:tcPr>
          <w:p w14:paraId="2BE22336"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1D6D9DB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8D143E" w14:paraId="24A98200" w14:textId="77777777" w:rsidTr="00F27103">
        <w:tc>
          <w:tcPr>
            <w:cnfStyle w:val="001000000000" w:firstRow="0" w:lastRow="0" w:firstColumn="1" w:lastColumn="0" w:oddVBand="0" w:evenVBand="0" w:oddHBand="0" w:evenHBand="0" w:firstRowFirstColumn="0" w:firstRowLastColumn="0" w:lastRowFirstColumn="0" w:lastRowLastColumn="0"/>
            <w:tcW w:w="1435" w:type="dxa"/>
          </w:tcPr>
          <w:p w14:paraId="45420B5F" w14:textId="77777777" w:rsidR="008D143E" w:rsidRDefault="008D143E" w:rsidP="00F27103">
            <w:pPr>
              <w:rPr>
                <w:sz w:val="21"/>
                <w:szCs w:val="21"/>
              </w:rPr>
            </w:pPr>
          </w:p>
        </w:tc>
        <w:tc>
          <w:tcPr>
            <w:tcW w:w="1530" w:type="dxa"/>
          </w:tcPr>
          <w:p w14:paraId="11BB20E5"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52E99B73"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260" w:type="dxa"/>
          </w:tcPr>
          <w:p w14:paraId="66FD75B3"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440" w:type="dxa"/>
          </w:tcPr>
          <w:p w14:paraId="24993596"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15ED10EB" w14:textId="77777777" w:rsidR="008D143E" w:rsidRDefault="008D143E" w:rsidP="008D143E">
      <w:pPr>
        <w:outlineLvl w:val="0"/>
        <w:rPr>
          <w:b/>
        </w:rPr>
      </w:pPr>
    </w:p>
    <w:p w14:paraId="42AED5D2" w14:textId="77777777" w:rsidR="008D143E" w:rsidRPr="00042DA2" w:rsidRDefault="008D143E" w:rsidP="00042DA2">
      <w:pPr>
        <w:spacing w:after="120"/>
        <w:outlineLvl w:val="0"/>
        <w:rPr>
          <w:b/>
          <w:sz w:val="21"/>
        </w:rPr>
      </w:pPr>
      <w:r w:rsidRPr="00042DA2">
        <w:rPr>
          <w:b/>
          <w:sz w:val="21"/>
        </w:rPr>
        <w:t>3.4 Data for each illicit discharge source confirmed through the ca</w:t>
      </w:r>
      <w:r w:rsidR="00D554FA">
        <w:rPr>
          <w:b/>
          <w:sz w:val="21"/>
        </w:rPr>
        <w:t>tchment investigation procedure</w:t>
      </w:r>
    </w:p>
    <w:tbl>
      <w:tblPr>
        <w:tblStyle w:val="GridTable1LightAccent3"/>
        <w:tblW w:w="12505" w:type="dxa"/>
        <w:tblLayout w:type="fixed"/>
        <w:tblLook w:val="04A0" w:firstRow="1" w:lastRow="0" w:firstColumn="1" w:lastColumn="0" w:noHBand="0" w:noVBand="1"/>
      </w:tblPr>
      <w:tblGrid>
        <w:gridCol w:w="1435"/>
        <w:gridCol w:w="900"/>
        <w:gridCol w:w="2430"/>
        <w:gridCol w:w="1530"/>
        <w:gridCol w:w="990"/>
        <w:gridCol w:w="1080"/>
        <w:gridCol w:w="2790"/>
        <w:gridCol w:w="1350"/>
      </w:tblGrid>
      <w:tr w:rsidR="008D143E" w:rsidRPr="002213E0" w14:paraId="6B2BCB26" w14:textId="77777777" w:rsidTr="00F271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5" w:type="dxa"/>
            <w:shd w:val="clear" w:color="auto" w:fill="F2F2F2" w:themeFill="background1" w:themeFillShade="F2"/>
            <w:vAlign w:val="center"/>
          </w:tcPr>
          <w:p w14:paraId="484DB9F2" w14:textId="77777777" w:rsidR="008D143E" w:rsidRPr="000939D4" w:rsidRDefault="008D143E" w:rsidP="00F27103">
            <w:pPr>
              <w:rPr>
                <w:sz w:val="18"/>
                <w:szCs w:val="18"/>
              </w:rPr>
            </w:pPr>
            <w:r w:rsidRPr="000939D4">
              <w:rPr>
                <w:sz w:val="18"/>
                <w:szCs w:val="18"/>
              </w:rPr>
              <w:t>Discharge location</w:t>
            </w:r>
          </w:p>
        </w:tc>
        <w:tc>
          <w:tcPr>
            <w:tcW w:w="900" w:type="dxa"/>
            <w:shd w:val="clear" w:color="auto" w:fill="F2F2F2" w:themeFill="background1" w:themeFillShade="F2"/>
            <w:vAlign w:val="center"/>
          </w:tcPr>
          <w:p w14:paraId="68E35EE4"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sidRPr="000939D4">
              <w:rPr>
                <w:sz w:val="18"/>
                <w:szCs w:val="18"/>
              </w:rPr>
              <w:t>Source location</w:t>
            </w:r>
          </w:p>
        </w:tc>
        <w:tc>
          <w:tcPr>
            <w:tcW w:w="2430" w:type="dxa"/>
            <w:shd w:val="clear" w:color="auto" w:fill="F2F2F2" w:themeFill="background1" w:themeFillShade="F2"/>
            <w:vAlign w:val="center"/>
          </w:tcPr>
          <w:p w14:paraId="75BC32D5"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Discharge description</w:t>
            </w:r>
          </w:p>
        </w:tc>
        <w:tc>
          <w:tcPr>
            <w:tcW w:w="1530" w:type="dxa"/>
            <w:shd w:val="clear" w:color="auto" w:fill="F2F2F2" w:themeFill="background1" w:themeFillShade="F2"/>
            <w:vAlign w:val="center"/>
          </w:tcPr>
          <w:p w14:paraId="4FF705B2"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sidRPr="000939D4">
              <w:rPr>
                <w:sz w:val="18"/>
                <w:szCs w:val="18"/>
              </w:rPr>
              <w:t>Method of discovery</w:t>
            </w:r>
          </w:p>
        </w:tc>
        <w:tc>
          <w:tcPr>
            <w:tcW w:w="990" w:type="dxa"/>
            <w:shd w:val="clear" w:color="auto" w:fill="F2F2F2" w:themeFill="background1" w:themeFillShade="F2"/>
            <w:vAlign w:val="center"/>
          </w:tcPr>
          <w:p w14:paraId="52A2624B" w14:textId="77777777" w:rsidR="008D143E" w:rsidRPr="000939D4"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discovery</w:t>
            </w:r>
          </w:p>
        </w:tc>
        <w:tc>
          <w:tcPr>
            <w:tcW w:w="1080" w:type="dxa"/>
            <w:shd w:val="clear" w:color="auto" w:fill="F2F2F2" w:themeFill="background1" w:themeFillShade="F2"/>
          </w:tcPr>
          <w:p w14:paraId="3AA1AEEA"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Date of elimination</w:t>
            </w:r>
          </w:p>
        </w:tc>
        <w:tc>
          <w:tcPr>
            <w:tcW w:w="2790" w:type="dxa"/>
            <w:shd w:val="clear" w:color="auto" w:fill="F2F2F2" w:themeFill="background1" w:themeFillShade="F2"/>
          </w:tcPr>
          <w:p w14:paraId="67C00E6A"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Mitigation or enforcement action</w:t>
            </w:r>
          </w:p>
        </w:tc>
        <w:tc>
          <w:tcPr>
            <w:tcW w:w="1350" w:type="dxa"/>
            <w:shd w:val="clear" w:color="auto" w:fill="F2F2F2" w:themeFill="background1" w:themeFillShade="F2"/>
          </w:tcPr>
          <w:p w14:paraId="4DF5D651" w14:textId="77777777" w:rsidR="008D143E" w:rsidRDefault="008D143E" w:rsidP="00F27103">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Estimated volume of flow removed</w:t>
            </w:r>
          </w:p>
        </w:tc>
      </w:tr>
      <w:tr w:rsidR="008D143E" w14:paraId="64B9D383" w14:textId="77777777" w:rsidTr="00F27103">
        <w:tc>
          <w:tcPr>
            <w:cnfStyle w:val="001000000000" w:firstRow="0" w:lastRow="0" w:firstColumn="1" w:lastColumn="0" w:oddVBand="0" w:evenVBand="0" w:oddHBand="0" w:evenHBand="0" w:firstRowFirstColumn="0" w:firstRowLastColumn="0" w:lastRowFirstColumn="0" w:lastRowLastColumn="0"/>
            <w:tcW w:w="1435" w:type="dxa"/>
          </w:tcPr>
          <w:p w14:paraId="0A1D55F6" w14:textId="77777777" w:rsidR="008D143E" w:rsidRDefault="008D143E" w:rsidP="00F27103">
            <w:pPr>
              <w:rPr>
                <w:sz w:val="21"/>
                <w:szCs w:val="21"/>
              </w:rPr>
            </w:pPr>
          </w:p>
        </w:tc>
        <w:tc>
          <w:tcPr>
            <w:tcW w:w="900" w:type="dxa"/>
          </w:tcPr>
          <w:p w14:paraId="22777A3D"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430" w:type="dxa"/>
          </w:tcPr>
          <w:p w14:paraId="5C992EA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7B9FBB3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39DE4B8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2004615F"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790" w:type="dxa"/>
          </w:tcPr>
          <w:p w14:paraId="63183F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Pr>
          <w:p w14:paraId="3448B7A4"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r w:rsidR="008D143E" w14:paraId="1297C331" w14:textId="77777777" w:rsidTr="00F27103">
        <w:tc>
          <w:tcPr>
            <w:cnfStyle w:val="001000000000" w:firstRow="0" w:lastRow="0" w:firstColumn="1" w:lastColumn="0" w:oddVBand="0" w:evenVBand="0" w:oddHBand="0" w:evenHBand="0" w:firstRowFirstColumn="0" w:firstRowLastColumn="0" w:lastRowFirstColumn="0" w:lastRowLastColumn="0"/>
            <w:tcW w:w="1435" w:type="dxa"/>
          </w:tcPr>
          <w:p w14:paraId="47F426A0" w14:textId="77777777" w:rsidR="008D143E" w:rsidRDefault="008D143E" w:rsidP="00F27103">
            <w:pPr>
              <w:rPr>
                <w:sz w:val="21"/>
                <w:szCs w:val="21"/>
              </w:rPr>
            </w:pPr>
          </w:p>
        </w:tc>
        <w:tc>
          <w:tcPr>
            <w:tcW w:w="900" w:type="dxa"/>
          </w:tcPr>
          <w:p w14:paraId="7C7AA063"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430" w:type="dxa"/>
          </w:tcPr>
          <w:p w14:paraId="0767F51F"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530" w:type="dxa"/>
          </w:tcPr>
          <w:p w14:paraId="3A33632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990" w:type="dxa"/>
          </w:tcPr>
          <w:p w14:paraId="6070A909"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080" w:type="dxa"/>
          </w:tcPr>
          <w:p w14:paraId="5D11A9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2790" w:type="dxa"/>
          </w:tcPr>
          <w:p w14:paraId="09A01DD8"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c>
          <w:tcPr>
            <w:tcW w:w="1350" w:type="dxa"/>
          </w:tcPr>
          <w:p w14:paraId="5EA59D7E" w14:textId="77777777" w:rsidR="008D143E" w:rsidRDefault="008D143E" w:rsidP="00F27103">
            <w:pPr>
              <w:cnfStyle w:val="000000000000" w:firstRow="0" w:lastRow="0" w:firstColumn="0" w:lastColumn="0" w:oddVBand="0" w:evenVBand="0" w:oddHBand="0" w:evenHBand="0" w:firstRowFirstColumn="0" w:firstRowLastColumn="0" w:lastRowFirstColumn="0" w:lastRowLastColumn="0"/>
              <w:rPr>
                <w:sz w:val="21"/>
                <w:szCs w:val="21"/>
              </w:rPr>
            </w:pPr>
          </w:p>
        </w:tc>
      </w:tr>
    </w:tbl>
    <w:p w14:paraId="6327EF2A" w14:textId="77777777" w:rsidR="008D143E" w:rsidRDefault="008D143E" w:rsidP="008D143E">
      <w:pPr>
        <w:outlineLvl w:val="0"/>
        <w:rPr>
          <w:b/>
        </w:rPr>
      </w:pPr>
    </w:p>
    <w:p w14:paraId="0E0EF939" w14:textId="77777777" w:rsidR="008D143E" w:rsidRDefault="008D143E" w:rsidP="008D143E">
      <w:pPr>
        <w:outlineLvl w:val="0"/>
        <w:rPr>
          <w:b/>
        </w:rPr>
        <w:sectPr w:rsidR="008D143E" w:rsidSect="00F27103">
          <w:pgSz w:w="15840" w:h="12240" w:orient="landscape" w:code="1"/>
          <w:pgMar w:top="1080" w:right="1440" w:bottom="1080" w:left="1440" w:header="720" w:footer="720" w:gutter="0"/>
          <w:cols w:space="720"/>
          <w:docGrid w:linePitch="360"/>
        </w:sectPr>
      </w:pPr>
    </w:p>
    <w:p w14:paraId="6F7BC6D0" w14:textId="77777777" w:rsidR="00AD5DD7" w:rsidRDefault="00EE697D" w:rsidP="00D96B6B">
      <w:pPr>
        <w:outlineLvl w:val="0"/>
        <w:rPr>
          <w:b/>
        </w:rPr>
      </w:pPr>
      <w:r>
        <w:rPr>
          <w:b/>
        </w:rPr>
        <w:lastRenderedPageBreak/>
        <w:t xml:space="preserve">Part </w:t>
      </w:r>
      <w:r w:rsidR="00AB6D8A">
        <w:rPr>
          <w:b/>
        </w:rPr>
        <w:t>I</w:t>
      </w:r>
      <w:r>
        <w:rPr>
          <w:b/>
        </w:rPr>
        <w:t xml:space="preserve">V: </w:t>
      </w:r>
      <w:r w:rsidR="00AD5DD7" w:rsidRPr="00C30F57">
        <w:rPr>
          <w:b/>
        </w:rPr>
        <w:t>Certification</w:t>
      </w:r>
    </w:p>
    <w:p w14:paraId="7A8701DC" w14:textId="77777777" w:rsidR="00EE697D" w:rsidRPr="00C30F57" w:rsidRDefault="00EE697D" w:rsidP="005F233A">
      <w:pPr>
        <w:rPr>
          <w:b/>
        </w:rPr>
      </w:pPr>
    </w:p>
    <w:tbl>
      <w:tblPr>
        <w:tblStyle w:val="GridTableLight"/>
        <w:tblW w:w="0" w:type="auto"/>
        <w:tblLook w:val="04A0" w:firstRow="1" w:lastRow="0" w:firstColumn="1" w:lastColumn="0" w:noHBand="0" w:noVBand="1"/>
      </w:tblPr>
      <w:tblGrid>
        <w:gridCol w:w="5035"/>
        <w:gridCol w:w="5035"/>
      </w:tblGrid>
      <w:tr w:rsidR="00AD5DD7" w14:paraId="16777040" w14:textId="77777777" w:rsidTr="00C30F57">
        <w:trPr>
          <w:trHeight w:val="2096"/>
        </w:trPr>
        <w:tc>
          <w:tcPr>
            <w:tcW w:w="10070" w:type="dxa"/>
            <w:gridSpan w:val="2"/>
          </w:tcPr>
          <w:p w14:paraId="285F4F22" w14:textId="77777777" w:rsidR="00EE697D" w:rsidRPr="002213E0" w:rsidRDefault="00EE697D" w:rsidP="00EE697D">
            <w:pPr>
              <w:tabs>
                <w:tab w:val="left" w:pos="8529"/>
              </w:tabs>
              <w:rPr>
                <w:sz w:val="20"/>
                <w:szCs w:val="21"/>
              </w:rPr>
            </w:pPr>
          </w:p>
          <w:p w14:paraId="1768CB9F" w14:textId="6A870858" w:rsidR="00AD5DD7" w:rsidRPr="002213E0" w:rsidRDefault="00EE697D" w:rsidP="00C30F57">
            <w:pPr>
              <w:tabs>
                <w:tab w:val="left" w:pos="8529"/>
              </w:tabs>
              <w:rPr>
                <w:sz w:val="20"/>
                <w:szCs w:val="21"/>
              </w:rPr>
            </w:pPr>
            <w:r w:rsidRPr="002213E0">
              <w:rPr>
                <w:sz w:val="20"/>
                <w:szCs w:val="21"/>
              </w:rPr>
              <w:t>“I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I understand that a false statement made in this document or its attachments may be punishable as a criminal offense, in accordance with Section 22a-6 of the Connecticut General Statutes, pursuant to</w:t>
            </w:r>
            <w:r w:rsidR="00DC48D4">
              <w:rPr>
                <w:sz w:val="20"/>
                <w:szCs w:val="21"/>
              </w:rPr>
              <w:t xml:space="preserve"> </w:t>
            </w:r>
            <w:r w:rsidRPr="002213E0">
              <w:rPr>
                <w:sz w:val="20"/>
                <w:szCs w:val="21"/>
              </w:rPr>
              <w:t>Section 53a-157b of the Connecticut General Statutes, and in accordance with any other applicable statute.”</w:t>
            </w:r>
          </w:p>
          <w:p w14:paraId="2A583F0C" w14:textId="77777777" w:rsidR="00EE697D" w:rsidRPr="002213E0" w:rsidRDefault="00EE697D" w:rsidP="00C30F57">
            <w:pPr>
              <w:tabs>
                <w:tab w:val="left" w:pos="8529"/>
              </w:tabs>
              <w:rPr>
                <w:sz w:val="20"/>
                <w:szCs w:val="21"/>
              </w:rPr>
            </w:pPr>
          </w:p>
        </w:tc>
      </w:tr>
      <w:tr w:rsidR="00AA2889" w14:paraId="58776E13" w14:textId="77777777" w:rsidTr="00C30F57">
        <w:trPr>
          <w:trHeight w:val="474"/>
        </w:trPr>
        <w:tc>
          <w:tcPr>
            <w:tcW w:w="5035" w:type="dxa"/>
            <w:shd w:val="clear" w:color="auto" w:fill="F2F2F2" w:themeFill="background1" w:themeFillShade="F2"/>
            <w:vAlign w:val="center"/>
          </w:tcPr>
          <w:p w14:paraId="7F1A0643" w14:textId="77777777" w:rsidR="00AA2889" w:rsidRPr="002213E0" w:rsidRDefault="00AA2889">
            <w:pPr>
              <w:rPr>
                <w:sz w:val="20"/>
                <w:szCs w:val="21"/>
              </w:rPr>
            </w:pPr>
            <w:r w:rsidRPr="002213E0">
              <w:rPr>
                <w:sz w:val="20"/>
                <w:szCs w:val="21"/>
              </w:rPr>
              <w:t>Chief Elected Official</w:t>
            </w:r>
            <w:r w:rsidR="00353889" w:rsidRPr="002213E0">
              <w:rPr>
                <w:sz w:val="20"/>
                <w:szCs w:val="21"/>
              </w:rPr>
              <w:t xml:space="preserve"> or Principal Executive Officer</w:t>
            </w:r>
          </w:p>
        </w:tc>
        <w:tc>
          <w:tcPr>
            <w:tcW w:w="5035" w:type="dxa"/>
            <w:shd w:val="clear" w:color="auto" w:fill="F2F2F2" w:themeFill="background1" w:themeFillShade="F2"/>
            <w:vAlign w:val="center"/>
          </w:tcPr>
          <w:p w14:paraId="246F2F54" w14:textId="77777777" w:rsidR="00AA2889" w:rsidRPr="002213E0" w:rsidRDefault="00353889">
            <w:pPr>
              <w:rPr>
                <w:sz w:val="20"/>
                <w:szCs w:val="21"/>
              </w:rPr>
            </w:pPr>
            <w:r w:rsidRPr="002213E0">
              <w:rPr>
                <w:sz w:val="20"/>
                <w:szCs w:val="21"/>
              </w:rPr>
              <w:t>Document Prepared by</w:t>
            </w:r>
          </w:p>
        </w:tc>
      </w:tr>
      <w:tr w:rsidR="00AA2889" w14:paraId="4E79EADE" w14:textId="77777777" w:rsidTr="00C30F57">
        <w:trPr>
          <w:trHeight w:val="683"/>
        </w:trPr>
        <w:tc>
          <w:tcPr>
            <w:tcW w:w="5035" w:type="dxa"/>
          </w:tcPr>
          <w:p w14:paraId="78C6B075" w14:textId="77777777" w:rsidR="00AA2889" w:rsidRPr="002213E0" w:rsidRDefault="00AA2889" w:rsidP="005F233A">
            <w:pPr>
              <w:rPr>
                <w:sz w:val="20"/>
                <w:szCs w:val="21"/>
              </w:rPr>
            </w:pPr>
            <w:r w:rsidRPr="002213E0">
              <w:rPr>
                <w:sz w:val="20"/>
                <w:szCs w:val="21"/>
              </w:rPr>
              <w:t>Print name:</w:t>
            </w:r>
          </w:p>
        </w:tc>
        <w:tc>
          <w:tcPr>
            <w:tcW w:w="5035" w:type="dxa"/>
          </w:tcPr>
          <w:p w14:paraId="796C655F" w14:textId="77777777" w:rsidR="00AA2889" w:rsidRPr="002213E0" w:rsidRDefault="00AA2889" w:rsidP="005F233A">
            <w:pPr>
              <w:rPr>
                <w:sz w:val="20"/>
                <w:szCs w:val="21"/>
              </w:rPr>
            </w:pPr>
            <w:r w:rsidRPr="002213E0">
              <w:rPr>
                <w:sz w:val="20"/>
                <w:szCs w:val="21"/>
              </w:rPr>
              <w:t>Print name:</w:t>
            </w:r>
          </w:p>
        </w:tc>
      </w:tr>
      <w:tr w:rsidR="00AA2889" w14:paraId="130D5A5D" w14:textId="77777777" w:rsidTr="00C30F57">
        <w:trPr>
          <w:trHeight w:val="656"/>
        </w:trPr>
        <w:tc>
          <w:tcPr>
            <w:tcW w:w="5035" w:type="dxa"/>
          </w:tcPr>
          <w:p w14:paraId="36341C24" w14:textId="77777777" w:rsidR="00AA2889" w:rsidRPr="002213E0" w:rsidRDefault="00AA2889" w:rsidP="005F233A">
            <w:pPr>
              <w:rPr>
                <w:sz w:val="20"/>
                <w:szCs w:val="21"/>
              </w:rPr>
            </w:pPr>
            <w:r w:rsidRPr="002213E0">
              <w:rPr>
                <w:sz w:val="20"/>
                <w:szCs w:val="21"/>
              </w:rPr>
              <w:t>Signature / Date:</w:t>
            </w:r>
          </w:p>
        </w:tc>
        <w:tc>
          <w:tcPr>
            <w:tcW w:w="5035" w:type="dxa"/>
          </w:tcPr>
          <w:p w14:paraId="08287496" w14:textId="77777777" w:rsidR="00AA2889" w:rsidRPr="002213E0" w:rsidRDefault="00AA2889" w:rsidP="005F233A">
            <w:pPr>
              <w:rPr>
                <w:sz w:val="20"/>
                <w:szCs w:val="21"/>
              </w:rPr>
            </w:pPr>
            <w:r w:rsidRPr="002213E0">
              <w:rPr>
                <w:sz w:val="20"/>
                <w:szCs w:val="21"/>
              </w:rPr>
              <w:t>Signature / Date:</w:t>
            </w:r>
          </w:p>
        </w:tc>
      </w:tr>
    </w:tbl>
    <w:p w14:paraId="02505A49" w14:textId="77777777" w:rsidR="00AD5DD7" w:rsidRPr="005F233A" w:rsidRDefault="00AD5DD7" w:rsidP="005F233A">
      <w:pPr>
        <w:rPr>
          <w:sz w:val="21"/>
          <w:szCs w:val="21"/>
        </w:rPr>
      </w:pPr>
    </w:p>
    <w:sectPr w:rsidR="00AD5DD7" w:rsidRPr="005F233A" w:rsidSect="00C30F57">
      <w:pgSz w:w="15840" w:h="12240" w:orient="landscape"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F71AB" w14:textId="77777777" w:rsidR="005E6B20" w:rsidRDefault="005E6B20" w:rsidP="0033731A">
      <w:r>
        <w:separator/>
      </w:r>
    </w:p>
  </w:endnote>
  <w:endnote w:type="continuationSeparator" w:id="0">
    <w:p w14:paraId="21668487" w14:textId="77777777" w:rsidR="005E6B20" w:rsidRDefault="005E6B20" w:rsidP="00337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88DB0" w14:textId="77777777" w:rsidR="005E6B20" w:rsidRDefault="005E6B20" w:rsidP="00852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708F67" w14:textId="77777777" w:rsidR="005E6B20" w:rsidRDefault="005E6B20" w:rsidP="003373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97839" w14:textId="77777777" w:rsidR="005E6B20" w:rsidRDefault="005E6B20" w:rsidP="008529E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4C7">
      <w:rPr>
        <w:rStyle w:val="PageNumber"/>
        <w:noProof/>
      </w:rPr>
      <w:t>20</w:t>
    </w:r>
    <w:r>
      <w:rPr>
        <w:rStyle w:val="PageNumber"/>
      </w:rPr>
      <w:fldChar w:fldCharType="end"/>
    </w:r>
  </w:p>
  <w:p w14:paraId="543608D6" w14:textId="77777777" w:rsidR="005E6B20" w:rsidRDefault="005E6B20" w:rsidP="0033731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55311A" w14:textId="77777777" w:rsidR="005E6B20" w:rsidRDefault="005E6B20" w:rsidP="0033731A">
      <w:r>
        <w:separator/>
      </w:r>
    </w:p>
  </w:footnote>
  <w:footnote w:type="continuationSeparator" w:id="0">
    <w:p w14:paraId="1466695F" w14:textId="77777777" w:rsidR="005E6B20" w:rsidRDefault="005E6B20" w:rsidP="00337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1F69"/>
    <w:multiLevelType w:val="hybridMultilevel"/>
    <w:tmpl w:val="33DCF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7C6FED"/>
    <w:multiLevelType w:val="hybridMultilevel"/>
    <w:tmpl w:val="EA24E75E"/>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9216D3D"/>
    <w:multiLevelType w:val="hybridMultilevel"/>
    <w:tmpl w:val="09E869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8E7FBF"/>
    <w:multiLevelType w:val="hybridMultilevel"/>
    <w:tmpl w:val="D8688942"/>
    <w:lvl w:ilvl="0" w:tplc="532AEE6A">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5834E3"/>
    <w:multiLevelType w:val="hybridMultilevel"/>
    <w:tmpl w:val="A1E8B8C6"/>
    <w:lvl w:ilvl="0" w:tplc="1938C3D4">
      <w:start w:val="1"/>
      <w:numFmt w:val="decimal"/>
      <w:lvlText w:val="%1."/>
      <w:lvlJc w:val="left"/>
      <w:pPr>
        <w:ind w:left="360" w:hanging="360"/>
      </w:pPr>
      <w:rPr>
        <w:rFonts w:hint="default"/>
        <w:b/>
        <w:sz w:val="28"/>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0E22E3"/>
    <w:multiLevelType w:val="hybridMultilevel"/>
    <w:tmpl w:val="E740081C"/>
    <w:lvl w:ilvl="0" w:tplc="02B07F80">
      <w:start w:val="1"/>
      <w:numFmt w:val="bullet"/>
      <w:lvlText w:val="-"/>
      <w:lvlJc w:val="left"/>
      <w:pPr>
        <w:ind w:left="360" w:hanging="360"/>
      </w:pPr>
      <w:rPr>
        <w:rFonts w:ascii="Calibri" w:eastAsiaTheme="minorHAnsi" w:hAnsi="Calibri" w:cstheme="minorBidi" w:hint="default"/>
        <w:sz w:val="2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351578"/>
    <w:multiLevelType w:val="hybridMultilevel"/>
    <w:tmpl w:val="C2C8E8F6"/>
    <w:lvl w:ilvl="0" w:tplc="38EE7778">
      <w:start w:val="1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34581E"/>
    <w:multiLevelType w:val="multilevel"/>
    <w:tmpl w:val="10F87E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21E332A3"/>
    <w:multiLevelType w:val="hybridMultilevel"/>
    <w:tmpl w:val="B420D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DB82D73"/>
    <w:multiLevelType w:val="multilevel"/>
    <w:tmpl w:val="BF30053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FD6509E"/>
    <w:multiLevelType w:val="hybridMultilevel"/>
    <w:tmpl w:val="08A01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DC6BE2"/>
    <w:multiLevelType w:val="hybridMultilevel"/>
    <w:tmpl w:val="3F2852B6"/>
    <w:lvl w:ilvl="0" w:tplc="5D46AD2E">
      <w:start w:val="2"/>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2">
    <w:nsid w:val="36314115"/>
    <w:multiLevelType w:val="hybridMultilevel"/>
    <w:tmpl w:val="266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4F0484"/>
    <w:multiLevelType w:val="hybridMultilevel"/>
    <w:tmpl w:val="36C8F87A"/>
    <w:lvl w:ilvl="0" w:tplc="E4F89800">
      <w:start w:val="1"/>
      <w:numFmt w:val="decimal"/>
      <w:lvlText w:val="%1."/>
      <w:lvlJc w:val="left"/>
      <w:pPr>
        <w:ind w:left="360" w:hanging="360"/>
      </w:pPr>
      <w:rPr>
        <w:rFonts w:hint="default"/>
        <w:strike w:val="0"/>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7717EE"/>
    <w:multiLevelType w:val="hybridMultilevel"/>
    <w:tmpl w:val="6BD66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122410"/>
    <w:multiLevelType w:val="multilevel"/>
    <w:tmpl w:val="8130A24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A8E1C87"/>
    <w:multiLevelType w:val="multilevel"/>
    <w:tmpl w:val="833273B6"/>
    <w:lvl w:ilvl="0">
      <w:start w:val="1"/>
      <w:numFmt w:val="decimal"/>
      <w:lvlText w:val="%1."/>
      <w:lvlJc w:val="left"/>
      <w:pPr>
        <w:ind w:left="360" w:hanging="360"/>
      </w:pPr>
      <w:rPr>
        <w:rFonts w:asciiTheme="minorHAnsi" w:eastAsiaTheme="minorHAnsi" w:hAnsiTheme="minorHAnsi" w:cstheme="minorBid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432C42D5"/>
    <w:multiLevelType w:val="hybridMultilevel"/>
    <w:tmpl w:val="5A5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8753CB"/>
    <w:multiLevelType w:val="hybridMultilevel"/>
    <w:tmpl w:val="9368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F34F90"/>
    <w:multiLevelType w:val="hybridMultilevel"/>
    <w:tmpl w:val="2F0E7AFA"/>
    <w:lvl w:ilvl="0" w:tplc="EDE63128">
      <w:start w:val="19"/>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AF73675"/>
    <w:multiLevelType w:val="hybridMultilevel"/>
    <w:tmpl w:val="129897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BD021E1"/>
    <w:multiLevelType w:val="hybridMultilevel"/>
    <w:tmpl w:val="86D892B4"/>
    <w:lvl w:ilvl="0" w:tplc="94E21D18">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C830068"/>
    <w:multiLevelType w:val="hybridMultilevel"/>
    <w:tmpl w:val="CCA21A94"/>
    <w:lvl w:ilvl="0" w:tplc="E048B3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32F50"/>
    <w:multiLevelType w:val="hybridMultilevel"/>
    <w:tmpl w:val="833273B6"/>
    <w:lvl w:ilvl="0" w:tplc="6BE0DDBE">
      <w:start w:val="1"/>
      <w:numFmt w:val="decimal"/>
      <w:lvlText w:val="%1."/>
      <w:lvlJc w:val="left"/>
      <w:pPr>
        <w:ind w:left="360" w:hanging="360"/>
      </w:pPr>
      <w:rPr>
        <w:rFonts w:asciiTheme="minorHAnsi" w:eastAsiaTheme="minorHAnsi" w:hAnsiTheme="minorHAnsi"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9924FF0"/>
    <w:multiLevelType w:val="hybridMultilevel"/>
    <w:tmpl w:val="89D067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EA038E"/>
    <w:multiLevelType w:val="hybridMultilevel"/>
    <w:tmpl w:val="A83A4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AC37A18"/>
    <w:multiLevelType w:val="multilevel"/>
    <w:tmpl w:val="696A9BB2"/>
    <w:lvl w:ilvl="0">
      <w:start w:val="2"/>
      <w:numFmt w:val="decimal"/>
      <w:lvlText w:val="%1"/>
      <w:lvlJc w:val="left"/>
      <w:pPr>
        <w:ind w:left="360" w:hanging="360"/>
      </w:pPr>
      <w:rPr>
        <w:rFonts w:hint="default"/>
        <w:b/>
        <w:sz w:val="20"/>
      </w:rPr>
    </w:lvl>
    <w:lvl w:ilvl="1">
      <w:start w:val="2"/>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sz w:val="20"/>
      </w:rPr>
    </w:lvl>
    <w:lvl w:ilvl="3">
      <w:start w:val="1"/>
      <w:numFmt w:val="decimal"/>
      <w:lvlText w:val="%1.%2.%3.%4"/>
      <w:lvlJc w:val="left"/>
      <w:pPr>
        <w:ind w:left="1800" w:hanging="720"/>
      </w:pPr>
      <w:rPr>
        <w:rFonts w:hint="default"/>
        <w:b/>
        <w:sz w:val="20"/>
      </w:rPr>
    </w:lvl>
    <w:lvl w:ilvl="4">
      <w:start w:val="1"/>
      <w:numFmt w:val="decimal"/>
      <w:lvlText w:val="%1.%2.%3.%4.%5"/>
      <w:lvlJc w:val="left"/>
      <w:pPr>
        <w:ind w:left="2520" w:hanging="1080"/>
      </w:pPr>
      <w:rPr>
        <w:rFonts w:hint="default"/>
        <w:b/>
        <w:sz w:val="20"/>
      </w:rPr>
    </w:lvl>
    <w:lvl w:ilvl="5">
      <w:start w:val="1"/>
      <w:numFmt w:val="decimal"/>
      <w:lvlText w:val="%1.%2.%3.%4.%5.%6"/>
      <w:lvlJc w:val="left"/>
      <w:pPr>
        <w:ind w:left="2880" w:hanging="1080"/>
      </w:pPr>
      <w:rPr>
        <w:rFonts w:hint="default"/>
        <w:b/>
        <w:sz w:val="20"/>
      </w:rPr>
    </w:lvl>
    <w:lvl w:ilvl="6">
      <w:start w:val="1"/>
      <w:numFmt w:val="decimal"/>
      <w:lvlText w:val="%1.%2.%3.%4.%5.%6.%7"/>
      <w:lvlJc w:val="left"/>
      <w:pPr>
        <w:ind w:left="3600" w:hanging="1440"/>
      </w:pPr>
      <w:rPr>
        <w:rFonts w:hint="default"/>
        <w:b/>
        <w:sz w:val="20"/>
      </w:rPr>
    </w:lvl>
    <w:lvl w:ilvl="7">
      <w:start w:val="1"/>
      <w:numFmt w:val="decimal"/>
      <w:lvlText w:val="%1.%2.%3.%4.%5.%6.%7.%8"/>
      <w:lvlJc w:val="left"/>
      <w:pPr>
        <w:ind w:left="3960" w:hanging="1440"/>
      </w:pPr>
      <w:rPr>
        <w:rFonts w:hint="default"/>
        <w:b/>
        <w:sz w:val="20"/>
      </w:rPr>
    </w:lvl>
    <w:lvl w:ilvl="8">
      <w:start w:val="1"/>
      <w:numFmt w:val="decimal"/>
      <w:lvlText w:val="%1.%2.%3.%4.%5.%6.%7.%8.%9"/>
      <w:lvlJc w:val="left"/>
      <w:pPr>
        <w:ind w:left="4680" w:hanging="1800"/>
      </w:pPr>
      <w:rPr>
        <w:rFonts w:hint="default"/>
        <w:b/>
        <w:sz w:val="20"/>
      </w:rPr>
    </w:lvl>
  </w:abstractNum>
  <w:abstractNum w:abstractNumId="27">
    <w:nsid w:val="6CE903E3"/>
    <w:multiLevelType w:val="multilevel"/>
    <w:tmpl w:val="B11CF5C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nsid w:val="6FC367BC"/>
    <w:multiLevelType w:val="multilevel"/>
    <w:tmpl w:val="C5B2E972"/>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314133B"/>
    <w:multiLevelType w:val="hybridMultilevel"/>
    <w:tmpl w:val="B4C47A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03486C"/>
    <w:multiLevelType w:val="hybridMultilevel"/>
    <w:tmpl w:val="12046C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7DF45295"/>
    <w:multiLevelType w:val="multilevel"/>
    <w:tmpl w:val="B630DF1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FF23913"/>
    <w:multiLevelType w:val="hybridMultilevel"/>
    <w:tmpl w:val="EB281EBC"/>
    <w:lvl w:ilvl="0" w:tplc="22126632">
      <w:start w:val="1"/>
      <w:numFmt w:val="decimal"/>
      <w:lvlText w:val="%1."/>
      <w:lvlJc w:val="left"/>
      <w:pPr>
        <w:ind w:left="18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28"/>
  </w:num>
  <w:num w:numId="2">
    <w:abstractNumId w:val="14"/>
  </w:num>
  <w:num w:numId="3">
    <w:abstractNumId w:val="8"/>
  </w:num>
  <w:num w:numId="4">
    <w:abstractNumId w:val="4"/>
  </w:num>
  <w:num w:numId="5">
    <w:abstractNumId w:val="19"/>
  </w:num>
  <w:num w:numId="6">
    <w:abstractNumId w:val="6"/>
  </w:num>
  <w:num w:numId="7">
    <w:abstractNumId w:val="29"/>
  </w:num>
  <w:num w:numId="8">
    <w:abstractNumId w:val="33"/>
  </w:num>
  <w:num w:numId="9">
    <w:abstractNumId w:val="31"/>
  </w:num>
  <w:num w:numId="10">
    <w:abstractNumId w:val="11"/>
  </w:num>
  <w:num w:numId="11">
    <w:abstractNumId w:val="20"/>
  </w:num>
  <w:num w:numId="12">
    <w:abstractNumId w:val="2"/>
  </w:num>
  <w:num w:numId="13">
    <w:abstractNumId w:val="25"/>
  </w:num>
  <w:num w:numId="14">
    <w:abstractNumId w:val="10"/>
  </w:num>
  <w:num w:numId="15">
    <w:abstractNumId w:val="30"/>
  </w:num>
  <w:num w:numId="16">
    <w:abstractNumId w:val="13"/>
  </w:num>
  <w:num w:numId="17">
    <w:abstractNumId w:val="18"/>
  </w:num>
  <w:num w:numId="18">
    <w:abstractNumId w:val="12"/>
  </w:num>
  <w:num w:numId="19">
    <w:abstractNumId w:val="17"/>
  </w:num>
  <w:num w:numId="20">
    <w:abstractNumId w:val="21"/>
  </w:num>
  <w:num w:numId="21">
    <w:abstractNumId w:val="23"/>
  </w:num>
  <w:num w:numId="22">
    <w:abstractNumId w:val="16"/>
  </w:num>
  <w:num w:numId="23">
    <w:abstractNumId w:val="24"/>
  </w:num>
  <w:num w:numId="24">
    <w:abstractNumId w:val="22"/>
  </w:num>
  <w:num w:numId="25">
    <w:abstractNumId w:val="3"/>
  </w:num>
  <w:num w:numId="26">
    <w:abstractNumId w:val="0"/>
  </w:num>
  <w:num w:numId="27">
    <w:abstractNumId w:val="9"/>
  </w:num>
  <w:num w:numId="28">
    <w:abstractNumId w:val="32"/>
  </w:num>
  <w:num w:numId="29">
    <w:abstractNumId w:val="1"/>
  </w:num>
  <w:num w:numId="30">
    <w:abstractNumId w:val="7"/>
  </w:num>
  <w:num w:numId="31">
    <w:abstractNumId w:val="15"/>
  </w:num>
  <w:num w:numId="32">
    <w:abstractNumId w:val="5"/>
  </w:num>
  <w:num w:numId="33">
    <w:abstractNumId w:val="26"/>
  </w:num>
  <w:num w:numId="34">
    <w:abstractNumId w:val="27"/>
  </w:num>
</w:numbering>
</file>

<file path=word/people.xml><?xml version="1.0" encoding="utf-8"?>
<w15:people xmlns:mc="http://schemas.openxmlformats.org/markup-compatibility/2006" xmlns:w15="http://schemas.microsoft.com/office/word/2012/wordml" mc:Ignorable="w15">
  <w15:person w15:author="Ryan, Amanda">
    <w15:presenceInfo w15:providerId="AD" w15:userId="10033FFF9C1B113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A4"/>
    <w:rsid w:val="000003D5"/>
    <w:rsid w:val="00001A94"/>
    <w:rsid w:val="00003F17"/>
    <w:rsid w:val="00006447"/>
    <w:rsid w:val="00007EBD"/>
    <w:rsid w:val="00010E25"/>
    <w:rsid w:val="00016348"/>
    <w:rsid w:val="00020100"/>
    <w:rsid w:val="00020AAD"/>
    <w:rsid w:val="000247C2"/>
    <w:rsid w:val="00024D40"/>
    <w:rsid w:val="000309C3"/>
    <w:rsid w:val="0003106A"/>
    <w:rsid w:val="00032F53"/>
    <w:rsid w:val="0003323D"/>
    <w:rsid w:val="00042DA2"/>
    <w:rsid w:val="00044A0F"/>
    <w:rsid w:val="000477E7"/>
    <w:rsid w:val="00047807"/>
    <w:rsid w:val="00050D2D"/>
    <w:rsid w:val="000511C4"/>
    <w:rsid w:val="00060E88"/>
    <w:rsid w:val="00061613"/>
    <w:rsid w:val="00062942"/>
    <w:rsid w:val="00064D18"/>
    <w:rsid w:val="000651B4"/>
    <w:rsid w:val="00066995"/>
    <w:rsid w:val="000674A3"/>
    <w:rsid w:val="00067996"/>
    <w:rsid w:val="0007474E"/>
    <w:rsid w:val="00082126"/>
    <w:rsid w:val="000909D4"/>
    <w:rsid w:val="0009108B"/>
    <w:rsid w:val="000977E4"/>
    <w:rsid w:val="00097DCA"/>
    <w:rsid w:val="000A1478"/>
    <w:rsid w:val="000A29F5"/>
    <w:rsid w:val="000A574A"/>
    <w:rsid w:val="000B1705"/>
    <w:rsid w:val="000B38EB"/>
    <w:rsid w:val="000B4DFC"/>
    <w:rsid w:val="000C0637"/>
    <w:rsid w:val="000C1748"/>
    <w:rsid w:val="000C76AD"/>
    <w:rsid w:val="000D09B7"/>
    <w:rsid w:val="000D5CF0"/>
    <w:rsid w:val="000E0C42"/>
    <w:rsid w:val="000E39DB"/>
    <w:rsid w:val="000F2836"/>
    <w:rsid w:val="000F3518"/>
    <w:rsid w:val="000F3AC4"/>
    <w:rsid w:val="000F4096"/>
    <w:rsid w:val="00101A2B"/>
    <w:rsid w:val="00105148"/>
    <w:rsid w:val="00105446"/>
    <w:rsid w:val="00106558"/>
    <w:rsid w:val="00107DC8"/>
    <w:rsid w:val="00114DF9"/>
    <w:rsid w:val="001157F0"/>
    <w:rsid w:val="00123684"/>
    <w:rsid w:val="00124DB5"/>
    <w:rsid w:val="001301FC"/>
    <w:rsid w:val="00131F14"/>
    <w:rsid w:val="00135401"/>
    <w:rsid w:val="0013643C"/>
    <w:rsid w:val="001447B6"/>
    <w:rsid w:val="001460DE"/>
    <w:rsid w:val="00151F88"/>
    <w:rsid w:val="00154F73"/>
    <w:rsid w:val="0016081F"/>
    <w:rsid w:val="00161BA5"/>
    <w:rsid w:val="00164656"/>
    <w:rsid w:val="00167085"/>
    <w:rsid w:val="00174A03"/>
    <w:rsid w:val="001754D3"/>
    <w:rsid w:val="00177363"/>
    <w:rsid w:val="00180DB3"/>
    <w:rsid w:val="00180F2C"/>
    <w:rsid w:val="0018213C"/>
    <w:rsid w:val="001841B4"/>
    <w:rsid w:val="001843BA"/>
    <w:rsid w:val="00186070"/>
    <w:rsid w:val="00191CA4"/>
    <w:rsid w:val="00193048"/>
    <w:rsid w:val="00193A01"/>
    <w:rsid w:val="00194039"/>
    <w:rsid w:val="00194D40"/>
    <w:rsid w:val="001979FE"/>
    <w:rsid w:val="001A320B"/>
    <w:rsid w:val="001A426D"/>
    <w:rsid w:val="001B40DB"/>
    <w:rsid w:val="001C3678"/>
    <w:rsid w:val="001C4E19"/>
    <w:rsid w:val="001C6F85"/>
    <w:rsid w:val="001C75B6"/>
    <w:rsid w:val="001D1D57"/>
    <w:rsid w:val="001D1EFD"/>
    <w:rsid w:val="001D29AB"/>
    <w:rsid w:val="001D4BFD"/>
    <w:rsid w:val="001D786D"/>
    <w:rsid w:val="001E2F0E"/>
    <w:rsid w:val="001E4E89"/>
    <w:rsid w:val="001F5470"/>
    <w:rsid w:val="001F5ED2"/>
    <w:rsid w:val="00202DFD"/>
    <w:rsid w:val="00202E96"/>
    <w:rsid w:val="002032EB"/>
    <w:rsid w:val="002052A4"/>
    <w:rsid w:val="00205D25"/>
    <w:rsid w:val="00211000"/>
    <w:rsid w:val="002162AC"/>
    <w:rsid w:val="002168C0"/>
    <w:rsid w:val="00217F67"/>
    <w:rsid w:val="002213E0"/>
    <w:rsid w:val="002361AC"/>
    <w:rsid w:val="0024109E"/>
    <w:rsid w:val="002528E4"/>
    <w:rsid w:val="0025431C"/>
    <w:rsid w:val="00254527"/>
    <w:rsid w:val="002563FF"/>
    <w:rsid w:val="0025772C"/>
    <w:rsid w:val="00263CFD"/>
    <w:rsid w:val="00271082"/>
    <w:rsid w:val="00272CDC"/>
    <w:rsid w:val="002737FA"/>
    <w:rsid w:val="00280B20"/>
    <w:rsid w:val="0028140B"/>
    <w:rsid w:val="00283C84"/>
    <w:rsid w:val="00283DC6"/>
    <w:rsid w:val="0028410D"/>
    <w:rsid w:val="00285126"/>
    <w:rsid w:val="00286029"/>
    <w:rsid w:val="00287C64"/>
    <w:rsid w:val="00292B7B"/>
    <w:rsid w:val="002A4C28"/>
    <w:rsid w:val="002B64CD"/>
    <w:rsid w:val="002C1EE8"/>
    <w:rsid w:val="002C3211"/>
    <w:rsid w:val="002D507E"/>
    <w:rsid w:val="002E0382"/>
    <w:rsid w:val="002E41A7"/>
    <w:rsid w:val="002E701E"/>
    <w:rsid w:val="002F0931"/>
    <w:rsid w:val="002F184D"/>
    <w:rsid w:val="002F3308"/>
    <w:rsid w:val="002F5C34"/>
    <w:rsid w:val="002F736D"/>
    <w:rsid w:val="00301F61"/>
    <w:rsid w:val="00303B4B"/>
    <w:rsid w:val="00304051"/>
    <w:rsid w:val="0030517E"/>
    <w:rsid w:val="0030752B"/>
    <w:rsid w:val="0031006A"/>
    <w:rsid w:val="00310603"/>
    <w:rsid w:val="00312170"/>
    <w:rsid w:val="00314F42"/>
    <w:rsid w:val="00322BCF"/>
    <w:rsid w:val="003241A6"/>
    <w:rsid w:val="003265D2"/>
    <w:rsid w:val="00327C7B"/>
    <w:rsid w:val="00330987"/>
    <w:rsid w:val="00332C1E"/>
    <w:rsid w:val="00334DFC"/>
    <w:rsid w:val="00336892"/>
    <w:rsid w:val="0033731A"/>
    <w:rsid w:val="00341596"/>
    <w:rsid w:val="00350092"/>
    <w:rsid w:val="00352093"/>
    <w:rsid w:val="003527A4"/>
    <w:rsid w:val="00353889"/>
    <w:rsid w:val="003553C9"/>
    <w:rsid w:val="00357A41"/>
    <w:rsid w:val="0036022C"/>
    <w:rsid w:val="003633A1"/>
    <w:rsid w:val="00363D33"/>
    <w:rsid w:val="00364B88"/>
    <w:rsid w:val="00365E19"/>
    <w:rsid w:val="0036772E"/>
    <w:rsid w:val="003708AD"/>
    <w:rsid w:val="00370EF0"/>
    <w:rsid w:val="00373EBE"/>
    <w:rsid w:val="00374EBC"/>
    <w:rsid w:val="00381DB8"/>
    <w:rsid w:val="003934B2"/>
    <w:rsid w:val="00394BAC"/>
    <w:rsid w:val="0039558B"/>
    <w:rsid w:val="00395CE4"/>
    <w:rsid w:val="003A2992"/>
    <w:rsid w:val="003A4A4C"/>
    <w:rsid w:val="003A5834"/>
    <w:rsid w:val="003A67D8"/>
    <w:rsid w:val="003A7397"/>
    <w:rsid w:val="003B0A01"/>
    <w:rsid w:val="003B1264"/>
    <w:rsid w:val="003B77D7"/>
    <w:rsid w:val="003B7AE9"/>
    <w:rsid w:val="003C0C7D"/>
    <w:rsid w:val="003C4CD8"/>
    <w:rsid w:val="003C628F"/>
    <w:rsid w:val="003D27A3"/>
    <w:rsid w:val="003D3D9E"/>
    <w:rsid w:val="003D7C5C"/>
    <w:rsid w:val="003D7C6B"/>
    <w:rsid w:val="003E0606"/>
    <w:rsid w:val="003E08DE"/>
    <w:rsid w:val="003E0F01"/>
    <w:rsid w:val="003E52FC"/>
    <w:rsid w:val="003E5DA4"/>
    <w:rsid w:val="003E63C3"/>
    <w:rsid w:val="003F206B"/>
    <w:rsid w:val="003F2A14"/>
    <w:rsid w:val="003F3F7A"/>
    <w:rsid w:val="003F498F"/>
    <w:rsid w:val="003F5945"/>
    <w:rsid w:val="004003DD"/>
    <w:rsid w:val="00402B41"/>
    <w:rsid w:val="00404677"/>
    <w:rsid w:val="00407919"/>
    <w:rsid w:val="00407EA3"/>
    <w:rsid w:val="004102BD"/>
    <w:rsid w:val="004107D1"/>
    <w:rsid w:val="0041344C"/>
    <w:rsid w:val="00416F5B"/>
    <w:rsid w:val="004227BC"/>
    <w:rsid w:val="00423C12"/>
    <w:rsid w:val="004241D3"/>
    <w:rsid w:val="00424C9C"/>
    <w:rsid w:val="004258B0"/>
    <w:rsid w:val="00425E30"/>
    <w:rsid w:val="00426D56"/>
    <w:rsid w:val="0043704A"/>
    <w:rsid w:val="00441644"/>
    <w:rsid w:val="004426D5"/>
    <w:rsid w:val="00442D0C"/>
    <w:rsid w:val="00444190"/>
    <w:rsid w:val="004449F6"/>
    <w:rsid w:val="00444B6A"/>
    <w:rsid w:val="00445186"/>
    <w:rsid w:val="0045424D"/>
    <w:rsid w:val="004638E7"/>
    <w:rsid w:val="00463DD6"/>
    <w:rsid w:val="00464781"/>
    <w:rsid w:val="00464C0C"/>
    <w:rsid w:val="00472FA1"/>
    <w:rsid w:val="00473E03"/>
    <w:rsid w:val="00486A26"/>
    <w:rsid w:val="00486F19"/>
    <w:rsid w:val="00487CBC"/>
    <w:rsid w:val="004904C7"/>
    <w:rsid w:val="00490E74"/>
    <w:rsid w:val="00492B15"/>
    <w:rsid w:val="00493202"/>
    <w:rsid w:val="00493E48"/>
    <w:rsid w:val="00494AF2"/>
    <w:rsid w:val="004A063B"/>
    <w:rsid w:val="004A0B48"/>
    <w:rsid w:val="004A1E42"/>
    <w:rsid w:val="004A2E26"/>
    <w:rsid w:val="004B00BA"/>
    <w:rsid w:val="004B04B2"/>
    <w:rsid w:val="004B0D31"/>
    <w:rsid w:val="004B3AB0"/>
    <w:rsid w:val="004B3DCB"/>
    <w:rsid w:val="004B590B"/>
    <w:rsid w:val="004B5A4B"/>
    <w:rsid w:val="004B6120"/>
    <w:rsid w:val="004C082B"/>
    <w:rsid w:val="004C38F6"/>
    <w:rsid w:val="004C4213"/>
    <w:rsid w:val="004C4E29"/>
    <w:rsid w:val="004D1F7A"/>
    <w:rsid w:val="004D221D"/>
    <w:rsid w:val="004D44CD"/>
    <w:rsid w:val="004E086B"/>
    <w:rsid w:val="004E097B"/>
    <w:rsid w:val="004E3FDD"/>
    <w:rsid w:val="004E5520"/>
    <w:rsid w:val="004E76F5"/>
    <w:rsid w:val="004F233A"/>
    <w:rsid w:val="004F2717"/>
    <w:rsid w:val="004F4CAE"/>
    <w:rsid w:val="004F6ED3"/>
    <w:rsid w:val="00503C8D"/>
    <w:rsid w:val="00504687"/>
    <w:rsid w:val="0051017A"/>
    <w:rsid w:val="005116A0"/>
    <w:rsid w:val="00511BC3"/>
    <w:rsid w:val="00515088"/>
    <w:rsid w:val="0052304F"/>
    <w:rsid w:val="0052704D"/>
    <w:rsid w:val="00541892"/>
    <w:rsid w:val="0054399E"/>
    <w:rsid w:val="00546125"/>
    <w:rsid w:val="0054799D"/>
    <w:rsid w:val="0055066B"/>
    <w:rsid w:val="00551F24"/>
    <w:rsid w:val="00561F8A"/>
    <w:rsid w:val="005647CA"/>
    <w:rsid w:val="0056616A"/>
    <w:rsid w:val="005664D1"/>
    <w:rsid w:val="00572B3C"/>
    <w:rsid w:val="0057611F"/>
    <w:rsid w:val="00583D64"/>
    <w:rsid w:val="00584707"/>
    <w:rsid w:val="0058491C"/>
    <w:rsid w:val="00586D56"/>
    <w:rsid w:val="00596729"/>
    <w:rsid w:val="00596AF4"/>
    <w:rsid w:val="005A0132"/>
    <w:rsid w:val="005A5D7E"/>
    <w:rsid w:val="005A7AEF"/>
    <w:rsid w:val="005B3077"/>
    <w:rsid w:val="005B6407"/>
    <w:rsid w:val="005B6689"/>
    <w:rsid w:val="005C1790"/>
    <w:rsid w:val="005C4DD2"/>
    <w:rsid w:val="005D0666"/>
    <w:rsid w:val="005D0C74"/>
    <w:rsid w:val="005D1CDE"/>
    <w:rsid w:val="005D3404"/>
    <w:rsid w:val="005D4D72"/>
    <w:rsid w:val="005D64AB"/>
    <w:rsid w:val="005E19CD"/>
    <w:rsid w:val="005E691B"/>
    <w:rsid w:val="005E6B20"/>
    <w:rsid w:val="005E6C8B"/>
    <w:rsid w:val="005F0A57"/>
    <w:rsid w:val="005F233A"/>
    <w:rsid w:val="005F5CCF"/>
    <w:rsid w:val="005F5F48"/>
    <w:rsid w:val="005F6ECC"/>
    <w:rsid w:val="00600341"/>
    <w:rsid w:val="006020C5"/>
    <w:rsid w:val="00602A7A"/>
    <w:rsid w:val="0060335A"/>
    <w:rsid w:val="00613973"/>
    <w:rsid w:val="00615053"/>
    <w:rsid w:val="006157E6"/>
    <w:rsid w:val="00616E3B"/>
    <w:rsid w:val="00617A8A"/>
    <w:rsid w:val="006217AC"/>
    <w:rsid w:val="00624544"/>
    <w:rsid w:val="00627152"/>
    <w:rsid w:val="00632ACD"/>
    <w:rsid w:val="006406E2"/>
    <w:rsid w:val="0064134A"/>
    <w:rsid w:val="0064299F"/>
    <w:rsid w:val="00645FBC"/>
    <w:rsid w:val="00646BA7"/>
    <w:rsid w:val="00653AA5"/>
    <w:rsid w:val="006570DE"/>
    <w:rsid w:val="0065769A"/>
    <w:rsid w:val="00661D40"/>
    <w:rsid w:val="00663DDF"/>
    <w:rsid w:val="00664482"/>
    <w:rsid w:val="0066625A"/>
    <w:rsid w:val="00666E6D"/>
    <w:rsid w:val="00667FBF"/>
    <w:rsid w:val="00670118"/>
    <w:rsid w:val="00673859"/>
    <w:rsid w:val="006822B3"/>
    <w:rsid w:val="00683654"/>
    <w:rsid w:val="00684AA9"/>
    <w:rsid w:val="00687B52"/>
    <w:rsid w:val="00687FB2"/>
    <w:rsid w:val="00690E17"/>
    <w:rsid w:val="00691D11"/>
    <w:rsid w:val="00696A37"/>
    <w:rsid w:val="00697508"/>
    <w:rsid w:val="006A1CC6"/>
    <w:rsid w:val="006A315A"/>
    <w:rsid w:val="006A532B"/>
    <w:rsid w:val="006A6B40"/>
    <w:rsid w:val="006B0BB7"/>
    <w:rsid w:val="006B1ED2"/>
    <w:rsid w:val="006B3A38"/>
    <w:rsid w:val="006B65CF"/>
    <w:rsid w:val="006C1EF9"/>
    <w:rsid w:val="006C7635"/>
    <w:rsid w:val="006D556D"/>
    <w:rsid w:val="006E10A5"/>
    <w:rsid w:val="006E772A"/>
    <w:rsid w:val="006F160E"/>
    <w:rsid w:val="006F3B31"/>
    <w:rsid w:val="006F47A2"/>
    <w:rsid w:val="00702344"/>
    <w:rsid w:val="00705D9E"/>
    <w:rsid w:val="007061ED"/>
    <w:rsid w:val="00710B0B"/>
    <w:rsid w:val="007137C7"/>
    <w:rsid w:val="00713D57"/>
    <w:rsid w:val="0072008A"/>
    <w:rsid w:val="0072236B"/>
    <w:rsid w:val="007228F2"/>
    <w:rsid w:val="00726A7E"/>
    <w:rsid w:val="00735615"/>
    <w:rsid w:val="007445A1"/>
    <w:rsid w:val="00750BCA"/>
    <w:rsid w:val="00757AF7"/>
    <w:rsid w:val="0076205E"/>
    <w:rsid w:val="00763AEB"/>
    <w:rsid w:val="007652EA"/>
    <w:rsid w:val="00766395"/>
    <w:rsid w:val="007717EE"/>
    <w:rsid w:val="00791E9A"/>
    <w:rsid w:val="0079387A"/>
    <w:rsid w:val="00793C6E"/>
    <w:rsid w:val="007966F7"/>
    <w:rsid w:val="007A5D26"/>
    <w:rsid w:val="007A6282"/>
    <w:rsid w:val="007A632C"/>
    <w:rsid w:val="007B390C"/>
    <w:rsid w:val="007C1028"/>
    <w:rsid w:val="007C1339"/>
    <w:rsid w:val="007C39BF"/>
    <w:rsid w:val="007C73F6"/>
    <w:rsid w:val="007D0660"/>
    <w:rsid w:val="007D20C1"/>
    <w:rsid w:val="007D28F1"/>
    <w:rsid w:val="007D4F34"/>
    <w:rsid w:val="007D53E6"/>
    <w:rsid w:val="007D5E1F"/>
    <w:rsid w:val="007E2194"/>
    <w:rsid w:val="007E7C54"/>
    <w:rsid w:val="007F39CD"/>
    <w:rsid w:val="00801B35"/>
    <w:rsid w:val="00803A27"/>
    <w:rsid w:val="0080659B"/>
    <w:rsid w:val="00806B6F"/>
    <w:rsid w:val="00811C73"/>
    <w:rsid w:val="00812ABE"/>
    <w:rsid w:val="008148A5"/>
    <w:rsid w:val="0081782C"/>
    <w:rsid w:val="008203A6"/>
    <w:rsid w:val="00823AD1"/>
    <w:rsid w:val="00825193"/>
    <w:rsid w:val="00826B7E"/>
    <w:rsid w:val="00830375"/>
    <w:rsid w:val="008350C0"/>
    <w:rsid w:val="00841DFB"/>
    <w:rsid w:val="0085093F"/>
    <w:rsid w:val="008529E4"/>
    <w:rsid w:val="00853B34"/>
    <w:rsid w:val="008646D9"/>
    <w:rsid w:val="008760D9"/>
    <w:rsid w:val="00877B16"/>
    <w:rsid w:val="008868AE"/>
    <w:rsid w:val="00893869"/>
    <w:rsid w:val="008A1F52"/>
    <w:rsid w:val="008A32DF"/>
    <w:rsid w:val="008A3A47"/>
    <w:rsid w:val="008A3F98"/>
    <w:rsid w:val="008B0B4B"/>
    <w:rsid w:val="008B0C33"/>
    <w:rsid w:val="008B2094"/>
    <w:rsid w:val="008B2A85"/>
    <w:rsid w:val="008B6805"/>
    <w:rsid w:val="008C1A98"/>
    <w:rsid w:val="008C42D7"/>
    <w:rsid w:val="008C4A76"/>
    <w:rsid w:val="008D143E"/>
    <w:rsid w:val="008D1BBC"/>
    <w:rsid w:val="008D2C33"/>
    <w:rsid w:val="008D37E2"/>
    <w:rsid w:val="008D50EC"/>
    <w:rsid w:val="008D52B7"/>
    <w:rsid w:val="008D6847"/>
    <w:rsid w:val="008D6B30"/>
    <w:rsid w:val="008E5534"/>
    <w:rsid w:val="008E648E"/>
    <w:rsid w:val="008E64B6"/>
    <w:rsid w:val="008F1BBA"/>
    <w:rsid w:val="008F4A40"/>
    <w:rsid w:val="0090082C"/>
    <w:rsid w:val="0090150A"/>
    <w:rsid w:val="009025C4"/>
    <w:rsid w:val="00905435"/>
    <w:rsid w:val="00911196"/>
    <w:rsid w:val="00911D62"/>
    <w:rsid w:val="00912BDA"/>
    <w:rsid w:val="00914A0A"/>
    <w:rsid w:val="00914F53"/>
    <w:rsid w:val="009208D3"/>
    <w:rsid w:val="00921564"/>
    <w:rsid w:val="009215AB"/>
    <w:rsid w:val="0092168A"/>
    <w:rsid w:val="009264F2"/>
    <w:rsid w:val="0093142E"/>
    <w:rsid w:val="00942C1A"/>
    <w:rsid w:val="00943070"/>
    <w:rsid w:val="00947731"/>
    <w:rsid w:val="0095074F"/>
    <w:rsid w:val="0095274D"/>
    <w:rsid w:val="00953BEF"/>
    <w:rsid w:val="00953D98"/>
    <w:rsid w:val="009660B2"/>
    <w:rsid w:val="009741CF"/>
    <w:rsid w:val="0098137F"/>
    <w:rsid w:val="0098688C"/>
    <w:rsid w:val="00992977"/>
    <w:rsid w:val="00996368"/>
    <w:rsid w:val="009A0A0A"/>
    <w:rsid w:val="009A0BB8"/>
    <w:rsid w:val="009A1207"/>
    <w:rsid w:val="009A1AA2"/>
    <w:rsid w:val="009A37A2"/>
    <w:rsid w:val="009A48FF"/>
    <w:rsid w:val="009A4F6A"/>
    <w:rsid w:val="009B0179"/>
    <w:rsid w:val="009B7870"/>
    <w:rsid w:val="009C08EC"/>
    <w:rsid w:val="009C2DCC"/>
    <w:rsid w:val="009C3B34"/>
    <w:rsid w:val="009D0ABA"/>
    <w:rsid w:val="009D6935"/>
    <w:rsid w:val="009E0EEC"/>
    <w:rsid w:val="009E10AD"/>
    <w:rsid w:val="009E587C"/>
    <w:rsid w:val="009E6EC9"/>
    <w:rsid w:val="009F22F9"/>
    <w:rsid w:val="009F3496"/>
    <w:rsid w:val="009F4ABF"/>
    <w:rsid w:val="00A01061"/>
    <w:rsid w:val="00A01E44"/>
    <w:rsid w:val="00A02234"/>
    <w:rsid w:val="00A22145"/>
    <w:rsid w:val="00A22D0C"/>
    <w:rsid w:val="00A26343"/>
    <w:rsid w:val="00A30712"/>
    <w:rsid w:val="00A3470C"/>
    <w:rsid w:val="00A376F0"/>
    <w:rsid w:val="00A40357"/>
    <w:rsid w:val="00A405D3"/>
    <w:rsid w:val="00A42521"/>
    <w:rsid w:val="00A42762"/>
    <w:rsid w:val="00A5057C"/>
    <w:rsid w:val="00A517D8"/>
    <w:rsid w:val="00A56DF6"/>
    <w:rsid w:val="00A62C73"/>
    <w:rsid w:val="00A63E04"/>
    <w:rsid w:val="00A73121"/>
    <w:rsid w:val="00A74CE5"/>
    <w:rsid w:val="00A8304A"/>
    <w:rsid w:val="00A83C83"/>
    <w:rsid w:val="00A840BF"/>
    <w:rsid w:val="00A85559"/>
    <w:rsid w:val="00A9017B"/>
    <w:rsid w:val="00A91BA5"/>
    <w:rsid w:val="00A95C03"/>
    <w:rsid w:val="00A971DB"/>
    <w:rsid w:val="00AA17A7"/>
    <w:rsid w:val="00AA18B8"/>
    <w:rsid w:val="00AA19F6"/>
    <w:rsid w:val="00AA2889"/>
    <w:rsid w:val="00AA2E7A"/>
    <w:rsid w:val="00AA32DC"/>
    <w:rsid w:val="00AA5C54"/>
    <w:rsid w:val="00AB0A25"/>
    <w:rsid w:val="00AB4F21"/>
    <w:rsid w:val="00AB53CA"/>
    <w:rsid w:val="00AB6D8A"/>
    <w:rsid w:val="00AC12E9"/>
    <w:rsid w:val="00AC1CE6"/>
    <w:rsid w:val="00AC33D2"/>
    <w:rsid w:val="00AC57D5"/>
    <w:rsid w:val="00AC742B"/>
    <w:rsid w:val="00AD3075"/>
    <w:rsid w:val="00AD5937"/>
    <w:rsid w:val="00AD5DD7"/>
    <w:rsid w:val="00AE1269"/>
    <w:rsid w:val="00AE1FCB"/>
    <w:rsid w:val="00AE2595"/>
    <w:rsid w:val="00AE3D41"/>
    <w:rsid w:val="00AE3F02"/>
    <w:rsid w:val="00AE455E"/>
    <w:rsid w:val="00AE50E5"/>
    <w:rsid w:val="00AE5924"/>
    <w:rsid w:val="00AF2C0C"/>
    <w:rsid w:val="00AF5A1B"/>
    <w:rsid w:val="00AF62A2"/>
    <w:rsid w:val="00AF7752"/>
    <w:rsid w:val="00B036D7"/>
    <w:rsid w:val="00B06157"/>
    <w:rsid w:val="00B062F1"/>
    <w:rsid w:val="00B115D4"/>
    <w:rsid w:val="00B12642"/>
    <w:rsid w:val="00B14064"/>
    <w:rsid w:val="00B16795"/>
    <w:rsid w:val="00B16CBF"/>
    <w:rsid w:val="00B170E1"/>
    <w:rsid w:val="00B30370"/>
    <w:rsid w:val="00B30CC9"/>
    <w:rsid w:val="00B30E55"/>
    <w:rsid w:val="00B34797"/>
    <w:rsid w:val="00B360C8"/>
    <w:rsid w:val="00B37CA5"/>
    <w:rsid w:val="00B4007C"/>
    <w:rsid w:val="00B4619A"/>
    <w:rsid w:val="00B4775F"/>
    <w:rsid w:val="00B50252"/>
    <w:rsid w:val="00B50570"/>
    <w:rsid w:val="00B52BDA"/>
    <w:rsid w:val="00B54509"/>
    <w:rsid w:val="00B63EB5"/>
    <w:rsid w:val="00B658CD"/>
    <w:rsid w:val="00B702A2"/>
    <w:rsid w:val="00B712F5"/>
    <w:rsid w:val="00B80BFB"/>
    <w:rsid w:val="00B81710"/>
    <w:rsid w:val="00B93519"/>
    <w:rsid w:val="00B93CF5"/>
    <w:rsid w:val="00BA1033"/>
    <w:rsid w:val="00BA13CF"/>
    <w:rsid w:val="00BA281F"/>
    <w:rsid w:val="00BA364B"/>
    <w:rsid w:val="00BA4097"/>
    <w:rsid w:val="00BA4BF2"/>
    <w:rsid w:val="00BA52BE"/>
    <w:rsid w:val="00BA6B74"/>
    <w:rsid w:val="00BB1C2E"/>
    <w:rsid w:val="00BB488D"/>
    <w:rsid w:val="00BB4E67"/>
    <w:rsid w:val="00BC08DB"/>
    <w:rsid w:val="00BC25C6"/>
    <w:rsid w:val="00BC54FA"/>
    <w:rsid w:val="00BC6E86"/>
    <w:rsid w:val="00BC717F"/>
    <w:rsid w:val="00BC71FC"/>
    <w:rsid w:val="00BD00DF"/>
    <w:rsid w:val="00BD0A3C"/>
    <w:rsid w:val="00BD63AB"/>
    <w:rsid w:val="00BE273D"/>
    <w:rsid w:val="00BE4532"/>
    <w:rsid w:val="00BE792B"/>
    <w:rsid w:val="00BF098E"/>
    <w:rsid w:val="00BF222E"/>
    <w:rsid w:val="00BF2FA2"/>
    <w:rsid w:val="00BF424D"/>
    <w:rsid w:val="00BF568C"/>
    <w:rsid w:val="00BF71B6"/>
    <w:rsid w:val="00BF73D7"/>
    <w:rsid w:val="00C035FA"/>
    <w:rsid w:val="00C03904"/>
    <w:rsid w:val="00C0411D"/>
    <w:rsid w:val="00C05204"/>
    <w:rsid w:val="00C059FE"/>
    <w:rsid w:val="00C07490"/>
    <w:rsid w:val="00C11EA7"/>
    <w:rsid w:val="00C11EDA"/>
    <w:rsid w:val="00C134DD"/>
    <w:rsid w:val="00C14CB4"/>
    <w:rsid w:val="00C17DF6"/>
    <w:rsid w:val="00C20F4E"/>
    <w:rsid w:val="00C30F57"/>
    <w:rsid w:val="00C3259D"/>
    <w:rsid w:val="00C36615"/>
    <w:rsid w:val="00C40ABA"/>
    <w:rsid w:val="00C44EB0"/>
    <w:rsid w:val="00C474FB"/>
    <w:rsid w:val="00C50A3E"/>
    <w:rsid w:val="00C527C9"/>
    <w:rsid w:val="00C61F2B"/>
    <w:rsid w:val="00C638CB"/>
    <w:rsid w:val="00C65165"/>
    <w:rsid w:val="00C758CF"/>
    <w:rsid w:val="00C75C30"/>
    <w:rsid w:val="00C874E2"/>
    <w:rsid w:val="00C878AA"/>
    <w:rsid w:val="00C90380"/>
    <w:rsid w:val="00C92AEB"/>
    <w:rsid w:val="00C95F61"/>
    <w:rsid w:val="00C96309"/>
    <w:rsid w:val="00C964AE"/>
    <w:rsid w:val="00C96A01"/>
    <w:rsid w:val="00C97823"/>
    <w:rsid w:val="00CA4D9A"/>
    <w:rsid w:val="00CA5375"/>
    <w:rsid w:val="00CA5FF8"/>
    <w:rsid w:val="00CA6D73"/>
    <w:rsid w:val="00CB0147"/>
    <w:rsid w:val="00CB1674"/>
    <w:rsid w:val="00CB25FE"/>
    <w:rsid w:val="00CB34CA"/>
    <w:rsid w:val="00CB683B"/>
    <w:rsid w:val="00CB7D42"/>
    <w:rsid w:val="00CC1FCB"/>
    <w:rsid w:val="00CC2231"/>
    <w:rsid w:val="00CC40DC"/>
    <w:rsid w:val="00CD49E1"/>
    <w:rsid w:val="00CD6E12"/>
    <w:rsid w:val="00CE0499"/>
    <w:rsid w:val="00CE6B3E"/>
    <w:rsid w:val="00CF0410"/>
    <w:rsid w:val="00CF3AB9"/>
    <w:rsid w:val="00CF5040"/>
    <w:rsid w:val="00CF7348"/>
    <w:rsid w:val="00CF7CAF"/>
    <w:rsid w:val="00D01460"/>
    <w:rsid w:val="00D02930"/>
    <w:rsid w:val="00D03370"/>
    <w:rsid w:val="00D042B2"/>
    <w:rsid w:val="00D06E34"/>
    <w:rsid w:val="00D10F5E"/>
    <w:rsid w:val="00D11852"/>
    <w:rsid w:val="00D11CF7"/>
    <w:rsid w:val="00D155E1"/>
    <w:rsid w:val="00D265B1"/>
    <w:rsid w:val="00D36009"/>
    <w:rsid w:val="00D413B5"/>
    <w:rsid w:val="00D4189E"/>
    <w:rsid w:val="00D4654D"/>
    <w:rsid w:val="00D46692"/>
    <w:rsid w:val="00D52828"/>
    <w:rsid w:val="00D54805"/>
    <w:rsid w:val="00D554FA"/>
    <w:rsid w:val="00D623E4"/>
    <w:rsid w:val="00D64779"/>
    <w:rsid w:val="00D6489E"/>
    <w:rsid w:val="00D655E9"/>
    <w:rsid w:val="00D65793"/>
    <w:rsid w:val="00D706D6"/>
    <w:rsid w:val="00D870CF"/>
    <w:rsid w:val="00D937B7"/>
    <w:rsid w:val="00D95A0C"/>
    <w:rsid w:val="00D96B6B"/>
    <w:rsid w:val="00DA4F06"/>
    <w:rsid w:val="00DA6133"/>
    <w:rsid w:val="00DB7111"/>
    <w:rsid w:val="00DC06A4"/>
    <w:rsid w:val="00DC48D4"/>
    <w:rsid w:val="00DC52E1"/>
    <w:rsid w:val="00DC74F4"/>
    <w:rsid w:val="00DD6183"/>
    <w:rsid w:val="00DD6F06"/>
    <w:rsid w:val="00DD7572"/>
    <w:rsid w:val="00DE1EDE"/>
    <w:rsid w:val="00DF3628"/>
    <w:rsid w:val="00DF4974"/>
    <w:rsid w:val="00DF674F"/>
    <w:rsid w:val="00E0447A"/>
    <w:rsid w:val="00E1081B"/>
    <w:rsid w:val="00E155C5"/>
    <w:rsid w:val="00E15FDA"/>
    <w:rsid w:val="00E24CCC"/>
    <w:rsid w:val="00E24F98"/>
    <w:rsid w:val="00E2501B"/>
    <w:rsid w:val="00E27D54"/>
    <w:rsid w:val="00E44ABE"/>
    <w:rsid w:val="00E46A29"/>
    <w:rsid w:val="00E5270F"/>
    <w:rsid w:val="00E53D0E"/>
    <w:rsid w:val="00E543F2"/>
    <w:rsid w:val="00E55A36"/>
    <w:rsid w:val="00E55B40"/>
    <w:rsid w:val="00E55C9F"/>
    <w:rsid w:val="00E55E52"/>
    <w:rsid w:val="00E561BE"/>
    <w:rsid w:val="00E56CCA"/>
    <w:rsid w:val="00E7016C"/>
    <w:rsid w:val="00E7044D"/>
    <w:rsid w:val="00E71CA4"/>
    <w:rsid w:val="00E71D47"/>
    <w:rsid w:val="00E75FF9"/>
    <w:rsid w:val="00E76564"/>
    <w:rsid w:val="00E8092C"/>
    <w:rsid w:val="00E81EEA"/>
    <w:rsid w:val="00E85C3F"/>
    <w:rsid w:val="00E86A27"/>
    <w:rsid w:val="00E924BD"/>
    <w:rsid w:val="00E9753C"/>
    <w:rsid w:val="00E97FC5"/>
    <w:rsid w:val="00EA597A"/>
    <w:rsid w:val="00EA5D04"/>
    <w:rsid w:val="00EA7C62"/>
    <w:rsid w:val="00EB1DD3"/>
    <w:rsid w:val="00EB1FB5"/>
    <w:rsid w:val="00EB20E7"/>
    <w:rsid w:val="00EB3432"/>
    <w:rsid w:val="00EB719E"/>
    <w:rsid w:val="00EC08E2"/>
    <w:rsid w:val="00EC2FC0"/>
    <w:rsid w:val="00EC7887"/>
    <w:rsid w:val="00EC7E80"/>
    <w:rsid w:val="00ED41C5"/>
    <w:rsid w:val="00ED7E2A"/>
    <w:rsid w:val="00ED7F44"/>
    <w:rsid w:val="00EE5068"/>
    <w:rsid w:val="00EE697D"/>
    <w:rsid w:val="00EE76EE"/>
    <w:rsid w:val="00EF00E5"/>
    <w:rsid w:val="00EF0755"/>
    <w:rsid w:val="00EF1435"/>
    <w:rsid w:val="00EF3088"/>
    <w:rsid w:val="00EF654C"/>
    <w:rsid w:val="00F00F35"/>
    <w:rsid w:val="00F12778"/>
    <w:rsid w:val="00F134FA"/>
    <w:rsid w:val="00F16486"/>
    <w:rsid w:val="00F201AB"/>
    <w:rsid w:val="00F20A89"/>
    <w:rsid w:val="00F26670"/>
    <w:rsid w:val="00F27103"/>
    <w:rsid w:val="00F454A0"/>
    <w:rsid w:val="00F46D71"/>
    <w:rsid w:val="00F544F8"/>
    <w:rsid w:val="00F56523"/>
    <w:rsid w:val="00F57B0C"/>
    <w:rsid w:val="00F60695"/>
    <w:rsid w:val="00F60770"/>
    <w:rsid w:val="00F6262E"/>
    <w:rsid w:val="00F63FB6"/>
    <w:rsid w:val="00F649EC"/>
    <w:rsid w:val="00F67051"/>
    <w:rsid w:val="00F670C5"/>
    <w:rsid w:val="00F76938"/>
    <w:rsid w:val="00F8467A"/>
    <w:rsid w:val="00F84E14"/>
    <w:rsid w:val="00F87E33"/>
    <w:rsid w:val="00F9063A"/>
    <w:rsid w:val="00F91EC1"/>
    <w:rsid w:val="00F929E9"/>
    <w:rsid w:val="00F945AE"/>
    <w:rsid w:val="00F97D2F"/>
    <w:rsid w:val="00FA4C5C"/>
    <w:rsid w:val="00FA5918"/>
    <w:rsid w:val="00FA70E1"/>
    <w:rsid w:val="00FB66B5"/>
    <w:rsid w:val="00FC0C9E"/>
    <w:rsid w:val="00FC1474"/>
    <w:rsid w:val="00FC757D"/>
    <w:rsid w:val="00FD0C08"/>
    <w:rsid w:val="00FD1854"/>
    <w:rsid w:val="00FD39D6"/>
    <w:rsid w:val="00FD44CD"/>
    <w:rsid w:val="00FD599A"/>
    <w:rsid w:val="00FD7F88"/>
    <w:rsid w:val="00FE100B"/>
    <w:rsid w:val="00FE197A"/>
    <w:rsid w:val="00FE1E23"/>
    <w:rsid w:val="00FE21FE"/>
    <w:rsid w:val="00FE33E7"/>
    <w:rsid w:val="00FE3DA1"/>
    <w:rsid w:val="00FE5173"/>
    <w:rsid w:val="00FE666B"/>
    <w:rsid w:val="00FE7E48"/>
    <w:rsid w:val="00FF21BE"/>
    <w:rsid w:val="00FF2E85"/>
    <w:rsid w:val="64A5A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A88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A25"/>
    <w:pPr>
      <w:ind w:left="720"/>
      <w:contextualSpacing/>
    </w:pPr>
  </w:style>
  <w:style w:type="table" w:styleId="TableGrid">
    <w:name w:val="Table Grid"/>
    <w:basedOn w:val="TableNormal"/>
    <w:uiPriority w:val="59"/>
    <w:rsid w:val="0059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5967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5967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5967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5967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4B0D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D4BFD"/>
    <w:rPr>
      <w:sz w:val="18"/>
      <w:szCs w:val="18"/>
    </w:rPr>
  </w:style>
  <w:style w:type="paragraph" w:styleId="CommentText">
    <w:name w:val="annotation text"/>
    <w:basedOn w:val="Normal"/>
    <w:link w:val="CommentTextChar"/>
    <w:uiPriority w:val="99"/>
    <w:semiHidden/>
    <w:unhideWhenUsed/>
    <w:rsid w:val="001D4BFD"/>
  </w:style>
  <w:style w:type="character" w:customStyle="1" w:styleId="CommentTextChar">
    <w:name w:val="Comment Text Char"/>
    <w:basedOn w:val="DefaultParagraphFont"/>
    <w:link w:val="CommentText"/>
    <w:uiPriority w:val="99"/>
    <w:semiHidden/>
    <w:rsid w:val="001D4BFD"/>
  </w:style>
  <w:style w:type="paragraph" w:styleId="CommentSubject">
    <w:name w:val="annotation subject"/>
    <w:basedOn w:val="CommentText"/>
    <w:next w:val="CommentText"/>
    <w:link w:val="CommentSubjectChar"/>
    <w:uiPriority w:val="99"/>
    <w:semiHidden/>
    <w:unhideWhenUsed/>
    <w:rsid w:val="001D4BFD"/>
    <w:rPr>
      <w:b/>
      <w:bCs/>
      <w:sz w:val="20"/>
      <w:szCs w:val="20"/>
    </w:rPr>
  </w:style>
  <w:style w:type="character" w:customStyle="1" w:styleId="CommentSubjectChar">
    <w:name w:val="Comment Subject Char"/>
    <w:basedOn w:val="CommentTextChar"/>
    <w:link w:val="CommentSubject"/>
    <w:uiPriority w:val="99"/>
    <w:semiHidden/>
    <w:rsid w:val="001D4BFD"/>
    <w:rPr>
      <w:b/>
      <w:bCs/>
      <w:sz w:val="20"/>
      <w:szCs w:val="20"/>
    </w:rPr>
  </w:style>
  <w:style w:type="paragraph" w:styleId="BalloonText">
    <w:name w:val="Balloon Text"/>
    <w:basedOn w:val="Normal"/>
    <w:link w:val="BalloonTextChar"/>
    <w:uiPriority w:val="99"/>
    <w:semiHidden/>
    <w:unhideWhenUsed/>
    <w:rsid w:val="001D4B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BFD"/>
    <w:rPr>
      <w:rFonts w:ascii="Times New Roman" w:hAnsi="Times New Roman" w:cs="Times New Roman"/>
      <w:sz w:val="18"/>
      <w:szCs w:val="18"/>
    </w:rPr>
  </w:style>
  <w:style w:type="table" w:customStyle="1" w:styleId="GridTable1LightAccent3">
    <w:name w:val="Grid Table 1 Light Accent 3"/>
    <w:basedOn w:val="TableNormal"/>
    <w:uiPriority w:val="46"/>
    <w:rsid w:val="00666E6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B6689"/>
    <w:rPr>
      <w:color w:val="0563C1" w:themeColor="hyperlink"/>
      <w:u w:val="single"/>
    </w:rPr>
  </w:style>
  <w:style w:type="paragraph" w:styleId="Footer">
    <w:name w:val="footer"/>
    <w:basedOn w:val="Normal"/>
    <w:link w:val="FooterChar"/>
    <w:uiPriority w:val="99"/>
    <w:unhideWhenUsed/>
    <w:rsid w:val="0033731A"/>
    <w:pPr>
      <w:tabs>
        <w:tab w:val="center" w:pos="4680"/>
        <w:tab w:val="right" w:pos="9360"/>
      </w:tabs>
    </w:pPr>
  </w:style>
  <w:style w:type="character" w:customStyle="1" w:styleId="FooterChar">
    <w:name w:val="Footer Char"/>
    <w:basedOn w:val="DefaultParagraphFont"/>
    <w:link w:val="Footer"/>
    <w:uiPriority w:val="99"/>
    <w:rsid w:val="0033731A"/>
  </w:style>
  <w:style w:type="character" w:styleId="PageNumber">
    <w:name w:val="page number"/>
    <w:basedOn w:val="DefaultParagraphFont"/>
    <w:uiPriority w:val="99"/>
    <w:semiHidden/>
    <w:unhideWhenUsed/>
    <w:rsid w:val="0033731A"/>
  </w:style>
  <w:style w:type="character" w:styleId="FollowedHyperlink">
    <w:name w:val="FollowedHyperlink"/>
    <w:basedOn w:val="DefaultParagraphFont"/>
    <w:uiPriority w:val="99"/>
    <w:semiHidden/>
    <w:unhideWhenUsed/>
    <w:rsid w:val="001E4E89"/>
    <w:rPr>
      <w:color w:val="954F72" w:themeColor="followedHyperlink"/>
      <w:u w:val="single"/>
    </w:rPr>
  </w:style>
  <w:style w:type="paragraph" w:styleId="Revision">
    <w:name w:val="Revision"/>
    <w:hidden/>
    <w:uiPriority w:val="99"/>
    <w:semiHidden/>
    <w:rsid w:val="001E4E89"/>
  </w:style>
  <w:style w:type="paragraph" w:styleId="DocumentMap">
    <w:name w:val="Document Map"/>
    <w:basedOn w:val="Normal"/>
    <w:link w:val="DocumentMapChar"/>
    <w:uiPriority w:val="99"/>
    <w:semiHidden/>
    <w:unhideWhenUsed/>
    <w:rsid w:val="00D96B6B"/>
    <w:rPr>
      <w:rFonts w:ascii="Times New Roman" w:hAnsi="Times New Roman" w:cs="Times New Roman"/>
    </w:rPr>
  </w:style>
  <w:style w:type="character" w:customStyle="1" w:styleId="DocumentMapChar">
    <w:name w:val="Document Map Char"/>
    <w:basedOn w:val="DefaultParagraphFont"/>
    <w:link w:val="DocumentMap"/>
    <w:uiPriority w:val="99"/>
    <w:semiHidden/>
    <w:rsid w:val="00D96B6B"/>
    <w:rPr>
      <w:rFonts w:ascii="Times New Roman" w:hAnsi="Times New Roman" w:cs="Times New Roman"/>
    </w:rPr>
  </w:style>
  <w:style w:type="table" w:customStyle="1" w:styleId="PlainTable5">
    <w:name w:val="Plain Table 5"/>
    <w:basedOn w:val="TableNormal"/>
    <w:uiPriority w:val="45"/>
    <w:rsid w:val="004D1F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
    <w:name w:val="Grid Table 4 Accent 3"/>
    <w:basedOn w:val="TableNormal"/>
    <w:uiPriority w:val="49"/>
    <w:rsid w:val="004D1F7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4">
    <w:name w:val="Plain Table 4"/>
    <w:basedOn w:val="TableNormal"/>
    <w:uiPriority w:val="44"/>
    <w:rsid w:val="00C035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059FE"/>
    <w:pPr>
      <w:tabs>
        <w:tab w:val="center" w:pos="4680"/>
        <w:tab w:val="right" w:pos="9360"/>
      </w:tabs>
    </w:pPr>
  </w:style>
  <w:style w:type="character" w:customStyle="1" w:styleId="HeaderChar">
    <w:name w:val="Header Char"/>
    <w:basedOn w:val="DefaultParagraphFont"/>
    <w:link w:val="Header"/>
    <w:uiPriority w:val="99"/>
    <w:rsid w:val="00C059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A25"/>
    <w:pPr>
      <w:ind w:left="720"/>
      <w:contextualSpacing/>
    </w:pPr>
  </w:style>
  <w:style w:type="table" w:styleId="TableGrid">
    <w:name w:val="Table Grid"/>
    <w:basedOn w:val="TableNormal"/>
    <w:uiPriority w:val="59"/>
    <w:rsid w:val="005967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
    <w:name w:val="Plain Table 1"/>
    <w:basedOn w:val="TableNormal"/>
    <w:uiPriority w:val="41"/>
    <w:rsid w:val="0059672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
    <w:name w:val="Plain Table 3"/>
    <w:basedOn w:val="TableNormal"/>
    <w:uiPriority w:val="43"/>
    <w:rsid w:val="0059672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
    <w:name w:val="Plain Table 2"/>
    <w:basedOn w:val="TableNormal"/>
    <w:uiPriority w:val="42"/>
    <w:rsid w:val="0059672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
    <w:name w:val="Grid Table 1 Light"/>
    <w:basedOn w:val="TableNormal"/>
    <w:uiPriority w:val="46"/>
    <w:rsid w:val="0059672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Light">
    <w:name w:val="Grid Table Light"/>
    <w:basedOn w:val="TableNormal"/>
    <w:uiPriority w:val="40"/>
    <w:rsid w:val="004B0D3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1D4BFD"/>
    <w:rPr>
      <w:sz w:val="18"/>
      <w:szCs w:val="18"/>
    </w:rPr>
  </w:style>
  <w:style w:type="paragraph" w:styleId="CommentText">
    <w:name w:val="annotation text"/>
    <w:basedOn w:val="Normal"/>
    <w:link w:val="CommentTextChar"/>
    <w:uiPriority w:val="99"/>
    <w:semiHidden/>
    <w:unhideWhenUsed/>
    <w:rsid w:val="001D4BFD"/>
  </w:style>
  <w:style w:type="character" w:customStyle="1" w:styleId="CommentTextChar">
    <w:name w:val="Comment Text Char"/>
    <w:basedOn w:val="DefaultParagraphFont"/>
    <w:link w:val="CommentText"/>
    <w:uiPriority w:val="99"/>
    <w:semiHidden/>
    <w:rsid w:val="001D4BFD"/>
  </w:style>
  <w:style w:type="paragraph" w:styleId="CommentSubject">
    <w:name w:val="annotation subject"/>
    <w:basedOn w:val="CommentText"/>
    <w:next w:val="CommentText"/>
    <w:link w:val="CommentSubjectChar"/>
    <w:uiPriority w:val="99"/>
    <w:semiHidden/>
    <w:unhideWhenUsed/>
    <w:rsid w:val="001D4BFD"/>
    <w:rPr>
      <w:b/>
      <w:bCs/>
      <w:sz w:val="20"/>
      <w:szCs w:val="20"/>
    </w:rPr>
  </w:style>
  <w:style w:type="character" w:customStyle="1" w:styleId="CommentSubjectChar">
    <w:name w:val="Comment Subject Char"/>
    <w:basedOn w:val="CommentTextChar"/>
    <w:link w:val="CommentSubject"/>
    <w:uiPriority w:val="99"/>
    <w:semiHidden/>
    <w:rsid w:val="001D4BFD"/>
    <w:rPr>
      <w:b/>
      <w:bCs/>
      <w:sz w:val="20"/>
      <w:szCs w:val="20"/>
    </w:rPr>
  </w:style>
  <w:style w:type="paragraph" w:styleId="BalloonText">
    <w:name w:val="Balloon Text"/>
    <w:basedOn w:val="Normal"/>
    <w:link w:val="BalloonTextChar"/>
    <w:uiPriority w:val="99"/>
    <w:semiHidden/>
    <w:unhideWhenUsed/>
    <w:rsid w:val="001D4B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D4BFD"/>
    <w:rPr>
      <w:rFonts w:ascii="Times New Roman" w:hAnsi="Times New Roman" w:cs="Times New Roman"/>
      <w:sz w:val="18"/>
      <w:szCs w:val="18"/>
    </w:rPr>
  </w:style>
  <w:style w:type="table" w:customStyle="1" w:styleId="GridTable1LightAccent3">
    <w:name w:val="Grid Table 1 Light Accent 3"/>
    <w:basedOn w:val="TableNormal"/>
    <w:uiPriority w:val="46"/>
    <w:rsid w:val="00666E6D"/>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5B6689"/>
    <w:rPr>
      <w:color w:val="0563C1" w:themeColor="hyperlink"/>
      <w:u w:val="single"/>
    </w:rPr>
  </w:style>
  <w:style w:type="paragraph" w:styleId="Footer">
    <w:name w:val="footer"/>
    <w:basedOn w:val="Normal"/>
    <w:link w:val="FooterChar"/>
    <w:uiPriority w:val="99"/>
    <w:unhideWhenUsed/>
    <w:rsid w:val="0033731A"/>
    <w:pPr>
      <w:tabs>
        <w:tab w:val="center" w:pos="4680"/>
        <w:tab w:val="right" w:pos="9360"/>
      </w:tabs>
    </w:pPr>
  </w:style>
  <w:style w:type="character" w:customStyle="1" w:styleId="FooterChar">
    <w:name w:val="Footer Char"/>
    <w:basedOn w:val="DefaultParagraphFont"/>
    <w:link w:val="Footer"/>
    <w:uiPriority w:val="99"/>
    <w:rsid w:val="0033731A"/>
  </w:style>
  <w:style w:type="character" w:styleId="PageNumber">
    <w:name w:val="page number"/>
    <w:basedOn w:val="DefaultParagraphFont"/>
    <w:uiPriority w:val="99"/>
    <w:semiHidden/>
    <w:unhideWhenUsed/>
    <w:rsid w:val="0033731A"/>
  </w:style>
  <w:style w:type="character" w:styleId="FollowedHyperlink">
    <w:name w:val="FollowedHyperlink"/>
    <w:basedOn w:val="DefaultParagraphFont"/>
    <w:uiPriority w:val="99"/>
    <w:semiHidden/>
    <w:unhideWhenUsed/>
    <w:rsid w:val="001E4E89"/>
    <w:rPr>
      <w:color w:val="954F72" w:themeColor="followedHyperlink"/>
      <w:u w:val="single"/>
    </w:rPr>
  </w:style>
  <w:style w:type="paragraph" w:styleId="Revision">
    <w:name w:val="Revision"/>
    <w:hidden/>
    <w:uiPriority w:val="99"/>
    <w:semiHidden/>
    <w:rsid w:val="001E4E89"/>
  </w:style>
  <w:style w:type="paragraph" w:styleId="DocumentMap">
    <w:name w:val="Document Map"/>
    <w:basedOn w:val="Normal"/>
    <w:link w:val="DocumentMapChar"/>
    <w:uiPriority w:val="99"/>
    <w:semiHidden/>
    <w:unhideWhenUsed/>
    <w:rsid w:val="00D96B6B"/>
    <w:rPr>
      <w:rFonts w:ascii="Times New Roman" w:hAnsi="Times New Roman" w:cs="Times New Roman"/>
    </w:rPr>
  </w:style>
  <w:style w:type="character" w:customStyle="1" w:styleId="DocumentMapChar">
    <w:name w:val="Document Map Char"/>
    <w:basedOn w:val="DefaultParagraphFont"/>
    <w:link w:val="DocumentMap"/>
    <w:uiPriority w:val="99"/>
    <w:semiHidden/>
    <w:rsid w:val="00D96B6B"/>
    <w:rPr>
      <w:rFonts w:ascii="Times New Roman" w:hAnsi="Times New Roman" w:cs="Times New Roman"/>
    </w:rPr>
  </w:style>
  <w:style w:type="table" w:customStyle="1" w:styleId="PlainTable5">
    <w:name w:val="Plain Table 5"/>
    <w:basedOn w:val="TableNormal"/>
    <w:uiPriority w:val="45"/>
    <w:rsid w:val="004D1F7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4Accent3">
    <w:name w:val="Grid Table 4 Accent 3"/>
    <w:basedOn w:val="TableNormal"/>
    <w:uiPriority w:val="49"/>
    <w:rsid w:val="004D1F7A"/>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PlainTable4">
    <w:name w:val="Plain Table 4"/>
    <w:basedOn w:val="TableNormal"/>
    <w:uiPriority w:val="44"/>
    <w:rsid w:val="00C035F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C059FE"/>
    <w:pPr>
      <w:tabs>
        <w:tab w:val="center" w:pos="4680"/>
        <w:tab w:val="right" w:pos="9360"/>
      </w:tabs>
    </w:pPr>
  </w:style>
  <w:style w:type="character" w:customStyle="1" w:styleId="HeaderChar">
    <w:name w:val="Header Char"/>
    <w:basedOn w:val="DefaultParagraphFont"/>
    <w:link w:val="Header"/>
    <w:uiPriority w:val="99"/>
    <w:rsid w:val="00C0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419901">
      <w:bodyDiv w:val="1"/>
      <w:marLeft w:val="0"/>
      <w:marRight w:val="0"/>
      <w:marTop w:val="0"/>
      <w:marBottom w:val="0"/>
      <w:divBdr>
        <w:top w:val="none" w:sz="0" w:space="0" w:color="auto"/>
        <w:left w:val="none" w:sz="0" w:space="0" w:color="auto"/>
        <w:bottom w:val="none" w:sz="0" w:space="0" w:color="auto"/>
        <w:right w:val="none" w:sz="0" w:space="0" w:color="auto"/>
      </w:divBdr>
    </w:div>
    <w:div w:id="1564487520">
      <w:bodyDiv w:val="1"/>
      <w:marLeft w:val="0"/>
      <w:marRight w:val="0"/>
      <w:marTop w:val="0"/>
      <w:marBottom w:val="0"/>
      <w:divBdr>
        <w:top w:val="none" w:sz="0" w:space="0" w:color="auto"/>
        <w:left w:val="none" w:sz="0" w:space="0" w:color="auto"/>
        <w:bottom w:val="none" w:sz="0" w:space="0" w:color="auto"/>
        <w:right w:val="none" w:sz="0" w:space="0" w:color="auto"/>
      </w:divBdr>
    </w:div>
    <w:div w:id="18094707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fe627319d6194e8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mo.uconn.edu/ms4"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587B43-0898-4971-9C23-BEEA4A16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75D16E8A</Template>
  <TotalTime>0</TotalTime>
  <Pages>20</Pages>
  <Words>3542</Words>
  <Characters>20191</Characters>
  <Application>Microsoft Office Word</Application>
  <DocSecurity>4</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23686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Amanda</dc:creator>
  <cp:lastModifiedBy>Christine Hayward</cp:lastModifiedBy>
  <cp:revision>2</cp:revision>
  <cp:lastPrinted>2017-12-19T19:56:00Z</cp:lastPrinted>
  <dcterms:created xsi:type="dcterms:W3CDTF">2018-01-02T19:19:00Z</dcterms:created>
  <dcterms:modified xsi:type="dcterms:W3CDTF">2018-01-02T19:19:00Z</dcterms:modified>
</cp:coreProperties>
</file>